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617370993"/>
        <w:lock w:val="contentLocked"/>
        <w:placeholder>
          <w:docPart w:val="DefaultPlaceholder_1082065158"/>
        </w:placeholder>
        <w:group/>
      </w:sdtPr>
      <w:sdtEndPr>
        <w:rPr>
          <w:rFonts w:asciiTheme="minorHAnsi" w:hAnsiTheme="minorHAnsi"/>
          <w:noProof w:val="0"/>
          <w:sz w:val="18"/>
          <w:szCs w:val="18"/>
        </w:rPr>
      </w:sdtEndPr>
      <w:sdtContent>
        <w:p w:rsidR="001254EF" w:rsidRDefault="002413DA" w:rsidP="00DC6466">
          <w:pPr>
            <w:pStyle w:val="Overskrift1"/>
            <w:rPr>
              <w:rStyle w:val="Overskrift2Tegn"/>
              <w:sz w:val="28"/>
            </w:rPr>
          </w:pPr>
          <w:r>
            <w:t>Indmeldelsesblanket til</w:t>
          </w:r>
          <w:r w:rsidR="00E25769">
            <w:t xml:space="preserve"> </w:t>
          </w:r>
          <w:r w:rsidR="0052172F" w:rsidRPr="00E25769">
            <w:br/>
          </w:r>
          <w:r w:rsidR="00334DF8">
            <w:t>fritids</w:t>
          </w:r>
          <w:r w:rsidR="0052172F">
            <w:t>- eller ungdoms</w:t>
          </w:r>
          <w:r w:rsidR="001254EF">
            <w:t>klub</w:t>
          </w:r>
          <w:r w:rsidR="00427FB4">
            <w:t xml:space="preserve"> </w:t>
          </w:r>
          <w:r w:rsidR="00427FB4">
            <w:br/>
          </w:r>
          <w:r w:rsidR="00427FB4" w:rsidRPr="00E25769">
            <w:rPr>
              <w:rStyle w:val="Overskrift2Tegn"/>
            </w:rPr>
            <w:t>i Frederikssund Kommune</w:t>
          </w:r>
        </w:p>
        <w:p w:rsidR="006E725D" w:rsidRDefault="006E725D">
          <w:pPr>
            <w:rPr>
              <w:rFonts w:ascii="Verdana" w:hAnsi="Verdana" w:cs="Arial"/>
              <w:b/>
              <w:bCs/>
              <w:color w:val="0083A9"/>
              <w:szCs w:val="16"/>
            </w:rPr>
          </w:pPr>
        </w:p>
        <w:p w:rsidR="006E725D" w:rsidRPr="0099257A" w:rsidRDefault="00853EA8" w:rsidP="00D842CB">
          <w:pPr>
            <w:rPr>
              <w:b/>
            </w:rPr>
          </w:pPr>
          <w:r>
            <w:rPr>
              <w:b/>
            </w:rPr>
            <w:t xml:space="preserve">Dette skema </w:t>
          </w:r>
          <w:r w:rsidR="0099257A" w:rsidRPr="0099257A">
            <w:rPr>
              <w:b/>
            </w:rPr>
            <w:t xml:space="preserve">skal anvendes, hvis du vil melde dit barn ind i </w:t>
          </w:r>
          <w:r w:rsidR="0099257A">
            <w:rPr>
              <w:b/>
            </w:rPr>
            <w:t xml:space="preserve">en </w:t>
          </w:r>
          <w:r w:rsidR="0099257A" w:rsidRPr="0099257A">
            <w:rPr>
              <w:b/>
            </w:rPr>
            <w:t>fritidsklub eller ungdomsklub i Frederikssund Kommune.</w:t>
          </w:r>
          <w:r w:rsidR="0099257A">
            <w:rPr>
              <w:b/>
            </w:rPr>
            <w:t xml:space="preserve"> </w:t>
          </w:r>
        </w:p>
        <w:p w:rsidR="00070862" w:rsidRPr="00070862" w:rsidRDefault="00F86A4A" w:rsidP="00F86A4A">
          <w:pPr>
            <w:pStyle w:val="Overskrift3"/>
          </w:pPr>
          <w:r>
            <w:t>Indmeldelsesoplysninger</w:t>
          </w:r>
          <w:r w:rsidR="00E73C52">
            <w:t xml:space="preserve"> </w:t>
          </w:r>
          <w:bookmarkStart w:id="0" w:name="_GoBack"/>
          <w:bookmarkEnd w:id="0"/>
        </w:p>
        <w:tbl>
          <w:tblPr>
            <w:tblStyle w:val="Tabel-Gitter"/>
            <w:tblW w:w="9464" w:type="dxa"/>
            <w:tblLayout w:type="fixed"/>
            <w:tblLook w:val="04A0" w:firstRow="1" w:lastRow="0" w:firstColumn="1" w:lastColumn="0" w:noHBand="0" w:noVBand="1"/>
          </w:tblPr>
          <w:tblGrid>
            <w:gridCol w:w="1668"/>
            <w:gridCol w:w="1275"/>
            <w:gridCol w:w="1985"/>
            <w:gridCol w:w="992"/>
            <w:gridCol w:w="3544"/>
          </w:tblGrid>
          <w:tr w:rsidR="006778C5" w:rsidRPr="00F11AB1" w:rsidTr="00FB3570">
            <w:tc>
              <w:tcPr>
                <w:tcW w:w="1668" w:type="dxa"/>
                <w:shd w:val="clear" w:color="auto" w:fill="D9D9D9" w:themeFill="background1" w:themeFillShade="D9"/>
              </w:tcPr>
              <w:p w:rsidR="006778C5" w:rsidRPr="00DC6466" w:rsidRDefault="006778C5" w:rsidP="00DC6466">
                <w:r w:rsidRPr="00DC6466">
                  <w:t>Mit barn ønskes i</w:t>
                </w:r>
                <w:r w:rsidR="00853EA8">
                  <w:t>ndmeldt i klub</w:t>
                </w:r>
              </w:p>
            </w:tc>
            <w:sdt>
              <w:sdtPr>
                <w:id w:val="-1090230746"/>
                <w:placeholder>
                  <w:docPart w:val="7E03E11184E94A11AB5D5DE175BD6155"/>
                </w:placeholder>
                <w:showingPlcHdr/>
              </w:sdtPr>
              <w:sdtEndPr/>
              <w:sdtContent>
                <w:tc>
                  <w:tcPr>
                    <w:tcW w:w="7796" w:type="dxa"/>
                    <w:gridSpan w:val="4"/>
                  </w:tcPr>
                  <w:p w:rsidR="006778C5" w:rsidRPr="00AF789E" w:rsidRDefault="00AF789E" w:rsidP="00853EA8">
                    <w:pPr>
                      <w:rPr>
                        <w:color w:val="808080"/>
                      </w:rPr>
                    </w:pPr>
                    <w:r>
                      <w:rPr>
                        <w:rStyle w:val="Pladsholdertekst"/>
                      </w:rPr>
                      <w:t xml:space="preserve">Klik her </w:t>
                    </w:r>
                    <w:r w:rsidR="00853EA8">
                      <w:rPr>
                        <w:rStyle w:val="Pladsholdertekst"/>
                      </w:rPr>
                      <w:t xml:space="preserve">og </w:t>
                    </w:r>
                    <w:r>
                      <w:rPr>
                        <w:rStyle w:val="Pladsholdertekst"/>
                      </w:rPr>
                      <w:t xml:space="preserve">skriv </w:t>
                    </w:r>
                    <w:r w:rsidR="0099257A">
                      <w:rPr>
                        <w:rStyle w:val="Pladsholdertekst"/>
                      </w:rPr>
                      <w:t>klubbens navn</w:t>
                    </w:r>
                    <w:r w:rsidR="001A2C66" w:rsidRPr="00C9285C">
                      <w:rPr>
                        <w:rStyle w:val="Pladsholdertekst"/>
                      </w:rPr>
                      <w:t>.</w:t>
                    </w:r>
                  </w:p>
                </w:tc>
              </w:sdtContent>
            </w:sdt>
          </w:tr>
          <w:tr w:rsidR="006778C5" w:rsidRPr="00F11AB1" w:rsidTr="002413DA">
            <w:tc>
              <w:tcPr>
                <w:tcW w:w="4928" w:type="dxa"/>
                <w:gridSpan w:val="3"/>
                <w:shd w:val="clear" w:color="auto" w:fill="D9D9D9" w:themeFill="background1" w:themeFillShade="D9"/>
              </w:tcPr>
              <w:p w:rsidR="006778C5" w:rsidRPr="00F11AB1" w:rsidRDefault="006778C5" w:rsidP="00DC6466">
                <w:r>
                  <w:rPr>
                    <w:b/>
                  </w:rPr>
                  <w:t>BARN</w:t>
                </w:r>
              </w:p>
            </w:tc>
            <w:tc>
              <w:tcPr>
                <w:tcW w:w="992" w:type="dxa"/>
                <w:shd w:val="clear" w:color="auto" w:fill="D9D9D9" w:themeFill="background1" w:themeFillShade="D9"/>
              </w:tcPr>
              <w:p w:rsidR="006778C5" w:rsidRPr="00F11AB1" w:rsidRDefault="006778C5" w:rsidP="00D9135D">
                <w:pPr>
                  <w:jc w:val="right"/>
                </w:pPr>
                <w:r w:rsidRPr="00F11AB1">
                  <w:t>CPR</w:t>
                </w:r>
                <w:r w:rsidR="00D9135D">
                  <w:t>-nr.</w:t>
                </w:r>
              </w:p>
            </w:tc>
            <w:sdt>
              <w:sdtPr>
                <w:id w:val="-33359715"/>
                <w:placeholder>
                  <w:docPart w:val="7BE8718FE13542EF920D2349DC07D9BF"/>
                </w:placeholder>
                <w:showingPlcHdr/>
              </w:sdtPr>
              <w:sdtEndPr/>
              <w:sdtContent>
                <w:tc>
                  <w:tcPr>
                    <w:tcW w:w="3544" w:type="dxa"/>
                    <w:shd w:val="clear" w:color="auto" w:fill="FFFFFF" w:themeFill="background1"/>
                  </w:tcPr>
                  <w:p w:rsidR="006778C5" w:rsidRPr="00F11AB1" w:rsidRDefault="00853EA8" w:rsidP="00853EA8">
                    <w:r w:rsidRPr="007A6306">
                      <w:rPr>
                        <w:rStyle w:val="Pladsholdertekst"/>
                      </w:rPr>
                      <w:t xml:space="preserve">Klik her </w:t>
                    </w:r>
                    <w:r>
                      <w:rPr>
                        <w:rStyle w:val="Pladsholdertekst"/>
                      </w:rPr>
                      <w:t>og</w:t>
                    </w:r>
                    <w:r w:rsidRPr="007A6306">
                      <w:rPr>
                        <w:rStyle w:val="Pladsholdertekst"/>
                      </w:rPr>
                      <w:t xml:space="preserve"> </w:t>
                    </w:r>
                    <w:r>
                      <w:rPr>
                        <w:rStyle w:val="Pladsholdertekst"/>
                      </w:rPr>
                      <w:t>skriv dit barns CPR-nr</w:t>
                    </w:r>
                    <w:r w:rsidRPr="007A6306">
                      <w:rPr>
                        <w:rStyle w:val="Pladsholdertekst"/>
                      </w:rPr>
                      <w:t>.</w:t>
                    </w:r>
                  </w:p>
                </w:tc>
              </w:sdtContent>
            </w:sdt>
          </w:tr>
          <w:tr w:rsidR="006778C5" w:rsidRPr="00F11AB1" w:rsidTr="004269F6">
            <w:tc>
              <w:tcPr>
                <w:tcW w:w="1668" w:type="dxa"/>
                <w:shd w:val="clear" w:color="auto" w:fill="D9D9D9" w:themeFill="background1" w:themeFillShade="D9"/>
              </w:tcPr>
              <w:p w:rsidR="006778C5" w:rsidRPr="000D496C" w:rsidRDefault="006778C5" w:rsidP="00DC6466">
                <w:r>
                  <w:t>Barnet</w:t>
                </w:r>
                <w:r w:rsidRPr="000D496C">
                  <w:t xml:space="preserve">s </w:t>
                </w:r>
                <w:r>
                  <w:t xml:space="preserve">fulde </w:t>
                </w:r>
                <w:r w:rsidRPr="000D496C">
                  <w:t>navn</w:t>
                </w:r>
              </w:p>
            </w:tc>
            <w:sdt>
              <w:sdtPr>
                <w:id w:val="-1010750185"/>
                <w:placeholder>
                  <w:docPart w:val="8017236683DD4D53B6B5B849137FD78B"/>
                </w:placeholder>
                <w:showingPlcHdr/>
              </w:sdtPr>
              <w:sdtEndPr/>
              <w:sdtContent>
                <w:tc>
                  <w:tcPr>
                    <w:tcW w:w="7796" w:type="dxa"/>
                    <w:gridSpan w:val="4"/>
                  </w:tcPr>
                  <w:p w:rsidR="006778C5" w:rsidRPr="00F11AB1" w:rsidRDefault="00AF789E" w:rsidP="00853EA8">
                    <w:r w:rsidRPr="00C9285C">
                      <w:rPr>
                        <w:rStyle w:val="Pladsholdertekst"/>
                      </w:rPr>
                      <w:t xml:space="preserve">Klik her </w:t>
                    </w:r>
                    <w:r w:rsidR="00853EA8">
                      <w:rPr>
                        <w:rStyle w:val="Pladsholdertekst"/>
                      </w:rPr>
                      <w:t>og</w:t>
                    </w:r>
                    <w:r w:rsidRPr="00C9285C">
                      <w:rPr>
                        <w:rStyle w:val="Pladsholdertekst"/>
                      </w:rPr>
                      <w:t xml:space="preserve"> </w:t>
                    </w:r>
                    <w:r w:rsidR="00853EA8">
                      <w:rPr>
                        <w:rStyle w:val="Pladsholdertekst"/>
                      </w:rPr>
                      <w:t>skriv dit barns</w:t>
                    </w:r>
                    <w:r>
                      <w:rPr>
                        <w:rStyle w:val="Pladsholdertekst"/>
                      </w:rPr>
                      <w:t xml:space="preserve"> navn</w:t>
                    </w:r>
                    <w:r w:rsidRPr="00C9285C">
                      <w:rPr>
                        <w:rStyle w:val="Pladsholdertekst"/>
                      </w:rPr>
                      <w:t>.</w:t>
                    </w:r>
                  </w:p>
                </w:tc>
              </w:sdtContent>
            </w:sdt>
          </w:tr>
          <w:tr w:rsidR="006778C5" w:rsidRPr="00F11AB1" w:rsidTr="002413DA">
            <w:tc>
              <w:tcPr>
                <w:tcW w:w="1668" w:type="dxa"/>
                <w:shd w:val="clear" w:color="auto" w:fill="D9D9D9" w:themeFill="background1" w:themeFillShade="D9"/>
              </w:tcPr>
              <w:p w:rsidR="006778C5" w:rsidRPr="00F11AB1" w:rsidRDefault="006778C5" w:rsidP="00DC6466">
                <w:r w:rsidRPr="00F11AB1">
                  <w:t>Klasse</w:t>
                </w:r>
              </w:p>
            </w:tc>
            <w:sdt>
              <w:sdtPr>
                <w:id w:val="2040933753"/>
                <w:placeholder>
                  <w:docPart w:val="7B19FC06D81745E38B4796DD91314B25"/>
                </w:placeholder>
                <w:showingPlcHdr/>
              </w:sdtPr>
              <w:sdtEndPr/>
              <w:sdtContent>
                <w:tc>
                  <w:tcPr>
                    <w:tcW w:w="3260" w:type="dxa"/>
                    <w:gridSpan w:val="2"/>
                  </w:tcPr>
                  <w:p w:rsidR="006778C5" w:rsidRPr="00F11AB1" w:rsidRDefault="00853EA8" w:rsidP="00853EA8">
                    <w:r>
                      <w:rPr>
                        <w:rStyle w:val="Pladsholdertekst"/>
                      </w:rPr>
                      <w:t>Klik her og</w:t>
                    </w:r>
                    <w:r w:rsidR="001A2C66" w:rsidRPr="00C9285C">
                      <w:rPr>
                        <w:rStyle w:val="Pladsholdertekst"/>
                      </w:rPr>
                      <w:t xml:space="preserve"> </w:t>
                    </w:r>
                    <w:r w:rsidR="00AF789E">
                      <w:rPr>
                        <w:rStyle w:val="Pladsholdertekst"/>
                      </w:rPr>
                      <w:t>skriv</w:t>
                    </w:r>
                    <w:r>
                      <w:rPr>
                        <w:rStyle w:val="Pladsholdertekst"/>
                      </w:rPr>
                      <w:t xml:space="preserve"> dit barns</w:t>
                    </w:r>
                    <w:r w:rsidR="00AF789E">
                      <w:rPr>
                        <w:rStyle w:val="Pladsholdertekst"/>
                      </w:rPr>
                      <w:t xml:space="preserve"> klasse</w:t>
                    </w:r>
                    <w:r w:rsidR="001A2C66" w:rsidRPr="00C9285C">
                      <w:rPr>
                        <w:rStyle w:val="Pladsholdertekst"/>
                      </w:rPr>
                      <w:t>.</w:t>
                    </w:r>
                  </w:p>
                </w:tc>
              </w:sdtContent>
            </w:sdt>
            <w:tc>
              <w:tcPr>
                <w:tcW w:w="992" w:type="dxa"/>
                <w:shd w:val="clear" w:color="auto" w:fill="D9D9D9" w:themeFill="background1" w:themeFillShade="D9"/>
              </w:tcPr>
              <w:p w:rsidR="006778C5" w:rsidRPr="00F11AB1" w:rsidRDefault="006778C5" w:rsidP="00D9135D">
                <w:pPr>
                  <w:jc w:val="right"/>
                </w:pPr>
                <w:r>
                  <w:t>M</w:t>
                </w:r>
                <w:r w:rsidRPr="00F11AB1">
                  <w:t>edlems</w:t>
                </w:r>
                <w:r w:rsidR="00D9135D">
                  <w:t>-nummer</w:t>
                </w:r>
              </w:p>
            </w:tc>
            <w:sdt>
              <w:sdtPr>
                <w:id w:val="-1198694749"/>
                <w:placeholder>
                  <w:docPart w:val="ADC69378D6EB4241AD1826D0EE2634D6"/>
                </w:placeholder>
                <w:showingPlcHdr/>
              </w:sdtPr>
              <w:sdtEndPr/>
              <w:sdtContent>
                <w:tc>
                  <w:tcPr>
                    <w:tcW w:w="3544" w:type="dxa"/>
                  </w:tcPr>
                  <w:p w:rsidR="006778C5" w:rsidRPr="00F11AB1" w:rsidRDefault="00E73C52" w:rsidP="00E73C52">
                    <w:r>
                      <w:rPr>
                        <w:rStyle w:val="Pladsholdertekst"/>
                      </w:rPr>
                      <w:t>Udfyldes af klubben</w:t>
                    </w:r>
                    <w:r w:rsidR="001A2C66" w:rsidRPr="00C9285C">
                      <w:rPr>
                        <w:rStyle w:val="Pladsholdertekst"/>
                      </w:rPr>
                      <w:t>.</w:t>
                    </w:r>
                  </w:p>
                </w:tc>
              </w:sdtContent>
            </w:sdt>
          </w:tr>
          <w:tr w:rsidR="00DC6466" w:rsidRPr="00F11AB1" w:rsidTr="00E17E17">
            <w:tc>
              <w:tcPr>
                <w:tcW w:w="1668" w:type="dxa"/>
                <w:shd w:val="clear" w:color="auto" w:fill="D9D9D9" w:themeFill="background1" w:themeFillShade="D9"/>
              </w:tcPr>
              <w:p w:rsidR="00DC6466" w:rsidRPr="00F11AB1" w:rsidRDefault="00DC6466" w:rsidP="00DC6466">
                <w:r w:rsidRPr="00F11AB1">
                  <w:t>Skole</w:t>
                </w:r>
              </w:p>
            </w:tc>
            <w:sdt>
              <w:sdtPr>
                <w:id w:val="-543300886"/>
                <w:placeholder>
                  <w:docPart w:val="A850F2ED0C134A48B9978E797FD3A1A0"/>
                </w:placeholder>
                <w:showingPlcHdr/>
              </w:sdtPr>
              <w:sdtEndPr/>
              <w:sdtContent>
                <w:tc>
                  <w:tcPr>
                    <w:tcW w:w="7796" w:type="dxa"/>
                    <w:gridSpan w:val="4"/>
                  </w:tcPr>
                  <w:p w:rsidR="00DC6466" w:rsidRPr="00F11AB1" w:rsidRDefault="00AF789E" w:rsidP="00AF789E">
                    <w:r>
                      <w:rPr>
                        <w:rStyle w:val="Pladsholdertekst"/>
                      </w:rPr>
                      <w:t>Skriv navnet på dit barns skole</w:t>
                    </w:r>
                    <w:r w:rsidR="001A2C66" w:rsidRPr="00C9285C">
                      <w:rPr>
                        <w:rStyle w:val="Pladsholdertekst"/>
                      </w:rPr>
                      <w:t>.</w:t>
                    </w:r>
                  </w:p>
                </w:tc>
              </w:sdtContent>
            </w:sdt>
          </w:tr>
          <w:tr w:rsidR="006778C5" w:rsidRPr="00F11AB1" w:rsidTr="00892474">
            <w:tc>
              <w:tcPr>
                <w:tcW w:w="1668" w:type="dxa"/>
                <w:shd w:val="clear" w:color="auto" w:fill="D9D9D9" w:themeFill="background1" w:themeFillShade="D9"/>
              </w:tcPr>
              <w:p w:rsidR="006778C5" w:rsidRPr="00F11AB1" w:rsidRDefault="0052172F" w:rsidP="0052172F">
                <w:r>
                  <w:t>Barnets a</w:t>
                </w:r>
                <w:r w:rsidR="006778C5" w:rsidRPr="00F11AB1">
                  <w:t>dresse</w:t>
                </w:r>
              </w:p>
            </w:tc>
            <w:sdt>
              <w:sdtPr>
                <w:id w:val="-1969811727"/>
                <w:placeholder>
                  <w:docPart w:val="032D6327C96F45398389C6CDE20959AA"/>
                </w:placeholder>
                <w:showingPlcHdr/>
              </w:sdtPr>
              <w:sdtEndPr/>
              <w:sdtContent>
                <w:tc>
                  <w:tcPr>
                    <w:tcW w:w="7796" w:type="dxa"/>
                    <w:gridSpan w:val="4"/>
                  </w:tcPr>
                  <w:p w:rsidR="006778C5" w:rsidRPr="00F11AB1" w:rsidRDefault="00853EA8" w:rsidP="00853EA8">
                    <w:r>
                      <w:rPr>
                        <w:rStyle w:val="Pladsholdertekst"/>
                      </w:rPr>
                      <w:t>Skriv dit barns folkeregister-adresse her</w:t>
                    </w:r>
                    <w:r w:rsidR="001A2C66" w:rsidRPr="00C9285C">
                      <w:rPr>
                        <w:rStyle w:val="Pladsholdertekst"/>
                      </w:rPr>
                      <w:t>.</w:t>
                    </w:r>
                  </w:p>
                </w:tc>
              </w:sdtContent>
            </w:sdt>
          </w:tr>
          <w:tr w:rsidR="00070862" w:rsidRPr="00F11AB1" w:rsidTr="002413DA">
            <w:tc>
              <w:tcPr>
                <w:tcW w:w="1668" w:type="dxa"/>
                <w:shd w:val="clear" w:color="auto" w:fill="D9D9D9" w:themeFill="background1" w:themeFillShade="D9"/>
              </w:tcPr>
              <w:p w:rsidR="001254EF" w:rsidRPr="00F11AB1" w:rsidRDefault="001254EF" w:rsidP="00DC6466">
                <w:r w:rsidRPr="00F11AB1">
                  <w:t>Telefon hjemme</w:t>
                </w:r>
              </w:p>
            </w:tc>
            <w:sdt>
              <w:sdtPr>
                <w:id w:val="-1947766513"/>
                <w:placeholder>
                  <w:docPart w:val="1E0B2F3D8BF64F1DB1BE6522347EAD2D"/>
                </w:placeholder>
                <w:showingPlcHdr/>
              </w:sdtPr>
              <w:sdtEndPr/>
              <w:sdtContent>
                <w:tc>
                  <w:tcPr>
                    <w:tcW w:w="3260" w:type="dxa"/>
                    <w:gridSpan w:val="2"/>
                  </w:tcPr>
                  <w:p w:rsidR="001254EF" w:rsidRPr="00F11AB1" w:rsidRDefault="00853EA8" w:rsidP="00AF789E">
                    <w:r>
                      <w:rPr>
                        <w:rStyle w:val="Pladsholdertekst"/>
                      </w:rPr>
                      <w:t>Skriv eventuelt</w:t>
                    </w:r>
                    <w:r w:rsidR="00AF789E">
                      <w:rPr>
                        <w:rStyle w:val="Pladsholdertekst"/>
                      </w:rPr>
                      <w:t xml:space="preserve"> nummer på en fastnettelefon</w:t>
                    </w:r>
                    <w:r w:rsidR="001A2C66" w:rsidRPr="00C9285C">
                      <w:rPr>
                        <w:rStyle w:val="Pladsholdertekst"/>
                      </w:rPr>
                      <w:t>.</w:t>
                    </w:r>
                  </w:p>
                </w:tc>
              </w:sdtContent>
            </w:sdt>
            <w:tc>
              <w:tcPr>
                <w:tcW w:w="992" w:type="dxa"/>
                <w:shd w:val="clear" w:color="auto" w:fill="D9D9D9" w:themeFill="background1" w:themeFillShade="D9"/>
              </w:tcPr>
              <w:p w:rsidR="001254EF" w:rsidRPr="00F11AB1" w:rsidRDefault="001254EF" w:rsidP="006778C5">
                <w:pPr>
                  <w:jc w:val="right"/>
                </w:pPr>
                <w:r w:rsidRPr="00F11AB1">
                  <w:t>Barnets mobil</w:t>
                </w:r>
              </w:p>
            </w:tc>
            <w:sdt>
              <w:sdtPr>
                <w:id w:val="241148884"/>
                <w:placeholder>
                  <w:docPart w:val="0D785B88902943B8A117D285BBFDBDDF"/>
                </w:placeholder>
                <w:showingPlcHdr/>
              </w:sdtPr>
              <w:sdtEndPr/>
              <w:sdtContent>
                <w:tc>
                  <w:tcPr>
                    <w:tcW w:w="3544" w:type="dxa"/>
                  </w:tcPr>
                  <w:p w:rsidR="001254EF" w:rsidRPr="00F11AB1" w:rsidRDefault="00853EA8" w:rsidP="00853EA8">
                    <w:r>
                      <w:rPr>
                        <w:rStyle w:val="Pladsholdertekst"/>
                      </w:rPr>
                      <w:t>Skriv barnets mobil-</w:t>
                    </w:r>
                    <w:r w:rsidR="00AF789E">
                      <w:rPr>
                        <w:rStyle w:val="Pladsholdertekst"/>
                      </w:rPr>
                      <w:t>nummer</w:t>
                    </w:r>
                    <w:r w:rsidR="00AF789E" w:rsidRPr="00C9285C">
                      <w:rPr>
                        <w:rStyle w:val="Pladsholdertekst"/>
                      </w:rPr>
                      <w:t>.</w:t>
                    </w:r>
                  </w:p>
                </w:tc>
              </w:sdtContent>
            </w:sdt>
          </w:tr>
          <w:tr w:rsidR="00BF623C" w:rsidRPr="00F11AB1" w:rsidTr="008C0F6C">
            <w:tc>
              <w:tcPr>
                <w:tcW w:w="9464" w:type="dxa"/>
                <w:gridSpan w:val="5"/>
                <w:shd w:val="clear" w:color="auto" w:fill="D9D9D9" w:themeFill="background1" w:themeFillShade="D9"/>
              </w:tcPr>
              <w:p w:rsidR="00BF623C" w:rsidRPr="00F11AB1" w:rsidRDefault="00BF623C" w:rsidP="00BF623C">
                <w:r w:rsidRPr="00DC6466">
                  <w:rPr>
                    <w:b/>
                  </w:rPr>
                  <w:t>MOR</w:t>
                </w:r>
              </w:p>
            </w:tc>
          </w:tr>
          <w:tr w:rsidR="00DC6466" w:rsidRPr="00F11AB1" w:rsidTr="00E17E17">
            <w:tc>
              <w:tcPr>
                <w:tcW w:w="1668" w:type="dxa"/>
                <w:shd w:val="clear" w:color="auto" w:fill="D9D9D9" w:themeFill="background1" w:themeFillShade="D9"/>
              </w:tcPr>
              <w:p w:rsidR="00DC6466" w:rsidRPr="00F11AB1" w:rsidRDefault="000D496C" w:rsidP="00DC6466">
                <w:r>
                  <w:t>Mor</w:t>
                </w:r>
                <w:r w:rsidR="00DC6466" w:rsidRPr="000D496C">
                  <w:t>s fulde</w:t>
                </w:r>
                <w:r w:rsidR="00DC6466" w:rsidRPr="00F11AB1">
                  <w:t xml:space="preserve"> navn</w:t>
                </w:r>
              </w:p>
            </w:tc>
            <w:sdt>
              <w:sdtPr>
                <w:id w:val="-1837289360"/>
                <w:placeholder>
                  <w:docPart w:val="9421F6CC6C2E41C3872453DD243505BC"/>
                </w:placeholder>
                <w:showingPlcHdr/>
              </w:sdtPr>
              <w:sdtEndPr/>
              <w:sdtContent>
                <w:tc>
                  <w:tcPr>
                    <w:tcW w:w="7796" w:type="dxa"/>
                    <w:gridSpan w:val="4"/>
                  </w:tcPr>
                  <w:p w:rsidR="00DC6466" w:rsidRPr="00F11AB1" w:rsidRDefault="00AF789E" w:rsidP="00DC6466">
                    <w:r w:rsidRPr="00C9285C">
                      <w:rPr>
                        <w:rStyle w:val="Pladsholdertekst"/>
                      </w:rPr>
                      <w:t xml:space="preserve">Klik her for at </w:t>
                    </w:r>
                    <w:r w:rsidR="00853EA8">
                      <w:rPr>
                        <w:rStyle w:val="Pladsholdertekst"/>
                      </w:rPr>
                      <w:t>skrive</w:t>
                    </w:r>
                    <w:r>
                      <w:rPr>
                        <w:rStyle w:val="Pladsholdertekst"/>
                      </w:rPr>
                      <w:t>navn</w:t>
                    </w:r>
                    <w:r w:rsidRPr="00C9285C">
                      <w:rPr>
                        <w:rStyle w:val="Pladsholdertekst"/>
                      </w:rPr>
                      <w:t>.</w:t>
                    </w:r>
                  </w:p>
                </w:tc>
              </w:sdtContent>
            </w:sdt>
          </w:tr>
          <w:tr w:rsidR="00070862" w:rsidRPr="00F11AB1" w:rsidTr="002413DA">
            <w:tc>
              <w:tcPr>
                <w:tcW w:w="1668" w:type="dxa"/>
                <w:shd w:val="clear" w:color="auto" w:fill="D9D9D9" w:themeFill="background1" w:themeFillShade="D9"/>
              </w:tcPr>
              <w:p w:rsidR="001254EF" w:rsidRPr="00F11AB1" w:rsidRDefault="000D496C" w:rsidP="00DC6466">
                <w:r>
                  <w:t>Mobilnummer</w:t>
                </w:r>
              </w:p>
            </w:tc>
            <w:sdt>
              <w:sdtPr>
                <w:id w:val="2139300717"/>
                <w:placeholder>
                  <w:docPart w:val="A406EF91BBB14A9CABF25E2462737FD4"/>
                </w:placeholder>
                <w:showingPlcHdr/>
              </w:sdtPr>
              <w:sdtEndPr/>
              <w:sdtContent>
                <w:tc>
                  <w:tcPr>
                    <w:tcW w:w="3260" w:type="dxa"/>
                    <w:gridSpan w:val="2"/>
                  </w:tcPr>
                  <w:p w:rsidR="001254EF" w:rsidRPr="00F11AB1" w:rsidRDefault="00AF789E" w:rsidP="00AF789E">
                    <w:r>
                      <w:rPr>
                        <w:rStyle w:val="Pladsholdertekst"/>
                      </w:rPr>
                      <w:t>Klik her for at skrive mobilnummer</w:t>
                    </w:r>
                    <w:r w:rsidR="001A2C66" w:rsidRPr="00C9285C">
                      <w:rPr>
                        <w:rStyle w:val="Pladsholdertekst"/>
                      </w:rPr>
                      <w:t>.</w:t>
                    </w:r>
                  </w:p>
                </w:tc>
              </w:sdtContent>
            </w:sdt>
            <w:tc>
              <w:tcPr>
                <w:tcW w:w="992" w:type="dxa"/>
                <w:shd w:val="clear" w:color="auto" w:fill="D9D9D9" w:themeFill="background1" w:themeFillShade="D9"/>
              </w:tcPr>
              <w:p w:rsidR="001254EF" w:rsidRPr="00F11AB1" w:rsidRDefault="002413DA" w:rsidP="002413DA">
                <w:pPr>
                  <w:jc w:val="right"/>
                </w:pPr>
                <w:r>
                  <w:t xml:space="preserve">Telefon arbejde </w:t>
                </w:r>
              </w:p>
            </w:tc>
            <w:sdt>
              <w:sdtPr>
                <w:id w:val="1321157328"/>
                <w:placeholder>
                  <w:docPart w:val="CB82BEFCD5DC41C282BEF027E7553B1E"/>
                </w:placeholder>
                <w:showingPlcHdr/>
              </w:sdtPr>
              <w:sdtEndPr/>
              <w:sdtContent>
                <w:tc>
                  <w:tcPr>
                    <w:tcW w:w="3544" w:type="dxa"/>
                  </w:tcPr>
                  <w:p w:rsidR="001254EF" w:rsidRPr="00F11AB1" w:rsidRDefault="00853EA8" w:rsidP="00853EA8">
                    <w:r>
                      <w:rPr>
                        <w:rStyle w:val="Pladsholdertekst"/>
                      </w:rPr>
                      <w:t>Skriv mors arbejds-nummer</w:t>
                    </w:r>
                    <w:r w:rsidRPr="00C9285C">
                      <w:rPr>
                        <w:rStyle w:val="Pladsholdertekst"/>
                      </w:rPr>
                      <w:t>.</w:t>
                    </w:r>
                  </w:p>
                </w:tc>
              </w:sdtContent>
            </w:sdt>
          </w:tr>
          <w:tr w:rsidR="002413DA" w:rsidRPr="00F11AB1" w:rsidTr="00570B07">
            <w:tc>
              <w:tcPr>
                <w:tcW w:w="1668" w:type="dxa"/>
                <w:shd w:val="clear" w:color="auto" w:fill="D9D9D9" w:themeFill="background1" w:themeFillShade="D9"/>
              </w:tcPr>
              <w:p w:rsidR="002413DA" w:rsidRPr="00F11AB1" w:rsidRDefault="002413DA" w:rsidP="00DC6466">
                <w:r>
                  <w:t>Privat</w:t>
                </w:r>
                <w:r w:rsidRPr="00F11AB1">
                  <w:t xml:space="preserve"> e</w:t>
                </w:r>
                <w:r>
                  <w:t>-</w:t>
                </w:r>
                <w:r w:rsidRPr="00F11AB1">
                  <w:t>mail</w:t>
                </w:r>
              </w:p>
            </w:tc>
            <w:sdt>
              <w:sdtPr>
                <w:id w:val="-1035813331"/>
                <w:placeholder>
                  <w:docPart w:val="113AD3D9FB154D61890F22C39F5B6B28"/>
                </w:placeholder>
                <w:showingPlcHdr/>
              </w:sdtPr>
              <w:sdtEndPr/>
              <w:sdtContent>
                <w:tc>
                  <w:tcPr>
                    <w:tcW w:w="7796" w:type="dxa"/>
                    <w:gridSpan w:val="4"/>
                  </w:tcPr>
                  <w:p w:rsidR="002413DA" w:rsidRPr="00F11AB1" w:rsidRDefault="00AF789E" w:rsidP="00AF789E">
                    <w:r w:rsidRPr="00C9285C">
                      <w:rPr>
                        <w:rStyle w:val="Pladsholdertekst"/>
                      </w:rPr>
                      <w:t xml:space="preserve">Klik her for at angive </w:t>
                    </w:r>
                    <w:r w:rsidR="00853EA8">
                      <w:rPr>
                        <w:rStyle w:val="Pladsholdertekst"/>
                      </w:rPr>
                      <w:t xml:space="preserve">mors </w:t>
                    </w:r>
                    <w:r>
                      <w:rPr>
                        <w:rStyle w:val="Pladsholdertekst"/>
                      </w:rPr>
                      <w:t>mailadresse</w:t>
                    </w:r>
                    <w:r w:rsidRPr="00C9285C">
                      <w:rPr>
                        <w:rStyle w:val="Pladsholdertekst"/>
                      </w:rPr>
                      <w:t>.</w:t>
                    </w:r>
                  </w:p>
                </w:tc>
              </w:sdtContent>
            </w:sdt>
          </w:tr>
          <w:tr w:rsidR="00BF623C" w:rsidRPr="00F11AB1" w:rsidTr="004E5B32">
            <w:tc>
              <w:tcPr>
                <w:tcW w:w="9464" w:type="dxa"/>
                <w:gridSpan w:val="5"/>
                <w:shd w:val="clear" w:color="auto" w:fill="D9D9D9" w:themeFill="background1" w:themeFillShade="D9"/>
              </w:tcPr>
              <w:p w:rsidR="00BF623C" w:rsidRPr="00F11AB1" w:rsidRDefault="00BF623C" w:rsidP="00AF789E">
                <w:r>
                  <w:rPr>
                    <w:b/>
                  </w:rPr>
                  <w:t>FAR</w:t>
                </w:r>
              </w:p>
            </w:tc>
          </w:tr>
          <w:tr w:rsidR="000D496C" w:rsidRPr="00F11AB1" w:rsidTr="00E17E17">
            <w:tc>
              <w:tcPr>
                <w:tcW w:w="1668" w:type="dxa"/>
                <w:shd w:val="clear" w:color="auto" w:fill="D9D9D9" w:themeFill="background1" w:themeFillShade="D9"/>
              </w:tcPr>
              <w:p w:rsidR="000D496C" w:rsidRPr="000D496C" w:rsidRDefault="000D496C" w:rsidP="000D496C">
                <w:r>
                  <w:t>Far</w:t>
                </w:r>
                <w:r w:rsidRPr="000D496C">
                  <w:t>s fulde navn</w:t>
                </w:r>
              </w:p>
            </w:tc>
            <w:sdt>
              <w:sdtPr>
                <w:id w:val="724412332"/>
                <w:placeholder>
                  <w:docPart w:val="029DCF06B3E34CEDA84A1B77D28979FE"/>
                </w:placeholder>
                <w:showingPlcHdr/>
              </w:sdtPr>
              <w:sdtEndPr/>
              <w:sdtContent>
                <w:tc>
                  <w:tcPr>
                    <w:tcW w:w="7796" w:type="dxa"/>
                    <w:gridSpan w:val="4"/>
                  </w:tcPr>
                  <w:p w:rsidR="000D496C" w:rsidRPr="00F11AB1" w:rsidRDefault="001A2C66" w:rsidP="00AF789E">
                    <w:r w:rsidRPr="00C9285C">
                      <w:rPr>
                        <w:rStyle w:val="Pladsholdertekst"/>
                      </w:rPr>
                      <w:t xml:space="preserve">Klik her for at </w:t>
                    </w:r>
                    <w:r w:rsidR="00AF789E">
                      <w:rPr>
                        <w:rStyle w:val="Pladsholdertekst"/>
                      </w:rPr>
                      <w:t>skrive navn</w:t>
                    </w:r>
                    <w:r w:rsidRPr="00C9285C">
                      <w:rPr>
                        <w:rStyle w:val="Pladsholdertekst"/>
                      </w:rPr>
                      <w:t>.</w:t>
                    </w:r>
                  </w:p>
                </w:tc>
              </w:sdtContent>
            </w:sdt>
          </w:tr>
          <w:tr w:rsidR="002413DA" w:rsidRPr="00F11AB1" w:rsidTr="000C22B9">
            <w:tc>
              <w:tcPr>
                <w:tcW w:w="1668" w:type="dxa"/>
                <w:shd w:val="clear" w:color="auto" w:fill="D9D9D9" w:themeFill="background1" w:themeFillShade="D9"/>
              </w:tcPr>
              <w:p w:rsidR="002413DA" w:rsidRPr="00F11AB1" w:rsidRDefault="002413DA" w:rsidP="000C22B9">
                <w:r>
                  <w:t>Mobilnummer</w:t>
                </w:r>
              </w:p>
            </w:tc>
            <w:sdt>
              <w:sdtPr>
                <w:id w:val="623971504"/>
                <w:placeholder>
                  <w:docPart w:val="4BC252FB9E184BF2A5E995B9E8D62006"/>
                </w:placeholder>
                <w:showingPlcHdr/>
              </w:sdtPr>
              <w:sdtEndPr/>
              <w:sdtContent>
                <w:tc>
                  <w:tcPr>
                    <w:tcW w:w="3260" w:type="dxa"/>
                    <w:gridSpan w:val="2"/>
                  </w:tcPr>
                  <w:p w:rsidR="002413DA" w:rsidRPr="00F11AB1" w:rsidRDefault="00AF789E" w:rsidP="00AF789E">
                    <w:r>
                      <w:rPr>
                        <w:rStyle w:val="Pladsholdertekst"/>
                      </w:rPr>
                      <w:t>Klik her for at skrive mobilnummer</w:t>
                    </w:r>
                    <w:r w:rsidRPr="00C9285C">
                      <w:rPr>
                        <w:rStyle w:val="Pladsholdertekst"/>
                      </w:rPr>
                      <w:t>.</w:t>
                    </w:r>
                  </w:p>
                </w:tc>
              </w:sdtContent>
            </w:sdt>
            <w:tc>
              <w:tcPr>
                <w:tcW w:w="992" w:type="dxa"/>
                <w:shd w:val="clear" w:color="auto" w:fill="D9D9D9" w:themeFill="background1" w:themeFillShade="D9"/>
              </w:tcPr>
              <w:p w:rsidR="002413DA" w:rsidRPr="00F11AB1" w:rsidRDefault="002413DA" w:rsidP="000C22B9">
                <w:pPr>
                  <w:jc w:val="right"/>
                </w:pPr>
                <w:r>
                  <w:t xml:space="preserve">Telefon arbejde </w:t>
                </w:r>
              </w:p>
            </w:tc>
            <w:sdt>
              <w:sdtPr>
                <w:id w:val="276845851"/>
                <w:placeholder>
                  <w:docPart w:val="91702B4425324326AFDFE637B7ED2A2D"/>
                </w:placeholder>
                <w:showingPlcHdr/>
              </w:sdtPr>
              <w:sdtEndPr/>
              <w:sdtContent>
                <w:tc>
                  <w:tcPr>
                    <w:tcW w:w="3544" w:type="dxa"/>
                  </w:tcPr>
                  <w:p w:rsidR="002413DA" w:rsidRPr="00F11AB1" w:rsidRDefault="00853EA8" w:rsidP="000C22B9">
                    <w:r>
                      <w:rPr>
                        <w:rStyle w:val="Pladsholdertekst"/>
                      </w:rPr>
                      <w:t>Skriv fars arbejds-nummer</w:t>
                    </w:r>
                    <w:r w:rsidRPr="00C9285C">
                      <w:rPr>
                        <w:rStyle w:val="Pladsholdertekst"/>
                      </w:rPr>
                      <w:t>.</w:t>
                    </w:r>
                  </w:p>
                </w:tc>
              </w:sdtContent>
            </w:sdt>
          </w:tr>
          <w:tr w:rsidR="002413DA" w:rsidRPr="00F11AB1" w:rsidTr="000C22B9">
            <w:tc>
              <w:tcPr>
                <w:tcW w:w="1668" w:type="dxa"/>
                <w:shd w:val="clear" w:color="auto" w:fill="D9D9D9" w:themeFill="background1" w:themeFillShade="D9"/>
              </w:tcPr>
              <w:p w:rsidR="002413DA" w:rsidRPr="00F11AB1" w:rsidRDefault="002413DA" w:rsidP="000C22B9">
                <w:r>
                  <w:t>Privat</w:t>
                </w:r>
                <w:r w:rsidRPr="00F11AB1">
                  <w:t xml:space="preserve"> e</w:t>
                </w:r>
                <w:r>
                  <w:t>-</w:t>
                </w:r>
                <w:r w:rsidRPr="00F11AB1">
                  <w:t>mail</w:t>
                </w:r>
              </w:p>
            </w:tc>
            <w:sdt>
              <w:sdtPr>
                <w:id w:val="-344324114"/>
                <w:placeholder>
                  <w:docPart w:val="C391B9DB17A94BD894A5227634CF352E"/>
                </w:placeholder>
                <w:showingPlcHdr/>
              </w:sdtPr>
              <w:sdtEndPr/>
              <w:sdtContent>
                <w:tc>
                  <w:tcPr>
                    <w:tcW w:w="7796" w:type="dxa"/>
                    <w:gridSpan w:val="4"/>
                  </w:tcPr>
                  <w:p w:rsidR="002413DA" w:rsidRPr="00F11AB1" w:rsidRDefault="00AF789E" w:rsidP="000C22B9">
                    <w:r w:rsidRPr="00C9285C">
                      <w:rPr>
                        <w:rStyle w:val="Pladsholdertekst"/>
                      </w:rPr>
                      <w:t xml:space="preserve">Klik her for at angive </w:t>
                    </w:r>
                    <w:r w:rsidR="00853EA8">
                      <w:rPr>
                        <w:rStyle w:val="Pladsholdertekst"/>
                      </w:rPr>
                      <w:t xml:space="preserve">fars </w:t>
                    </w:r>
                    <w:r>
                      <w:rPr>
                        <w:rStyle w:val="Pladsholdertekst"/>
                      </w:rPr>
                      <w:t>mailadresse</w:t>
                    </w:r>
                    <w:r w:rsidRPr="00C9285C">
                      <w:rPr>
                        <w:rStyle w:val="Pladsholdertekst"/>
                      </w:rPr>
                      <w:t>.</w:t>
                    </w:r>
                  </w:p>
                </w:tc>
              </w:sdtContent>
            </w:sdt>
          </w:tr>
          <w:tr w:rsidR="00F11AB1" w:rsidRPr="00F11AB1" w:rsidTr="00E17E17">
            <w:tc>
              <w:tcPr>
                <w:tcW w:w="9464" w:type="dxa"/>
                <w:gridSpan w:val="5"/>
                <w:shd w:val="clear" w:color="auto" w:fill="D9D9D9" w:themeFill="background1" w:themeFillShade="D9"/>
              </w:tcPr>
              <w:p w:rsidR="00F11AB1" w:rsidRPr="000D496C" w:rsidRDefault="00427FB4" w:rsidP="00DC6466">
                <w:pPr>
                  <w:rPr>
                    <w:b/>
                  </w:rPr>
                </w:pPr>
                <w:r>
                  <w:rPr>
                    <w:b/>
                  </w:rPr>
                  <w:t>FORÆLDREMYNDIGHED</w:t>
                </w:r>
              </w:p>
            </w:tc>
          </w:tr>
          <w:tr w:rsidR="00BF623C" w:rsidRPr="00F11AB1" w:rsidTr="00BF623C">
            <w:trPr>
              <w:trHeight w:val="728"/>
            </w:trPr>
            <w:tc>
              <w:tcPr>
                <w:tcW w:w="2943" w:type="dxa"/>
                <w:gridSpan w:val="2"/>
              </w:tcPr>
              <w:p w:rsidR="00BF623C" w:rsidRPr="00F11AB1" w:rsidRDefault="00BF623C" w:rsidP="00DC6466">
                <w:r w:rsidRPr="00F11AB1">
                  <w:t>Fælles</w:t>
                </w:r>
                <w:r w:rsidRPr="000D496C">
                  <w:rPr>
                    <w:sz w:val="16"/>
                  </w:rPr>
                  <w:t xml:space="preserve"> (sæt kryds)</w:t>
                </w:r>
              </w:p>
              <w:sdt>
                <w:sdtPr>
                  <w:id w:val="-1392805479"/>
                  <w14:checkbox>
                    <w14:checked w14:val="0"/>
                    <w14:checkedState w14:val="2612" w14:font="MS Gothic"/>
                    <w14:uncheckedState w14:val="2610" w14:font="MS Gothic"/>
                  </w14:checkbox>
                </w:sdtPr>
                <w:sdtEndPr/>
                <w:sdtContent>
                  <w:p w:rsidR="00BF623C" w:rsidRPr="00F11AB1" w:rsidRDefault="00BF623C" w:rsidP="00DC6466">
                    <w:r>
                      <w:rPr>
                        <w:rFonts w:ascii="MS Gothic" w:eastAsia="MS Gothic" w:hint="eastAsia"/>
                      </w:rPr>
                      <w:t>☐</w:t>
                    </w:r>
                  </w:p>
                </w:sdtContent>
              </w:sdt>
            </w:tc>
            <w:tc>
              <w:tcPr>
                <w:tcW w:w="2977" w:type="dxa"/>
                <w:gridSpan w:val="2"/>
              </w:tcPr>
              <w:p w:rsidR="00BF623C" w:rsidRPr="00F11AB1" w:rsidRDefault="00BF623C" w:rsidP="00DC6466">
                <w:r>
                  <w:t xml:space="preserve">Kun </w:t>
                </w:r>
                <w:r w:rsidRPr="00F11AB1">
                  <w:t>Mor</w:t>
                </w:r>
                <w:r>
                  <w:t xml:space="preserve"> </w:t>
                </w:r>
                <w:r w:rsidRPr="000D496C">
                  <w:rPr>
                    <w:sz w:val="16"/>
                  </w:rPr>
                  <w:t>(sæt kryds)</w:t>
                </w:r>
              </w:p>
              <w:sdt>
                <w:sdtPr>
                  <w:id w:val="-1087384661"/>
                  <w14:checkbox>
                    <w14:checked w14:val="0"/>
                    <w14:checkedState w14:val="2612" w14:font="MS Gothic"/>
                    <w14:uncheckedState w14:val="2610" w14:font="MS Gothic"/>
                  </w14:checkbox>
                </w:sdtPr>
                <w:sdtEndPr/>
                <w:sdtContent>
                  <w:p w:rsidR="00BF623C" w:rsidRPr="00F11AB1" w:rsidRDefault="00BF623C" w:rsidP="00DC6466">
                    <w:r>
                      <w:rPr>
                        <w:rFonts w:ascii="MS Gothic" w:eastAsia="MS Gothic" w:hAnsi="MS Gothic" w:hint="eastAsia"/>
                      </w:rPr>
                      <w:t>☐</w:t>
                    </w:r>
                  </w:p>
                </w:sdtContent>
              </w:sdt>
            </w:tc>
            <w:tc>
              <w:tcPr>
                <w:tcW w:w="3544" w:type="dxa"/>
              </w:tcPr>
              <w:p w:rsidR="00BF623C" w:rsidRPr="00F11AB1" w:rsidRDefault="00BF623C" w:rsidP="00DC6466">
                <w:r>
                  <w:t xml:space="preserve">Kun </w:t>
                </w:r>
                <w:r w:rsidRPr="00F11AB1">
                  <w:t>Far</w:t>
                </w:r>
                <w:r w:rsidRPr="000D496C">
                  <w:rPr>
                    <w:sz w:val="16"/>
                  </w:rPr>
                  <w:t xml:space="preserve"> (sæt kryds)</w:t>
                </w:r>
              </w:p>
              <w:sdt>
                <w:sdtPr>
                  <w:id w:val="1329251374"/>
                  <w14:checkbox>
                    <w14:checked w14:val="0"/>
                    <w14:checkedState w14:val="2612" w14:font="MS Gothic"/>
                    <w14:uncheckedState w14:val="2610" w14:font="MS Gothic"/>
                  </w14:checkbox>
                </w:sdtPr>
                <w:sdtEndPr/>
                <w:sdtContent>
                  <w:p w:rsidR="00BF623C" w:rsidRPr="00F11AB1" w:rsidRDefault="00BF623C" w:rsidP="00DC6466">
                    <w:r>
                      <w:rPr>
                        <w:rFonts w:ascii="MS Gothic" w:eastAsia="MS Gothic" w:hAnsi="MS Gothic" w:hint="eastAsia"/>
                      </w:rPr>
                      <w:t>☐</w:t>
                    </w:r>
                  </w:p>
                </w:sdtContent>
              </w:sdt>
            </w:tc>
          </w:tr>
        </w:tbl>
        <w:p w:rsidR="002D2099" w:rsidRPr="002D2099" w:rsidRDefault="00F86A4A" w:rsidP="00456F9F">
          <w:pPr>
            <w:pStyle w:val="Overskrift3"/>
          </w:pPr>
          <w:r>
            <w:t>Morgenpasning i miniklub</w:t>
          </w:r>
        </w:p>
        <w:tbl>
          <w:tblPr>
            <w:tblStyle w:val="Tabel-Gitter"/>
            <w:tblW w:w="9464" w:type="dxa"/>
            <w:tblLook w:val="04A0" w:firstRow="1" w:lastRow="0" w:firstColumn="1" w:lastColumn="0" w:noHBand="0" w:noVBand="1"/>
          </w:tblPr>
          <w:tblGrid>
            <w:gridCol w:w="1951"/>
            <w:gridCol w:w="5245"/>
            <w:gridCol w:w="1134"/>
            <w:gridCol w:w="1134"/>
          </w:tblGrid>
          <w:tr w:rsidR="00456F9F" w:rsidTr="00A96F05">
            <w:tc>
              <w:tcPr>
                <w:tcW w:w="7196" w:type="dxa"/>
                <w:gridSpan w:val="2"/>
                <w:shd w:val="clear" w:color="auto" w:fill="D9D9D9" w:themeFill="background1" w:themeFillShade="D9"/>
              </w:tcPr>
              <w:p w:rsidR="00E17E17" w:rsidRPr="002430EC" w:rsidRDefault="002430EC" w:rsidP="00B4572A">
                <w:pPr>
                  <w:spacing w:after="60"/>
                  <w:rPr>
                    <w:rFonts w:ascii="Tahoma" w:hAnsi="Tahoma" w:cs="Tahoma"/>
                    <w:color w:val="000000"/>
                    <w:sz w:val="20"/>
                    <w:szCs w:val="20"/>
                  </w:rPr>
                </w:pPr>
                <w:r w:rsidRPr="002430EC">
                  <w:rPr>
                    <w:rFonts w:ascii="Tahoma" w:hAnsi="Tahoma" w:cs="Tahoma"/>
                    <w:b/>
                    <w:color w:val="000000"/>
                    <w:sz w:val="20"/>
                    <w:szCs w:val="20"/>
                  </w:rPr>
                  <w:t xml:space="preserve">Kun for børn </w:t>
                </w:r>
                <w:r w:rsidR="00B4572A">
                  <w:rPr>
                    <w:rFonts w:ascii="Tahoma" w:hAnsi="Tahoma" w:cs="Tahoma"/>
                    <w:b/>
                    <w:color w:val="000000"/>
                    <w:sz w:val="20"/>
                    <w:szCs w:val="20"/>
                  </w:rPr>
                  <w:t>i 3. k</w:t>
                </w:r>
                <w:r w:rsidRPr="002430EC">
                  <w:rPr>
                    <w:rFonts w:ascii="Tahoma" w:hAnsi="Tahoma" w:cs="Tahoma"/>
                    <w:b/>
                    <w:color w:val="000000"/>
                    <w:sz w:val="20"/>
                    <w:szCs w:val="20"/>
                  </w:rPr>
                  <w:t>lasse</w:t>
                </w:r>
                <w:r>
                  <w:rPr>
                    <w:rFonts w:ascii="Tahoma" w:hAnsi="Tahoma" w:cs="Tahoma"/>
                    <w:color w:val="000000"/>
                    <w:sz w:val="20"/>
                    <w:szCs w:val="20"/>
                  </w:rPr>
                  <w:t xml:space="preserve"> </w:t>
                </w:r>
                <w:r>
                  <w:rPr>
                    <w:rFonts w:ascii="Tahoma" w:hAnsi="Tahoma" w:cs="Tahoma"/>
                    <w:color w:val="000000"/>
                    <w:sz w:val="20"/>
                    <w:szCs w:val="20"/>
                  </w:rPr>
                  <w:br/>
                </w:r>
                <w:r w:rsidR="00B4572A">
                  <w:t>Barnet</w:t>
                </w:r>
                <w:r w:rsidR="00456F9F">
                  <w:t xml:space="preserve"> ønskes tilmeldt morgen</w:t>
                </w:r>
                <w:r w:rsidR="000D496C">
                  <w:t>plads</w:t>
                </w:r>
                <w:r w:rsidR="00A96F05">
                  <w:t xml:space="preserve"> i SFO i </w:t>
                </w:r>
                <w:r w:rsidR="00456F9F">
                  <w:t>maj</w:t>
                </w:r>
                <w:r w:rsidR="00A96F05">
                  <w:t xml:space="preserve"> og juni</w:t>
                </w:r>
                <w:r w:rsidR="00456F9F">
                  <w:t>, mens barn</w:t>
                </w:r>
                <w:r w:rsidR="00B4572A">
                  <w:t>et</w:t>
                </w:r>
                <w:r w:rsidR="00456F9F">
                  <w:t xml:space="preserve"> går i Miniklub</w:t>
                </w:r>
                <w:r w:rsidR="000D496C">
                  <w:t>.</w:t>
                </w:r>
                <w:r w:rsidR="00456F9F">
                  <w:t xml:space="preserve"> </w:t>
                </w:r>
                <w:r w:rsidR="00456F9F">
                  <w:br/>
                </w:r>
                <w:r w:rsidR="000D496C" w:rsidRPr="002430EC">
                  <w:t>L</w:t>
                </w:r>
                <w:r w:rsidR="00456F9F" w:rsidRPr="002430EC">
                  <w:t xml:space="preserve">æs om Miniklub </w:t>
                </w:r>
                <w:r w:rsidR="000D496C" w:rsidRPr="002430EC">
                  <w:t>og betaling på frederikssund.dk</w:t>
                </w:r>
                <w:r w:rsidR="0052172F" w:rsidRPr="002430EC">
                  <w:t>.</w:t>
                </w:r>
              </w:p>
            </w:tc>
            <w:tc>
              <w:tcPr>
                <w:tcW w:w="1134" w:type="dxa"/>
              </w:tcPr>
              <w:p w:rsidR="00456F9F" w:rsidRDefault="00D3591C" w:rsidP="00D23B64">
                <w:pPr>
                  <w:rPr>
                    <w:noProof/>
                    <w:lang w:eastAsia="da-DK"/>
                  </w:rPr>
                </w:pPr>
                <w:sdt>
                  <w:sdtPr>
                    <w:rPr>
                      <w:noProof/>
                      <w:lang w:eastAsia="da-DK"/>
                    </w:rPr>
                    <w:id w:val="-1604569045"/>
                    <w14:checkbox>
                      <w14:checked w14:val="0"/>
                      <w14:checkedState w14:val="2612" w14:font="MS Gothic"/>
                      <w14:uncheckedState w14:val="2610" w14:font="MS Gothic"/>
                    </w14:checkbox>
                  </w:sdtPr>
                  <w:sdtEndPr/>
                  <w:sdtContent>
                    <w:r w:rsidR="00107A28">
                      <w:rPr>
                        <w:rFonts w:ascii="MS Gothic" w:eastAsia="MS Gothic" w:hAnsi="MS Gothic" w:hint="eastAsia"/>
                        <w:noProof/>
                        <w:lang w:eastAsia="da-DK"/>
                      </w:rPr>
                      <w:t>☐</w:t>
                    </w:r>
                  </w:sdtContent>
                </w:sdt>
                <w:r w:rsidR="00BF6D4A">
                  <w:rPr>
                    <w:noProof/>
                    <w:lang w:eastAsia="da-DK"/>
                  </w:rPr>
                  <w:t xml:space="preserve"> </w:t>
                </w:r>
                <w:r w:rsidR="00456F9F">
                  <w:rPr>
                    <w:noProof/>
                    <w:lang w:eastAsia="da-DK"/>
                  </w:rPr>
                  <w:t>Ja</w:t>
                </w:r>
              </w:p>
              <w:p w:rsidR="00456F9F" w:rsidRDefault="00456F9F" w:rsidP="00D23B64">
                <w:pPr>
                  <w:rPr>
                    <w:noProof/>
                    <w:lang w:eastAsia="da-DK"/>
                  </w:rPr>
                </w:pPr>
              </w:p>
            </w:tc>
            <w:tc>
              <w:tcPr>
                <w:tcW w:w="1134" w:type="dxa"/>
              </w:tcPr>
              <w:p w:rsidR="00456F9F" w:rsidRDefault="00D3591C" w:rsidP="00D23B64">
                <w:sdt>
                  <w:sdtPr>
                    <w:id w:val="-2052142188"/>
                    <w14:checkbox>
                      <w14:checked w14:val="0"/>
                      <w14:checkedState w14:val="2612" w14:font="MS Gothic"/>
                      <w14:uncheckedState w14:val="2610" w14:font="MS Gothic"/>
                    </w14:checkbox>
                  </w:sdtPr>
                  <w:sdtEndPr/>
                  <w:sdtContent>
                    <w:r w:rsidR="00107A28">
                      <w:rPr>
                        <w:rFonts w:ascii="MS Gothic" w:eastAsia="MS Gothic" w:hAnsi="MS Gothic" w:hint="eastAsia"/>
                      </w:rPr>
                      <w:t>☐</w:t>
                    </w:r>
                  </w:sdtContent>
                </w:sdt>
                <w:r w:rsidR="00BF6D4A">
                  <w:t xml:space="preserve"> </w:t>
                </w:r>
                <w:r w:rsidR="00456F9F">
                  <w:t>Nej</w:t>
                </w:r>
              </w:p>
            </w:tc>
          </w:tr>
          <w:tr w:rsidR="00456F9F" w:rsidTr="00E17E17">
            <w:tc>
              <w:tcPr>
                <w:tcW w:w="1951" w:type="dxa"/>
                <w:shd w:val="clear" w:color="auto" w:fill="D9D9D9" w:themeFill="background1" w:themeFillShade="D9"/>
              </w:tcPr>
              <w:p w:rsidR="000D496C" w:rsidRPr="0080282A" w:rsidRDefault="00456F9F" w:rsidP="000D496C">
                <w:pPr>
                  <w:spacing w:after="60"/>
                </w:pPr>
                <w:r>
                  <w:t>Navn</w:t>
                </w:r>
                <w:r w:rsidR="000D496C">
                  <w:t xml:space="preserve"> på den</w:t>
                </w:r>
                <w:r>
                  <w:t xml:space="preserve"> SFO</w:t>
                </w:r>
                <w:r w:rsidR="00B4572A">
                  <w:t xml:space="preserve">, hvor </w:t>
                </w:r>
                <w:r w:rsidR="000D496C">
                  <w:t>barn</w:t>
                </w:r>
                <w:r w:rsidR="00B4572A">
                  <w:t>et</w:t>
                </w:r>
                <w:r w:rsidR="000D496C">
                  <w:t xml:space="preserve"> skal have morgenplads </w:t>
                </w:r>
              </w:p>
            </w:tc>
            <w:tc>
              <w:tcPr>
                <w:tcW w:w="7513" w:type="dxa"/>
                <w:gridSpan w:val="3"/>
              </w:tcPr>
              <w:p w:rsidR="00456F9F" w:rsidRDefault="00D3591C" w:rsidP="00AF789E">
                <w:pPr>
                  <w:rPr>
                    <w:noProof/>
                    <w:lang w:eastAsia="da-DK"/>
                  </w:rPr>
                </w:pPr>
                <w:sdt>
                  <w:sdtPr>
                    <w:rPr>
                      <w:noProof/>
                      <w:lang w:eastAsia="da-DK"/>
                    </w:rPr>
                    <w:id w:val="1193799656"/>
                    <w:placeholder>
                      <w:docPart w:val="B032882F1973451897820DB76DF7C56D"/>
                    </w:placeholder>
                    <w:showingPlcHdr/>
                  </w:sdtPr>
                  <w:sdtEndPr/>
                  <w:sdtContent>
                    <w:r w:rsidR="001A2C66" w:rsidRPr="00C9285C">
                      <w:rPr>
                        <w:rStyle w:val="Pladsholdertekst"/>
                      </w:rPr>
                      <w:t xml:space="preserve">Klik her for at </w:t>
                    </w:r>
                    <w:r w:rsidR="00AF789E">
                      <w:rPr>
                        <w:rStyle w:val="Pladsholdertekst"/>
                      </w:rPr>
                      <w:t>skrive navnet på SFO</w:t>
                    </w:r>
                    <w:r w:rsidR="001A2C66" w:rsidRPr="00C9285C">
                      <w:rPr>
                        <w:rStyle w:val="Pladsholdertekst"/>
                      </w:rPr>
                      <w:t>.</w:t>
                    </w:r>
                  </w:sdtContent>
                </w:sdt>
                <w:r w:rsidR="001E6AA3">
                  <w:rPr>
                    <w:noProof/>
                    <w:lang w:eastAsia="da-DK"/>
                  </w:rPr>
                  <mc:AlternateContent>
                    <mc:Choice Requires="wps">
                      <w:drawing>
                        <wp:anchor distT="0" distB="0" distL="114300" distR="114300" simplePos="0" relativeHeight="251662848" behindDoc="0" locked="0" layoutInCell="1" allowOverlap="1" wp14:anchorId="27FE40AE" wp14:editId="600413A6">
                          <wp:simplePos x="0" y="0"/>
                          <wp:positionH relativeFrom="column">
                            <wp:posOffset>4178300</wp:posOffset>
                          </wp:positionH>
                          <wp:positionV relativeFrom="paragraph">
                            <wp:posOffset>884555</wp:posOffset>
                          </wp:positionV>
                          <wp:extent cx="525780" cy="365760"/>
                          <wp:effectExtent l="6350" t="8255" r="10795" b="6985"/>
                          <wp:wrapNone/>
                          <wp:docPr id="1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365760"/>
                                  </a:xfrm>
                                  <a:prstGeom prst="rect">
                                    <a:avLst/>
                                  </a:prstGeom>
                                  <a:solidFill>
                                    <a:srgbClr val="FFFFFF"/>
                                  </a:solidFill>
                                  <a:ln w="9525">
                                    <a:solidFill>
                                      <a:srgbClr val="000000"/>
                                    </a:solidFill>
                                    <a:miter lim="800000"/>
                                    <a:headEnd/>
                                    <a:tailEnd/>
                                  </a:ln>
                                </wps:spPr>
                                <wps:txbx>
                                  <w:txbxContent>
                                    <w:p w:rsidR="00A96F05" w:rsidRDefault="00A96F05" w:rsidP="00A96F05">
                                      <w:pPr>
                                        <w:jc w:val="center"/>
                                      </w:pPr>
                                      <w:r>
                                        <w:t>VEND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margin-left:329pt;margin-top:69.65pt;width:41.4pt;height:28.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">
                          <v:textbox>
                            <w:txbxContent>
                              <w:p w:rsidR="00A96F05" w:rsidRDefault="00A96F05" w:rsidP="00A96F05">
                                <w:pPr>
                                  <w:jc w:val="center"/>
                                </w:pPr>
                                <w:r>
                                  <w:t>VEND</w:t>
                                </w:r>
                              </w:p>
                            </w:txbxContent>
                          </v:textbox>
                        </v:shape>
                      </w:pict>
                    </mc:Fallback>
                  </mc:AlternateContent>
                </w:r>
              </w:p>
            </w:tc>
          </w:tr>
        </w:tbl>
        <w:p w:rsidR="002430EC" w:rsidRDefault="002430EC" w:rsidP="00DC6466">
          <w:pPr>
            <w:pStyle w:val="Overskrift3"/>
          </w:pPr>
          <w:r>
            <w:lastRenderedPageBreak/>
            <w:t>Særlige hensyn</w:t>
          </w:r>
        </w:p>
        <w:p w:rsidR="002430EC" w:rsidRDefault="00B4572A" w:rsidP="00166C49">
          <w:pPr>
            <w:spacing w:after="60"/>
          </w:pPr>
          <w:r>
            <w:t xml:space="preserve">Er der </w:t>
          </w:r>
          <w:r w:rsidR="002430EC">
            <w:t>særlige hensyn</w:t>
          </w:r>
          <w:r>
            <w:t xml:space="preserve"> til </w:t>
          </w:r>
          <w:r w:rsidR="002430EC">
            <w:t>barn</w:t>
          </w:r>
          <w:r>
            <w:t>et</w:t>
          </w:r>
          <w:r w:rsidR="002430EC">
            <w:t xml:space="preserve">, </w:t>
          </w:r>
          <w:r>
            <w:t>klubben skal kende</w:t>
          </w:r>
          <w:r w:rsidR="002430EC">
            <w:t xml:space="preserve">, </w:t>
          </w:r>
          <w:r>
            <w:t xml:space="preserve">for at passe bedst muligt på barnet, bedes det påført her. Eksempelvis </w:t>
          </w:r>
          <w:r w:rsidRPr="002430EC">
            <w:rPr>
              <w:rFonts w:ascii="Tahoma" w:hAnsi="Tahoma" w:cs="Tahoma"/>
              <w:color w:val="000000"/>
              <w:szCs w:val="20"/>
            </w:rPr>
            <w:t>allergi, sygdomme</w:t>
          </w:r>
          <w:r>
            <w:rPr>
              <w:rFonts w:ascii="Tahoma" w:hAnsi="Tahoma" w:cs="Tahoma"/>
              <w:color w:val="000000"/>
              <w:szCs w:val="20"/>
            </w:rPr>
            <w:t>, medicin ol.</w:t>
          </w:r>
          <w:r w:rsidRPr="002430EC">
            <w:rPr>
              <w:rFonts w:ascii="Tahoma" w:hAnsi="Tahoma" w:cs="Tahoma"/>
              <w:color w:val="000000"/>
              <w:szCs w:val="20"/>
            </w:rPr>
            <w:t xml:space="preserve">  </w:t>
          </w:r>
        </w:p>
        <w:tbl>
          <w:tblPr>
            <w:tblStyle w:val="Tabel-Gitter"/>
            <w:tblW w:w="9464" w:type="dxa"/>
            <w:tblLook w:val="04A0" w:firstRow="1" w:lastRow="0" w:firstColumn="1" w:lastColumn="0" w:noHBand="0" w:noVBand="1"/>
          </w:tblPr>
          <w:tblGrid>
            <w:gridCol w:w="2660"/>
            <w:gridCol w:w="6804"/>
          </w:tblGrid>
          <w:tr w:rsidR="002430EC" w:rsidRPr="002430EC" w:rsidTr="004553DF">
            <w:tc>
              <w:tcPr>
                <w:tcW w:w="2660" w:type="dxa"/>
                <w:shd w:val="clear" w:color="auto" w:fill="D9D9D9" w:themeFill="background1" w:themeFillShade="D9"/>
              </w:tcPr>
              <w:p w:rsidR="002430EC" w:rsidRPr="002430EC" w:rsidRDefault="002430EC" w:rsidP="002430EC">
                <w:r w:rsidRPr="002430EC">
                  <w:rPr>
                    <w:rFonts w:ascii="Tahoma" w:hAnsi="Tahoma" w:cs="Tahoma"/>
                    <w:color w:val="000000"/>
                    <w:szCs w:val="20"/>
                  </w:rPr>
                  <w:t>Særlige hensyn (allergi, sygdomme</w:t>
                </w:r>
                <w:r>
                  <w:rPr>
                    <w:rFonts w:ascii="Tahoma" w:hAnsi="Tahoma" w:cs="Tahoma"/>
                    <w:color w:val="000000"/>
                    <w:szCs w:val="20"/>
                  </w:rPr>
                  <w:t>, medicin</w:t>
                </w:r>
                <w:r w:rsidRPr="002430EC">
                  <w:rPr>
                    <w:rFonts w:ascii="Tahoma" w:hAnsi="Tahoma" w:cs="Tahoma"/>
                    <w:color w:val="000000"/>
                    <w:szCs w:val="20"/>
                  </w:rPr>
                  <w:t xml:space="preserve"> ol.)  </w:t>
                </w:r>
              </w:p>
            </w:tc>
            <w:sdt>
              <w:sdtPr>
                <w:id w:val="1785083621"/>
                <w:placeholder>
                  <w:docPart w:val="2EA3211C683141AD9107F78501ADBD46"/>
                </w:placeholder>
                <w:showingPlcHdr/>
              </w:sdtPr>
              <w:sdtEndPr/>
              <w:sdtContent>
                <w:tc>
                  <w:tcPr>
                    <w:tcW w:w="6804" w:type="dxa"/>
                  </w:tcPr>
                  <w:p w:rsidR="002430EC" w:rsidRPr="002430EC" w:rsidRDefault="001A2C66" w:rsidP="00AF789E">
                    <w:r w:rsidRPr="00C9285C">
                      <w:rPr>
                        <w:rStyle w:val="Pladsholdertekst"/>
                      </w:rPr>
                      <w:t>Klik her for at</w:t>
                    </w:r>
                    <w:r w:rsidR="00AF789E">
                      <w:rPr>
                        <w:rStyle w:val="Pladsholdertekst"/>
                      </w:rPr>
                      <w:t xml:space="preserve"> beskrive</w:t>
                    </w:r>
                    <w:r w:rsidRPr="00C9285C">
                      <w:rPr>
                        <w:rStyle w:val="Pladsholdertekst"/>
                      </w:rPr>
                      <w:t>.</w:t>
                    </w:r>
                  </w:p>
                </w:tc>
              </w:sdtContent>
            </w:sdt>
          </w:tr>
        </w:tbl>
        <w:p w:rsidR="003729AC" w:rsidRDefault="001A2C66" w:rsidP="00DC6466">
          <w:pPr>
            <w:pStyle w:val="Overskrift3"/>
          </w:pPr>
          <w:r>
            <w:t>Samtykke</w:t>
          </w:r>
        </w:p>
        <w:tbl>
          <w:tblPr>
            <w:tblStyle w:val="Tabel-Gitter"/>
            <w:tblW w:w="9464" w:type="dxa"/>
            <w:tblLook w:val="04A0" w:firstRow="1" w:lastRow="0" w:firstColumn="1" w:lastColumn="0" w:noHBand="0" w:noVBand="1"/>
          </w:tblPr>
          <w:tblGrid>
            <w:gridCol w:w="8472"/>
            <w:gridCol w:w="992"/>
          </w:tblGrid>
          <w:tr w:rsidR="002D2099" w:rsidTr="00E17E17">
            <w:tc>
              <w:tcPr>
                <w:tcW w:w="8472" w:type="dxa"/>
              </w:tcPr>
              <w:p w:rsidR="002D2099" w:rsidRDefault="002D2099" w:rsidP="00AF789E">
                <w:r>
                  <w:t xml:space="preserve">Undertegnede giver tilladelse til at </w:t>
                </w:r>
                <w:r w:rsidR="00AF789E">
                  <w:t xml:space="preserve">mit barn </w:t>
                </w:r>
                <w:r>
                  <w:t xml:space="preserve">ved ture og arrangementer kan transporteres i såvel private som offentlige transportmidler. </w:t>
                </w:r>
              </w:p>
            </w:tc>
            <w:sdt>
              <w:sdtPr>
                <w:id w:val="-122620943"/>
                <w14:checkbox>
                  <w14:checked w14:val="0"/>
                  <w14:checkedState w14:val="2612" w14:font="MS Gothic"/>
                  <w14:uncheckedState w14:val="2610" w14:font="MS Gothic"/>
                </w14:checkbox>
              </w:sdtPr>
              <w:sdtEndPr/>
              <w:sdtContent>
                <w:tc>
                  <w:tcPr>
                    <w:tcW w:w="992" w:type="dxa"/>
                  </w:tcPr>
                  <w:p w:rsidR="002D2099" w:rsidRDefault="001A2C66" w:rsidP="00D23B64">
                    <w:r>
                      <w:rPr>
                        <w:rFonts w:ascii="MS Gothic" w:eastAsia="MS Gothic" w:hAnsi="MS Gothic" w:hint="eastAsia"/>
                      </w:rPr>
                      <w:t>☐</w:t>
                    </w:r>
                  </w:p>
                </w:tc>
              </w:sdtContent>
            </w:sdt>
          </w:tr>
          <w:tr w:rsidR="002D2099" w:rsidTr="00E17E17">
            <w:tc>
              <w:tcPr>
                <w:tcW w:w="8472" w:type="dxa"/>
              </w:tcPr>
              <w:p w:rsidR="002D2099" w:rsidRPr="003729AC" w:rsidRDefault="002D2099" w:rsidP="00B4572A">
                <w:r>
                  <w:t xml:space="preserve">Undertegnede giver tilladelse til at klubben må bruge billeder af </w:t>
                </w:r>
                <w:r w:rsidR="00AF789E">
                  <w:t>mit barn</w:t>
                </w:r>
                <w:r>
                  <w:t xml:space="preserve"> på hjemmesiden og/eller i Tabulex. </w:t>
                </w:r>
              </w:p>
            </w:tc>
            <w:sdt>
              <w:sdtPr>
                <w:id w:val="466092995"/>
                <w14:checkbox>
                  <w14:checked w14:val="0"/>
                  <w14:checkedState w14:val="2612" w14:font="MS Gothic"/>
                  <w14:uncheckedState w14:val="2610" w14:font="MS Gothic"/>
                </w14:checkbox>
              </w:sdtPr>
              <w:sdtEndPr/>
              <w:sdtContent>
                <w:tc>
                  <w:tcPr>
                    <w:tcW w:w="992" w:type="dxa"/>
                  </w:tcPr>
                  <w:p w:rsidR="002D2099" w:rsidRDefault="001A2C66" w:rsidP="00D23B64">
                    <w:r>
                      <w:rPr>
                        <w:rFonts w:ascii="MS Gothic" w:eastAsia="MS Gothic" w:hAnsi="MS Gothic" w:hint="eastAsia"/>
                      </w:rPr>
                      <w:t>☐</w:t>
                    </w:r>
                  </w:p>
                </w:tc>
              </w:sdtContent>
            </w:sdt>
          </w:tr>
          <w:tr w:rsidR="002D2099" w:rsidTr="00E17E17">
            <w:tc>
              <w:tcPr>
                <w:tcW w:w="8472" w:type="dxa"/>
              </w:tcPr>
              <w:p w:rsidR="00E17E17" w:rsidRDefault="002D2099" w:rsidP="00DC6466">
                <w:r>
                  <w:t>Undertegnede giver tilladelse til at klubben må bruge billeder af</w:t>
                </w:r>
                <w:r w:rsidR="00AF789E">
                  <w:t xml:space="preserve"> mit</w:t>
                </w:r>
                <w:r>
                  <w:t xml:space="preserve"> </w:t>
                </w:r>
                <w:r w:rsidR="00AF789E">
                  <w:t>barn på klubbens Facebook-</w:t>
                </w:r>
                <w:r>
                  <w:t xml:space="preserve">side. </w:t>
                </w:r>
              </w:p>
              <w:p w:rsidR="00102F14" w:rsidRDefault="00102F14" w:rsidP="00DC6466"/>
            </w:tc>
            <w:sdt>
              <w:sdtPr>
                <w:id w:val="618272073"/>
                <w14:checkbox>
                  <w14:checked w14:val="0"/>
                  <w14:checkedState w14:val="2612" w14:font="MS Gothic"/>
                  <w14:uncheckedState w14:val="2610" w14:font="MS Gothic"/>
                </w14:checkbox>
              </w:sdtPr>
              <w:sdtEndPr/>
              <w:sdtContent>
                <w:tc>
                  <w:tcPr>
                    <w:tcW w:w="992" w:type="dxa"/>
                  </w:tcPr>
                  <w:p w:rsidR="002D2099" w:rsidRDefault="001A2C66" w:rsidP="00D23B64">
                    <w:r>
                      <w:rPr>
                        <w:rFonts w:ascii="MS Gothic" w:eastAsia="MS Gothic" w:hAnsi="MS Gothic" w:hint="eastAsia"/>
                      </w:rPr>
                      <w:t>☐</w:t>
                    </w:r>
                  </w:p>
                </w:tc>
              </w:sdtContent>
            </w:sdt>
          </w:tr>
        </w:tbl>
        <w:p w:rsidR="00F86A4A" w:rsidRDefault="003729AC" w:rsidP="0052172F">
          <w:pPr>
            <w:pStyle w:val="Default"/>
            <w:spacing w:before="120"/>
            <w:ind w:right="-1135"/>
            <w:rPr>
              <w:i/>
              <w:sz w:val="18"/>
              <w:szCs w:val="18"/>
            </w:rPr>
          </w:pPr>
          <w:r w:rsidRPr="00DC6466">
            <w:rPr>
              <w:i/>
              <w:sz w:val="18"/>
              <w:szCs w:val="18"/>
            </w:rPr>
            <w:t>I henhold til klubbernes mediepol</w:t>
          </w:r>
          <w:r w:rsidR="00A96F05">
            <w:rPr>
              <w:i/>
              <w:sz w:val="18"/>
              <w:szCs w:val="18"/>
            </w:rPr>
            <w:t>itik</w:t>
          </w:r>
          <w:r w:rsidRPr="00DC6466">
            <w:rPr>
              <w:i/>
              <w:sz w:val="18"/>
              <w:szCs w:val="18"/>
            </w:rPr>
            <w:t xml:space="preserve"> offentliggøres kun situationsbilleder fra vores </w:t>
          </w:r>
          <w:r w:rsidR="0052172F">
            <w:rPr>
              <w:i/>
              <w:sz w:val="18"/>
              <w:szCs w:val="18"/>
            </w:rPr>
            <w:t>a</w:t>
          </w:r>
          <w:r w:rsidRPr="00DC6466">
            <w:rPr>
              <w:i/>
              <w:sz w:val="18"/>
              <w:szCs w:val="18"/>
            </w:rPr>
            <w:t>ktiviteter.</w:t>
          </w:r>
        </w:p>
        <w:p w:rsidR="00290D9F" w:rsidRDefault="00290D9F" w:rsidP="00290D9F">
          <w:pPr>
            <w:autoSpaceDE w:val="0"/>
            <w:autoSpaceDN w:val="0"/>
            <w:adjustRightInd w:val="0"/>
            <w:spacing w:before="0" w:line="240" w:lineRule="auto"/>
            <w:rPr>
              <w:rFonts w:ascii="Times New Roman" w:hAnsi="Times New Roman" w:cs="Times New Roman"/>
              <w:color w:val="000000"/>
              <w:sz w:val="23"/>
              <w:szCs w:val="23"/>
            </w:rPr>
          </w:pPr>
        </w:p>
        <w:p w:rsidR="00290D9F" w:rsidRPr="00290D9F" w:rsidRDefault="00290D9F" w:rsidP="00290D9F">
          <w:pPr>
            <w:rPr>
              <w:rFonts w:ascii="Tahoma" w:hAnsi="Tahoma" w:cs="Tahoma"/>
            </w:rPr>
          </w:pPr>
          <w:r w:rsidRPr="002C69E1">
            <w:t>Når man giver samtykke, er det</w:t>
          </w:r>
          <w:r w:rsidR="00BF6D4A" w:rsidRPr="002C69E1">
            <w:t xml:space="preserve"> den</w:t>
          </w:r>
          <w:r w:rsidRPr="002C69E1">
            <w:t xml:space="preserve"> fritids- og/eller ungdomsk</w:t>
          </w:r>
          <w:r w:rsidR="00BF6D4A" w:rsidRPr="002C69E1">
            <w:t>lub</w:t>
          </w:r>
          <w:r w:rsidRPr="002C69E1">
            <w:t xml:space="preserve">, som </w:t>
          </w:r>
          <w:r w:rsidR="00AF789E">
            <w:t>dit barn</w:t>
          </w:r>
          <w:r w:rsidRPr="002C69E1">
            <w:t xml:space="preserve"> er indmeldt i, der er ansvarlige for at gemme og behandle </w:t>
          </w:r>
          <w:r w:rsidR="00BF6D4A" w:rsidRPr="002C69E1">
            <w:t>samtykket</w:t>
          </w:r>
          <w:r w:rsidRPr="002C69E1">
            <w:t xml:space="preserve"> i henhold til gældende </w:t>
          </w:r>
          <w:r w:rsidR="002C69E1" w:rsidRPr="002C69E1">
            <w:t>lovgivning</w:t>
          </w:r>
          <w:r w:rsidRPr="002C69E1">
            <w:t xml:space="preserve">. Samtykket gives </w:t>
          </w:r>
          <w:r w:rsidR="002C69E1" w:rsidRPr="002C69E1">
            <w:t xml:space="preserve">både </w:t>
          </w:r>
          <w:r w:rsidRPr="002C69E1">
            <w:t xml:space="preserve">til </w:t>
          </w:r>
          <w:r w:rsidR="002C69E1" w:rsidRPr="002C69E1">
            <w:t xml:space="preserve">fritids- og/eller ungdomsklubben </w:t>
          </w:r>
          <w:r w:rsidRPr="002C69E1">
            <w:t xml:space="preserve">samt til Frederikssund Kommunes Administration. Forældre har altid ret til at trække et samtykke tilbage. </w:t>
          </w:r>
        </w:p>
        <w:p w:rsidR="00456F9F" w:rsidRDefault="00A96F05" w:rsidP="00456F9F">
          <w:pPr>
            <w:pStyle w:val="Overskrift3"/>
          </w:pPr>
          <w:r>
            <w:t xml:space="preserve">Ansvar og </w:t>
          </w:r>
          <w:r w:rsidR="00456F9F">
            <w:t>forsikring</w:t>
          </w:r>
        </w:p>
        <w:p w:rsidR="00456F9F" w:rsidRPr="00F86A4A" w:rsidRDefault="00B4572A" w:rsidP="0052172F">
          <w:pPr>
            <w:ind w:right="-1135"/>
          </w:pPr>
          <w:r>
            <w:t xml:space="preserve">Såfremt </w:t>
          </w:r>
          <w:r w:rsidR="00456F9F">
            <w:t>barn</w:t>
          </w:r>
          <w:r>
            <w:t>et</w:t>
          </w:r>
          <w:r w:rsidR="00456F9F">
            <w:t xml:space="preserve"> volder skade på andre børn, deres ting eller klubbens ting, gælder de almindelige regler om erstatningsansvar. Klubben er ikke ansvarlig og har ingen forsikringsdækning for tøj og ejendele, der </w:t>
          </w:r>
          <w:r w:rsidR="00AF789E">
            <w:t xml:space="preserve">går tabt, </w:t>
          </w:r>
          <w:r w:rsidR="00456F9F">
            <w:t>bliver ødelagt eller stjålet. B</w:t>
          </w:r>
          <w:r>
            <w:t>arnet</w:t>
          </w:r>
          <w:r w:rsidR="00456F9F">
            <w:t xml:space="preserve"> er under aktiviteter med klubben ikke dækket af en ulykkesforsikring, så egen forsikring må anbefales.</w:t>
          </w:r>
        </w:p>
        <w:p w:rsidR="003729AC" w:rsidRDefault="00F86A4A" w:rsidP="00F86A4A">
          <w:pPr>
            <w:pStyle w:val="Overskrift3"/>
          </w:pPr>
          <w:r>
            <w:t>Underskrift</w:t>
          </w:r>
        </w:p>
        <w:tbl>
          <w:tblPr>
            <w:tblStyle w:val="Tabel-Gitter"/>
            <w:tblW w:w="9464" w:type="dxa"/>
            <w:tblLook w:val="04A0" w:firstRow="1" w:lastRow="0" w:firstColumn="1" w:lastColumn="0" w:noHBand="0" w:noVBand="1"/>
          </w:tblPr>
          <w:tblGrid>
            <w:gridCol w:w="2660"/>
            <w:gridCol w:w="6804"/>
          </w:tblGrid>
          <w:tr w:rsidR="003729AC" w:rsidTr="00E17E17">
            <w:tc>
              <w:tcPr>
                <w:tcW w:w="2660" w:type="dxa"/>
                <w:shd w:val="clear" w:color="auto" w:fill="D9D9D9" w:themeFill="background1" w:themeFillShade="D9"/>
              </w:tcPr>
              <w:p w:rsidR="003729AC" w:rsidRPr="00F11AB1" w:rsidRDefault="003729AC" w:rsidP="00DC6466">
                <w:r w:rsidRPr="00F11AB1">
                  <w:t>Indmeldelsesdato</w:t>
                </w:r>
              </w:p>
            </w:tc>
            <w:sdt>
              <w:sdtPr>
                <w:id w:val="-596865216"/>
                <w:placeholder>
                  <w:docPart w:val="C0B4328115BC40F5ABF02023662B632C"/>
                </w:placeholder>
                <w:showingPlcHdr/>
              </w:sdtPr>
              <w:sdtEndPr/>
              <w:sdtContent>
                <w:tc>
                  <w:tcPr>
                    <w:tcW w:w="6804" w:type="dxa"/>
                  </w:tcPr>
                  <w:p w:rsidR="003729AC" w:rsidRDefault="001A2C66" w:rsidP="00DC6466">
                    <w:r w:rsidRPr="00C9285C">
                      <w:rPr>
                        <w:rStyle w:val="Pladsholdertekst"/>
                      </w:rPr>
                      <w:t>Klik her for at angive tekst.</w:t>
                    </w:r>
                  </w:p>
                </w:tc>
              </w:sdtContent>
            </w:sdt>
          </w:tr>
          <w:tr w:rsidR="003729AC" w:rsidTr="00E17E17">
            <w:tc>
              <w:tcPr>
                <w:tcW w:w="2660" w:type="dxa"/>
                <w:shd w:val="clear" w:color="auto" w:fill="D9D9D9" w:themeFill="background1" w:themeFillShade="D9"/>
              </w:tcPr>
              <w:p w:rsidR="003729AC" w:rsidRPr="00F11AB1" w:rsidRDefault="00456F9F" w:rsidP="00DC6466">
                <w:r>
                  <w:t xml:space="preserve">Hjemmets underskrift og </w:t>
                </w:r>
                <w:r w:rsidR="003729AC" w:rsidRPr="00F11AB1">
                  <w:t>dato</w:t>
                </w:r>
              </w:p>
            </w:tc>
            <w:tc>
              <w:tcPr>
                <w:tcW w:w="6804" w:type="dxa"/>
              </w:tcPr>
              <w:p w:rsidR="00456F9F" w:rsidRDefault="00456F9F" w:rsidP="00456F9F">
                <w:pPr>
                  <w:spacing w:after="120"/>
                  <w:rPr>
                    <w:sz w:val="14"/>
                  </w:rPr>
                </w:pPr>
                <w:r w:rsidRPr="00456F9F">
                  <w:rPr>
                    <w:sz w:val="14"/>
                  </w:rPr>
                  <w:t>Dato:</w:t>
                </w:r>
                <w:r w:rsidR="001A2C66">
                  <w:rPr>
                    <w:sz w:val="14"/>
                  </w:rPr>
                  <w:t xml:space="preserve"> </w:t>
                </w:r>
                <w:sdt>
                  <w:sdtPr>
                    <w:rPr>
                      <w:sz w:val="14"/>
                    </w:rPr>
                    <w:id w:val="-253747583"/>
                    <w:placeholder>
                      <w:docPart w:val="A6071F7B5A0B4676A2493F57D36CD0B4"/>
                    </w:placeholder>
                    <w:showingPlcHdr/>
                  </w:sdtPr>
                  <w:sdtEndPr/>
                  <w:sdtContent>
                    <w:r w:rsidR="001A2C66" w:rsidRPr="00C9285C">
                      <w:rPr>
                        <w:rStyle w:val="Pladsholdertekst"/>
                      </w:rPr>
                      <w:t>Klik her for at angive tekst.</w:t>
                    </w:r>
                  </w:sdtContent>
                </w:sdt>
              </w:p>
              <w:p w:rsidR="00456F9F" w:rsidRPr="00456F9F" w:rsidRDefault="00456F9F" w:rsidP="00456F9F">
                <w:pPr>
                  <w:spacing w:after="120"/>
                  <w:rPr>
                    <w:sz w:val="14"/>
                  </w:rPr>
                </w:pPr>
                <w:r w:rsidRPr="00456F9F">
                  <w:rPr>
                    <w:sz w:val="14"/>
                  </w:rPr>
                  <w:t>Underskrift:</w:t>
                </w:r>
                <w:r w:rsidR="001A2C66">
                  <w:rPr>
                    <w:sz w:val="14"/>
                  </w:rPr>
                  <w:t xml:space="preserve"> </w:t>
                </w:r>
              </w:p>
            </w:tc>
          </w:tr>
        </w:tbl>
        <w:p w:rsidR="003729AC" w:rsidRDefault="003729AC" w:rsidP="00DC6466">
          <w:pPr>
            <w:pStyle w:val="Overskrift3"/>
          </w:pPr>
          <w:r>
            <w:t>Overflytning til en anden klub i kommunen</w:t>
          </w:r>
        </w:p>
        <w:p w:rsidR="00456F9F" w:rsidRDefault="00456F9F" w:rsidP="00456F9F">
          <w:pPr>
            <w:spacing w:after="120"/>
          </w:pPr>
          <w:r>
            <w:t>Udfyldes kun ved flytning mellem klubber</w:t>
          </w:r>
        </w:p>
        <w:tbl>
          <w:tblPr>
            <w:tblStyle w:val="Tabel-Gitter"/>
            <w:tblW w:w="9464" w:type="dxa"/>
            <w:tblLook w:val="04A0" w:firstRow="1" w:lastRow="0" w:firstColumn="1" w:lastColumn="0" w:noHBand="0" w:noVBand="1"/>
          </w:tblPr>
          <w:tblGrid>
            <w:gridCol w:w="2660"/>
            <w:gridCol w:w="6804"/>
          </w:tblGrid>
          <w:tr w:rsidR="00F11AB1" w:rsidTr="00E17E17">
            <w:tc>
              <w:tcPr>
                <w:tcW w:w="2660" w:type="dxa"/>
                <w:shd w:val="clear" w:color="auto" w:fill="D9D9D9" w:themeFill="background1" w:themeFillShade="D9"/>
              </w:tcPr>
              <w:p w:rsidR="00070862" w:rsidRPr="00F11AB1" w:rsidRDefault="00F11AB1" w:rsidP="00DC6466">
                <w:r w:rsidRPr="00F11AB1">
                  <w:t>Fra klub</w:t>
                </w:r>
              </w:p>
            </w:tc>
            <w:sdt>
              <w:sdtPr>
                <w:id w:val="1995676819"/>
                <w:placeholder>
                  <w:docPart w:val="12793DEB78C341F9A0A504872680C8FC"/>
                </w:placeholder>
                <w:showingPlcHdr/>
              </w:sdtPr>
              <w:sdtEndPr/>
              <w:sdtContent>
                <w:tc>
                  <w:tcPr>
                    <w:tcW w:w="6804" w:type="dxa"/>
                  </w:tcPr>
                  <w:p w:rsidR="00F11AB1" w:rsidRDefault="001A2C66" w:rsidP="00DC6466">
                    <w:r w:rsidRPr="00C9285C">
                      <w:rPr>
                        <w:rStyle w:val="Pladsholdertekst"/>
                      </w:rPr>
                      <w:t>Klik her for at angive tekst.</w:t>
                    </w:r>
                  </w:p>
                </w:tc>
              </w:sdtContent>
            </w:sdt>
          </w:tr>
          <w:tr w:rsidR="00F11AB1" w:rsidTr="00E17E17">
            <w:tc>
              <w:tcPr>
                <w:tcW w:w="2660" w:type="dxa"/>
                <w:shd w:val="clear" w:color="auto" w:fill="D9D9D9" w:themeFill="background1" w:themeFillShade="D9"/>
              </w:tcPr>
              <w:p w:rsidR="00F11AB1" w:rsidRPr="00F11AB1" w:rsidRDefault="00F11AB1" w:rsidP="00DC6466">
                <w:r w:rsidRPr="00F11AB1">
                  <w:t>Til klub</w:t>
                </w:r>
              </w:p>
            </w:tc>
            <w:sdt>
              <w:sdtPr>
                <w:id w:val="357714322"/>
                <w:placeholder>
                  <w:docPart w:val="99F1CEDBFD7044B6AADE4B9606B5B5D7"/>
                </w:placeholder>
                <w:showingPlcHdr/>
              </w:sdtPr>
              <w:sdtEndPr/>
              <w:sdtContent>
                <w:tc>
                  <w:tcPr>
                    <w:tcW w:w="6804" w:type="dxa"/>
                  </w:tcPr>
                  <w:p w:rsidR="00F11AB1" w:rsidRDefault="001A2C66" w:rsidP="00DC6466">
                    <w:r w:rsidRPr="00C9285C">
                      <w:rPr>
                        <w:rStyle w:val="Pladsholdertekst"/>
                      </w:rPr>
                      <w:t>Klik her for at angive tekst.</w:t>
                    </w:r>
                  </w:p>
                </w:tc>
              </w:sdtContent>
            </w:sdt>
          </w:tr>
          <w:tr w:rsidR="00F11AB1" w:rsidTr="00E17E17">
            <w:tc>
              <w:tcPr>
                <w:tcW w:w="2660" w:type="dxa"/>
                <w:shd w:val="clear" w:color="auto" w:fill="D9D9D9" w:themeFill="background1" w:themeFillShade="D9"/>
              </w:tcPr>
              <w:p w:rsidR="00F11AB1" w:rsidRPr="00F11AB1" w:rsidRDefault="00F11AB1" w:rsidP="00DC6466">
                <w:r w:rsidRPr="00F11AB1">
                  <w:t>Virkning fra</w:t>
                </w:r>
                <w:r w:rsidR="00070862">
                  <w:t xml:space="preserve"> dato</w:t>
                </w:r>
              </w:p>
            </w:tc>
            <w:sdt>
              <w:sdtPr>
                <w:id w:val="-1092313980"/>
                <w:placeholder>
                  <w:docPart w:val="F0080BFB72AA4BA09267DBA07AB6B5F8"/>
                </w:placeholder>
                <w:showingPlcHdr/>
              </w:sdtPr>
              <w:sdtEndPr/>
              <w:sdtContent>
                <w:tc>
                  <w:tcPr>
                    <w:tcW w:w="6804" w:type="dxa"/>
                  </w:tcPr>
                  <w:p w:rsidR="00F11AB1" w:rsidRDefault="001A2C66" w:rsidP="00DC6466">
                    <w:r w:rsidRPr="00C9285C">
                      <w:rPr>
                        <w:rStyle w:val="Pladsholdertekst"/>
                      </w:rPr>
                      <w:t>Klik her for at angive tekst.</w:t>
                    </w:r>
                  </w:p>
                </w:tc>
              </w:sdtContent>
            </w:sdt>
          </w:tr>
        </w:tbl>
        <w:p w:rsidR="0080282A" w:rsidRDefault="00AF789E" w:rsidP="0052172F">
          <w:pPr>
            <w:pStyle w:val="Overskrift3"/>
            <w:ind w:right="-1135"/>
          </w:pPr>
          <w:r>
            <w:t>Udmeldelse - d</w:t>
          </w:r>
          <w:r w:rsidR="005C08E3">
            <w:t>et er forældrene, der melder barn</w:t>
          </w:r>
          <w:r>
            <w:t>et</w:t>
          </w:r>
          <w:r w:rsidR="005C08E3">
            <w:t xml:space="preserve"> ud</w:t>
          </w:r>
        </w:p>
        <w:p w:rsidR="0080282A" w:rsidRDefault="00146609" w:rsidP="0052172F">
          <w:pPr>
            <w:ind w:right="-1135"/>
          </w:pPr>
          <w:r>
            <w:t xml:space="preserve">Udmeldelse skal ske </w:t>
          </w:r>
          <w:r w:rsidR="0080282A">
            <w:t>via de</w:t>
          </w:r>
          <w:r w:rsidR="0080282A" w:rsidRPr="0080282A">
            <w:t xml:space="preserve">n </w:t>
          </w:r>
          <w:hyperlink r:id="rId9" w:tgtFrame="_blank" w:history="1">
            <w:r w:rsidR="0080282A" w:rsidRPr="0080282A">
              <w:rPr>
                <w:rStyle w:val="Hyperlink"/>
              </w:rPr>
              <w:t>Digitale Pladsanvisning</w:t>
            </w:r>
          </w:hyperlink>
          <w:r w:rsidR="0080282A">
            <w:t xml:space="preserve"> med mindst 1 måneds varsel, op til den 1. i en måned. </w:t>
          </w:r>
          <w:r w:rsidR="0080282A" w:rsidRPr="0052172F">
            <w:rPr>
              <w:u w:val="single"/>
            </w:rPr>
            <w:t>Sørg dog altid for at h</w:t>
          </w:r>
          <w:r w:rsidR="005C08E3">
            <w:rPr>
              <w:u w:val="single"/>
            </w:rPr>
            <w:t xml:space="preserve">ave kontaktet klubben, før du </w:t>
          </w:r>
          <w:r w:rsidR="0080282A" w:rsidRPr="0052172F">
            <w:rPr>
              <w:u w:val="single"/>
            </w:rPr>
            <w:t>melder</w:t>
          </w:r>
          <w:r w:rsidR="00B4572A">
            <w:rPr>
              <w:u w:val="single"/>
            </w:rPr>
            <w:t xml:space="preserve"> </w:t>
          </w:r>
          <w:r w:rsidR="005C08E3">
            <w:rPr>
              <w:u w:val="single"/>
            </w:rPr>
            <w:t>dit barn ud</w:t>
          </w:r>
          <w:r w:rsidR="0080282A">
            <w:t>.</w:t>
          </w:r>
        </w:p>
        <w:p w:rsidR="0080282A" w:rsidRDefault="0080282A" w:rsidP="0052172F">
          <w:pPr>
            <w:ind w:right="-1135"/>
          </w:pPr>
          <w:r>
            <w:t xml:space="preserve">Barnet kan gå i </w:t>
          </w:r>
          <w:r w:rsidR="00146609">
            <w:t>fritids</w:t>
          </w:r>
          <w:r>
            <w:t>klubben til og med 7. klasse</w:t>
          </w:r>
          <w:r w:rsidR="00146609">
            <w:t>. U</w:t>
          </w:r>
          <w:r>
            <w:t xml:space="preserve">dmeldelse sker automatisk </w:t>
          </w:r>
          <w:r w:rsidR="0052172F">
            <w:t xml:space="preserve">den </w:t>
          </w:r>
          <w:r>
            <w:t>15. august</w:t>
          </w:r>
          <w:r w:rsidR="005C08E3">
            <w:t xml:space="preserve"> i 8. klasse</w:t>
          </w:r>
          <w:r>
            <w:t xml:space="preserve">. </w:t>
          </w:r>
          <w:r w:rsidR="00146609">
            <w:t xml:space="preserve">Udmeldelse af ungdomsklubben sker </w:t>
          </w:r>
          <w:r w:rsidR="00146609" w:rsidRPr="00146609">
            <w:t xml:space="preserve">automatisk </w:t>
          </w:r>
          <w:r w:rsidR="00146609">
            <w:t>i den måned, den unge</w:t>
          </w:r>
          <w:r w:rsidR="00146609" w:rsidRPr="00146609">
            <w:t xml:space="preserve"> fylder 18 år</w:t>
          </w:r>
          <w:r w:rsidR="00146609">
            <w:t>. Der er ingen anden automatisk udmeldelse, uanset om barnet kommer i klubben eller ej.</w:t>
          </w:r>
        </w:p>
        <w:p w:rsidR="00427FB4" w:rsidRPr="00427FB4" w:rsidRDefault="00427FB4" w:rsidP="0052172F">
          <w:pPr>
            <w:pStyle w:val="Overskrift3"/>
            <w:ind w:right="-1135"/>
          </w:pPr>
          <w:r>
            <w:t xml:space="preserve">Hvem </w:t>
          </w:r>
          <w:r w:rsidR="00B4572A">
            <w:t>skal have blanketten?</w:t>
          </w:r>
        </w:p>
        <w:p w:rsidR="00F86A4A" w:rsidRPr="00E25769" w:rsidRDefault="00F86A4A" w:rsidP="0052172F">
          <w:pPr>
            <w:ind w:right="-1135"/>
            <w:rPr>
              <w:b/>
            </w:rPr>
          </w:pPr>
          <w:r w:rsidRPr="00E25769">
            <w:rPr>
              <w:b/>
            </w:rPr>
            <w:t xml:space="preserve">Indmeldelsesblanketten afleveres </w:t>
          </w:r>
          <w:r w:rsidR="0052172F" w:rsidRPr="00E25769">
            <w:rPr>
              <w:b/>
            </w:rPr>
            <w:t xml:space="preserve">personligt </w:t>
          </w:r>
          <w:r w:rsidRPr="00E25769">
            <w:rPr>
              <w:b/>
            </w:rPr>
            <w:t>i klubben</w:t>
          </w:r>
          <w:r w:rsidR="00427FB4" w:rsidRPr="00E25769">
            <w:rPr>
              <w:b/>
            </w:rPr>
            <w:t xml:space="preserve">. </w:t>
          </w:r>
          <w:r w:rsidR="00E17E17" w:rsidRPr="00E25769">
            <w:t xml:space="preserve">Man </w:t>
          </w:r>
          <w:r w:rsidR="0052172F" w:rsidRPr="00E25769">
            <w:t>skal</w:t>
          </w:r>
          <w:r w:rsidR="00E17E17" w:rsidRPr="00E25769">
            <w:t xml:space="preserve"> </w:t>
          </w:r>
          <w:r w:rsidR="006778C5" w:rsidRPr="00E25769">
            <w:t>aldrig</w:t>
          </w:r>
          <w:r w:rsidR="00E17E17" w:rsidRPr="00E25769">
            <w:t xml:space="preserve"> sende </w:t>
          </w:r>
          <w:r w:rsidR="005C08E3" w:rsidRPr="00E25769">
            <w:t xml:space="preserve">personlige </w:t>
          </w:r>
          <w:r w:rsidR="00E17E17" w:rsidRPr="00E25769">
            <w:t>op</w:t>
          </w:r>
          <w:r w:rsidR="005C08E3" w:rsidRPr="00E25769">
            <w:t>lysninger, som eksempelvis CPR-nummer</w:t>
          </w:r>
          <w:r w:rsidR="00B4572A" w:rsidRPr="00E25769">
            <w:t xml:space="preserve"> over mail.</w:t>
          </w:r>
        </w:p>
        <w:p w:rsidR="006E725D" w:rsidRDefault="006E725D" w:rsidP="006E725D">
          <w:pPr>
            <w:pStyle w:val="Overskrift2"/>
          </w:pPr>
          <w:r w:rsidRPr="00F431B2">
            <w:lastRenderedPageBreak/>
            <w:t>Oplysningspligt om Frederikssund Kommunes behandling af dine personoplysninger m.v.</w:t>
          </w:r>
        </w:p>
        <w:p w:rsidR="002E1E6A" w:rsidRPr="009C50A2" w:rsidRDefault="002E1E6A" w:rsidP="009C50A2">
          <w:pPr>
            <w:pStyle w:val="Overskrift3"/>
          </w:pPr>
          <w:r w:rsidRPr="009C50A2">
            <w:t>Dine rettigheder i forhold til dine personoplysninger</w:t>
          </w:r>
        </w:p>
        <w:p w:rsidR="002E1E6A" w:rsidRPr="002C69E1" w:rsidRDefault="002E1E6A" w:rsidP="002C69E1">
          <w:r w:rsidRPr="002C69E1">
            <w:t>Vi skal orientere dig om, at du har ret til:</w:t>
          </w:r>
        </w:p>
        <w:p w:rsidR="002E1E6A" w:rsidRPr="002C69E1" w:rsidRDefault="002E1E6A" w:rsidP="002C69E1">
          <w:pPr>
            <w:pStyle w:val="Listeafsnit"/>
            <w:numPr>
              <w:ilvl w:val="0"/>
              <w:numId w:val="3"/>
            </w:numPr>
            <w:rPr>
              <w:sz w:val="20"/>
            </w:rPr>
          </w:pPr>
          <w:r w:rsidRPr="002C69E1">
            <w:rPr>
              <w:sz w:val="20"/>
            </w:rPr>
            <w:t>at få indsigt i de oplysninger, vi har registreret om dig eller dit barn</w:t>
          </w:r>
        </w:p>
        <w:p w:rsidR="002E1E6A" w:rsidRPr="002C69E1" w:rsidRDefault="002E1E6A" w:rsidP="002C69E1">
          <w:pPr>
            <w:pStyle w:val="Listeafsnit"/>
            <w:numPr>
              <w:ilvl w:val="0"/>
              <w:numId w:val="3"/>
            </w:numPr>
            <w:rPr>
              <w:sz w:val="20"/>
            </w:rPr>
          </w:pPr>
          <w:r w:rsidRPr="002C69E1">
            <w:rPr>
              <w:sz w:val="20"/>
            </w:rPr>
            <w:t>at få berigtiget urigtige oplysninger om dig eller dit barn, hvis vi er enige i, at de er urigtige. Er</w:t>
          </w:r>
          <w:r w:rsidR="002C69E1">
            <w:rPr>
              <w:sz w:val="20"/>
            </w:rPr>
            <w:t xml:space="preserve"> vi ikke enige, noterer vi dine oplysninger </w:t>
          </w:r>
          <w:r w:rsidRPr="002C69E1">
            <w:rPr>
              <w:sz w:val="20"/>
            </w:rPr>
            <w:t>på sagen.</w:t>
          </w:r>
        </w:p>
        <w:p w:rsidR="002E1E6A" w:rsidRPr="002C69E1" w:rsidRDefault="002E1E6A" w:rsidP="002C69E1">
          <w:pPr>
            <w:pStyle w:val="Listeafsnit"/>
            <w:numPr>
              <w:ilvl w:val="0"/>
              <w:numId w:val="3"/>
            </w:numPr>
            <w:rPr>
              <w:sz w:val="20"/>
            </w:rPr>
          </w:pPr>
          <w:r w:rsidRPr="002C69E1">
            <w:rPr>
              <w:sz w:val="20"/>
            </w:rPr>
            <w:t xml:space="preserve">at trække dit samtykke tilbage, hvilket får virkning for vores behandling af dine oplysninger fra det tidspunkt, du tilbagekalder samtykket </w:t>
          </w:r>
        </w:p>
        <w:p w:rsidR="002E1E6A" w:rsidRPr="002C69E1" w:rsidRDefault="002E1E6A" w:rsidP="002C69E1">
          <w:pPr>
            <w:pStyle w:val="Listeafsnit"/>
            <w:numPr>
              <w:ilvl w:val="0"/>
              <w:numId w:val="3"/>
            </w:numPr>
            <w:rPr>
              <w:sz w:val="20"/>
            </w:rPr>
          </w:pPr>
          <w:r w:rsidRPr="002C69E1">
            <w:rPr>
              <w:sz w:val="20"/>
            </w:rPr>
            <w:t>i visse tilfælde, at få behandlingen af dine eller dit barns personoplysninger begrænset</w:t>
          </w:r>
        </w:p>
        <w:p w:rsidR="002E1E6A" w:rsidRPr="002C69E1" w:rsidRDefault="002E1E6A" w:rsidP="002C69E1">
          <w:pPr>
            <w:pStyle w:val="Listeafsnit"/>
            <w:numPr>
              <w:ilvl w:val="0"/>
              <w:numId w:val="3"/>
            </w:numPr>
            <w:rPr>
              <w:sz w:val="20"/>
            </w:rPr>
          </w:pPr>
          <w:r w:rsidRPr="002C69E1">
            <w:rPr>
              <w:sz w:val="20"/>
            </w:rPr>
            <w:t>at gøre indsigelse mod kommunens ellers lovlige behandling af dine eller dit barns personoplysninger</w:t>
          </w:r>
        </w:p>
        <w:p w:rsidR="002E1E6A" w:rsidRPr="002C69E1" w:rsidRDefault="002E1E6A" w:rsidP="002C69E1">
          <w:pPr>
            <w:pStyle w:val="Listeafsnit"/>
            <w:numPr>
              <w:ilvl w:val="0"/>
              <w:numId w:val="3"/>
            </w:numPr>
            <w:rPr>
              <w:sz w:val="20"/>
            </w:rPr>
          </w:pPr>
          <w:r w:rsidRPr="002C69E1">
            <w:rPr>
              <w:sz w:val="20"/>
            </w:rPr>
            <w:t xml:space="preserve">i særlige tilfælde, at få slettet oplysninger om dig eller dit barn, inden tidspunktet for kommunens almindelige generelle sletning indtræffer. </w:t>
          </w:r>
        </w:p>
        <w:p w:rsidR="002E1E6A" w:rsidRPr="002C69E1" w:rsidRDefault="002E1E6A" w:rsidP="002C69E1">
          <w:pPr>
            <w:rPr>
              <w:sz w:val="20"/>
            </w:rPr>
          </w:pPr>
          <w:r w:rsidRPr="002C69E1">
            <w:rPr>
              <w:sz w:val="20"/>
            </w:rPr>
            <w:t xml:space="preserve">Du kan læse mere om dine rettigheder i Datatilsynets vejledning om de registreres rettigheder, som du finder på </w:t>
          </w:r>
          <w:hyperlink r:id="rId10" w:history="1">
            <w:r w:rsidRPr="002C69E1">
              <w:rPr>
                <w:rStyle w:val="Hyperlink"/>
                <w:sz w:val="20"/>
              </w:rPr>
              <w:t>www.datatilsynet.dk</w:t>
            </w:r>
          </w:hyperlink>
          <w:r w:rsidRPr="002C69E1">
            <w:rPr>
              <w:sz w:val="20"/>
            </w:rPr>
            <w:t>.</w:t>
          </w:r>
        </w:p>
        <w:p w:rsidR="002E1E6A" w:rsidRPr="009C50A2" w:rsidRDefault="002E1E6A" w:rsidP="009C50A2">
          <w:pPr>
            <w:pStyle w:val="Overskrift3"/>
          </w:pPr>
          <w:r w:rsidRPr="009C50A2">
            <w:t>Klage</w:t>
          </w:r>
        </w:p>
        <w:p w:rsidR="00102F14" w:rsidRDefault="002C69E1" w:rsidP="002C69E1">
          <w:r w:rsidRPr="002C69E1">
            <w:t xml:space="preserve">Du har mulighed for at klage til Datatilsynet, hvis du er utilfreds med den måde, </w:t>
          </w:r>
          <w:r w:rsidR="00102F14">
            <w:t>Frederikssund Kommune</w:t>
          </w:r>
          <w:r w:rsidRPr="002C69E1">
            <w:t xml:space="preserve"> behandler dine personoplysninger på. Du finder Datatilsynets kontaktoplysninger på </w:t>
          </w:r>
          <w:hyperlink r:id="rId11" w:history="1">
            <w:r w:rsidRPr="002C69E1">
              <w:rPr>
                <w:rStyle w:val="Hyperlink"/>
              </w:rPr>
              <w:t>www.datatilsynet.dk</w:t>
            </w:r>
          </w:hyperlink>
          <w:r w:rsidRPr="002C69E1">
            <w:t>.</w:t>
          </w:r>
          <w:r>
            <w:t xml:space="preserve"> </w:t>
          </w:r>
        </w:p>
        <w:p w:rsidR="002C69E1" w:rsidRDefault="002C69E1" w:rsidP="002C69E1">
          <w:r w:rsidRPr="002C69E1">
            <w:t xml:space="preserve">Inden du klager, </w:t>
          </w:r>
          <w:r>
            <w:t>anbefaler Datatilsynet, at</w:t>
          </w:r>
          <w:r w:rsidRPr="002C69E1">
            <w:t xml:space="preserve"> du tage</w:t>
          </w:r>
          <w:r>
            <w:t>r</w:t>
          </w:r>
          <w:r w:rsidRPr="002C69E1">
            <w:t xml:space="preserve"> kontakt til Frederikssund Kommune</w:t>
          </w:r>
          <w:r>
            <w:t xml:space="preserve">, da </w:t>
          </w:r>
          <w:r w:rsidRPr="002C69E1">
            <w:t>det kan være</w:t>
          </w:r>
          <w:r>
            <w:t>,</w:t>
          </w:r>
          <w:r w:rsidRPr="002C69E1">
            <w:t xml:space="preserve"> at vi som </w:t>
          </w:r>
          <w:r>
            <w:t>dataansvarlig</w:t>
          </w:r>
          <w:r w:rsidRPr="002C69E1">
            <w:t xml:space="preserve"> kan komme dig i møde</w:t>
          </w:r>
          <w:r w:rsidR="00102F14">
            <w:t xml:space="preserve">. </w:t>
          </w:r>
        </w:p>
        <w:p w:rsidR="006E725D" w:rsidRPr="006E725D" w:rsidRDefault="006E725D" w:rsidP="006E725D">
          <w:pPr>
            <w:pStyle w:val="Overskrift3"/>
            <w:rPr>
              <w:rFonts w:cstheme="minorHAnsi"/>
              <w:szCs w:val="16"/>
            </w:rPr>
          </w:pPr>
          <w:r w:rsidRPr="006E725D">
            <w:rPr>
              <w:rFonts w:cstheme="minorHAnsi"/>
              <w:szCs w:val="16"/>
            </w:rPr>
            <w:t>Frederikssund Kommune er den dataansvarlige – sådan kontakter du kommunen</w:t>
          </w:r>
        </w:p>
        <w:p w:rsidR="006E725D" w:rsidRDefault="006E725D" w:rsidP="006E725D">
          <w:pPr>
            <w:rPr>
              <w:szCs w:val="16"/>
            </w:rPr>
          </w:pPr>
          <w:r w:rsidRPr="006E725D">
            <w:rPr>
              <w:szCs w:val="16"/>
            </w:rPr>
            <w:t>Frederikssund Kommune er dataansvarlig for behandlingen af de personoplysninger, som kommunen har modtaget om dig. Du finder kommunens kontaktoplysninger nedenfor:</w:t>
          </w:r>
        </w:p>
        <w:p w:rsidR="006E725D" w:rsidRPr="006E725D" w:rsidRDefault="006E725D" w:rsidP="006E725D">
          <w:pPr>
            <w:spacing w:line="240" w:lineRule="auto"/>
            <w:ind w:firstLine="1304"/>
            <w:rPr>
              <w:szCs w:val="16"/>
            </w:rPr>
          </w:pPr>
          <w:r w:rsidRPr="006E725D">
            <w:rPr>
              <w:szCs w:val="16"/>
            </w:rPr>
            <w:t>Frederikssund Kommune</w:t>
          </w:r>
        </w:p>
        <w:p w:rsidR="006E725D" w:rsidRPr="006E725D" w:rsidRDefault="006E725D" w:rsidP="006E725D">
          <w:pPr>
            <w:spacing w:line="240" w:lineRule="auto"/>
            <w:ind w:firstLine="1304"/>
            <w:rPr>
              <w:szCs w:val="16"/>
            </w:rPr>
          </w:pPr>
          <w:r w:rsidRPr="006E725D">
            <w:rPr>
              <w:szCs w:val="16"/>
            </w:rPr>
            <w:t>Torvet 2</w:t>
          </w:r>
        </w:p>
        <w:p w:rsidR="006E725D" w:rsidRPr="006E725D" w:rsidRDefault="006E725D" w:rsidP="006E725D">
          <w:pPr>
            <w:spacing w:line="240" w:lineRule="auto"/>
            <w:ind w:firstLine="1304"/>
            <w:rPr>
              <w:szCs w:val="16"/>
            </w:rPr>
          </w:pPr>
          <w:r w:rsidRPr="006E725D">
            <w:rPr>
              <w:szCs w:val="16"/>
            </w:rPr>
            <w:t>3600 Frederikssund</w:t>
          </w:r>
        </w:p>
        <w:p w:rsidR="006E725D" w:rsidRPr="006E725D" w:rsidRDefault="006E725D" w:rsidP="006E725D">
          <w:pPr>
            <w:spacing w:line="240" w:lineRule="auto"/>
            <w:ind w:firstLine="1304"/>
            <w:rPr>
              <w:szCs w:val="16"/>
            </w:rPr>
          </w:pPr>
          <w:r w:rsidRPr="006E725D">
            <w:rPr>
              <w:szCs w:val="16"/>
            </w:rPr>
            <w:t>CVR: 29 18 91 29</w:t>
          </w:r>
        </w:p>
        <w:p w:rsidR="006E725D" w:rsidRPr="006E725D" w:rsidRDefault="006E725D" w:rsidP="006E725D">
          <w:pPr>
            <w:spacing w:line="240" w:lineRule="auto"/>
            <w:ind w:firstLine="1304"/>
            <w:rPr>
              <w:szCs w:val="16"/>
            </w:rPr>
          </w:pPr>
          <w:r w:rsidRPr="006E725D">
            <w:rPr>
              <w:szCs w:val="16"/>
            </w:rPr>
            <w:t>Telefon: 47 35 10 00</w:t>
          </w:r>
        </w:p>
        <w:p w:rsidR="006E725D" w:rsidRPr="006E725D" w:rsidRDefault="006E725D" w:rsidP="006E725D">
          <w:pPr>
            <w:pStyle w:val="Overskrift3"/>
            <w:rPr>
              <w:rFonts w:cstheme="minorHAnsi"/>
              <w:szCs w:val="16"/>
            </w:rPr>
          </w:pPr>
          <w:r w:rsidRPr="006E725D">
            <w:rPr>
              <w:rFonts w:cstheme="minorHAnsi"/>
              <w:szCs w:val="16"/>
            </w:rPr>
            <w:t>Kontaktoplysninger på Frederikssund Kommunes databeskyttelsesrådgivere</w:t>
          </w:r>
        </w:p>
        <w:p w:rsidR="006E725D" w:rsidRPr="006E725D" w:rsidRDefault="006E725D" w:rsidP="006E725D">
          <w:pPr>
            <w:rPr>
              <w:szCs w:val="16"/>
            </w:rPr>
          </w:pPr>
          <w:r w:rsidRPr="006E725D">
            <w:rPr>
              <w:szCs w:val="16"/>
            </w:rPr>
            <w:t>Hvis du har spørgsmål til Frederikssund Kommunes behandling af dine oplysninger, er du altid velkommen til at kontakte kommunens databeskyttelsesrådgivere John Larsen og/eller Jakob Sønderlund Sørensen. Kontaktoplysninger findes på kommunens hjemmeside.</w:t>
          </w:r>
        </w:p>
        <w:p w:rsidR="006E725D" w:rsidRPr="006E725D" w:rsidRDefault="006E725D" w:rsidP="006E725D">
          <w:pPr>
            <w:pStyle w:val="Overskrift3"/>
            <w:rPr>
              <w:rFonts w:cstheme="minorHAnsi"/>
              <w:szCs w:val="16"/>
            </w:rPr>
          </w:pPr>
          <w:r w:rsidRPr="006E725D">
            <w:rPr>
              <w:rFonts w:cstheme="minorHAnsi"/>
              <w:szCs w:val="16"/>
            </w:rPr>
            <w:lastRenderedPageBreak/>
            <w:t>Formålet med og retsgrundlaget for behandlingen af dine personoplysninger</w:t>
          </w:r>
        </w:p>
        <w:p w:rsidR="002C69E1" w:rsidRPr="00102F14" w:rsidRDefault="00C51C01" w:rsidP="00102F14">
          <w:r>
            <w:t xml:space="preserve">For at </w:t>
          </w:r>
          <w:r w:rsidRPr="00C51C01">
            <w:t xml:space="preserve">Frederikssund Kommune </w:t>
          </w:r>
          <w:r>
            <w:t>kan</w:t>
          </w:r>
          <w:r w:rsidRPr="00C51C01">
            <w:t xml:space="preserve"> varetage </w:t>
          </w:r>
          <w:r>
            <w:t xml:space="preserve">de </w:t>
          </w:r>
          <w:r w:rsidRPr="00C51C01">
            <w:t>opgaver</w:t>
          </w:r>
          <w:r>
            <w:t>, der er</w:t>
          </w:r>
          <w:r w:rsidRPr="00C51C01">
            <w:t xml:space="preserve"> </w:t>
          </w:r>
          <w:r w:rsidR="002C69E1">
            <w:t xml:space="preserve">forbundet </w:t>
          </w:r>
          <w:r w:rsidR="00852787">
            <w:t>m</w:t>
          </w:r>
          <w:r>
            <w:t>ed</w:t>
          </w:r>
          <w:r w:rsidRPr="00C51C01">
            <w:t xml:space="preserve"> </w:t>
          </w:r>
          <w:r>
            <w:t xml:space="preserve">dit </w:t>
          </w:r>
          <w:r w:rsidRPr="00102F14">
            <w:t xml:space="preserve">barns deltagelse i fritidsklub og/eller ungdomsklub, </w:t>
          </w:r>
          <w:r w:rsidR="006E725D" w:rsidRPr="00102F14">
            <w:t xml:space="preserve">behandler </w:t>
          </w:r>
          <w:r w:rsidRPr="00102F14">
            <w:t xml:space="preserve">vi </w:t>
          </w:r>
          <w:r w:rsidR="006E725D" w:rsidRPr="00102F14">
            <w:t xml:space="preserve">personoplysninger om dig </w:t>
          </w:r>
          <w:r w:rsidRPr="00102F14">
            <w:t>og dit barn.</w:t>
          </w:r>
          <w:r w:rsidR="00852787" w:rsidRPr="00102F14">
            <w:t xml:space="preserve"> </w:t>
          </w:r>
        </w:p>
        <w:p w:rsidR="006E725D" w:rsidRPr="006E725D" w:rsidRDefault="006E725D" w:rsidP="006E725D">
          <w:pPr>
            <w:pStyle w:val="Overskrift3"/>
            <w:rPr>
              <w:rFonts w:cstheme="minorHAnsi"/>
              <w:szCs w:val="16"/>
            </w:rPr>
          </w:pPr>
          <w:r w:rsidRPr="006E725D">
            <w:rPr>
              <w:rFonts w:cstheme="minorHAnsi"/>
              <w:szCs w:val="16"/>
            </w:rPr>
            <w:t>Kategorier af personoplysninger</w:t>
          </w:r>
          <w:r w:rsidR="00852787">
            <w:rPr>
              <w:rFonts w:cstheme="minorHAnsi"/>
              <w:szCs w:val="16"/>
            </w:rPr>
            <w:t>, vi anvender</w:t>
          </w:r>
        </w:p>
        <w:p w:rsidR="006E725D" w:rsidRPr="00852787" w:rsidRDefault="006E725D" w:rsidP="006E725D">
          <w:pPr>
            <w:pStyle w:val="Listeafsnit"/>
            <w:numPr>
              <w:ilvl w:val="0"/>
              <w:numId w:val="2"/>
            </w:numPr>
            <w:rPr>
              <w:rFonts w:cstheme="minorHAnsi"/>
              <w:sz w:val="20"/>
            </w:rPr>
          </w:pPr>
          <w:r w:rsidRPr="00852787">
            <w:rPr>
              <w:rFonts w:cstheme="minorHAnsi"/>
              <w:sz w:val="20"/>
            </w:rPr>
            <w:t>Almindelige personoplysninger f.ek</w:t>
          </w:r>
          <w:r w:rsidR="00852787" w:rsidRPr="00852787">
            <w:rPr>
              <w:rFonts w:cstheme="minorHAnsi"/>
              <w:sz w:val="20"/>
            </w:rPr>
            <w:t xml:space="preserve">s. navn, adresse, cpr.nr. m.v. </w:t>
          </w:r>
        </w:p>
        <w:p w:rsidR="006E725D" w:rsidRDefault="006E725D" w:rsidP="006E725D">
          <w:pPr>
            <w:pStyle w:val="Listeafsnit"/>
            <w:numPr>
              <w:ilvl w:val="0"/>
              <w:numId w:val="2"/>
            </w:numPr>
            <w:rPr>
              <w:rFonts w:cstheme="minorHAnsi"/>
              <w:sz w:val="20"/>
            </w:rPr>
          </w:pPr>
          <w:r w:rsidRPr="00852787">
            <w:rPr>
              <w:rFonts w:cstheme="minorHAnsi"/>
              <w:sz w:val="20"/>
            </w:rPr>
            <w:t xml:space="preserve">Følsomme oplysninger f.eks. helbredsoplysninger </w:t>
          </w:r>
        </w:p>
        <w:p w:rsidR="009B527B" w:rsidRDefault="009B527B" w:rsidP="009B527B">
          <w:pPr>
            <w:pStyle w:val="Overskrift3"/>
            <w:rPr>
              <w:rFonts w:cstheme="minorHAnsi"/>
              <w:szCs w:val="16"/>
            </w:rPr>
          </w:pPr>
          <w:r>
            <w:rPr>
              <w:rFonts w:cstheme="minorHAnsi"/>
              <w:szCs w:val="16"/>
            </w:rPr>
            <w:t>Retsgundlag for behandling af personoplysninger</w:t>
          </w:r>
        </w:p>
        <w:p w:rsidR="003D4D93" w:rsidRDefault="009B527B" w:rsidP="00DD2A00">
          <w:pPr>
            <w:pStyle w:val="Listeafsnit"/>
            <w:numPr>
              <w:ilvl w:val="0"/>
              <w:numId w:val="6"/>
            </w:numPr>
            <w:rPr>
              <w:sz w:val="20"/>
            </w:rPr>
          </w:pPr>
          <w:r w:rsidRPr="00DD2A00">
            <w:rPr>
              <w:sz w:val="20"/>
            </w:rPr>
            <w:t xml:space="preserve">Vi behandler almindelige personoplysninger med hjemmel i databeskyttelsesfordningens artikel 6, stk. 1, litra e. </w:t>
          </w:r>
        </w:p>
        <w:p w:rsidR="009B527B" w:rsidRDefault="009B527B" w:rsidP="00DD2A00">
          <w:pPr>
            <w:pStyle w:val="Listeafsnit"/>
            <w:numPr>
              <w:ilvl w:val="0"/>
              <w:numId w:val="6"/>
            </w:numPr>
            <w:rPr>
              <w:sz w:val="20"/>
            </w:rPr>
          </w:pPr>
          <w:r w:rsidRPr="00DD2A00">
            <w:rPr>
              <w:sz w:val="20"/>
            </w:rPr>
            <w:t>I forhold til offentliggørelse af billeder sker behandlingen på baggrund af samtykke jf. artikel 6, stk. 1, litra a.</w:t>
          </w:r>
        </w:p>
        <w:p w:rsidR="003D4D93" w:rsidRPr="00DD2A00" w:rsidRDefault="003D4D93" w:rsidP="00DD2A00">
          <w:pPr>
            <w:pStyle w:val="Listeafsnit"/>
            <w:numPr>
              <w:ilvl w:val="0"/>
              <w:numId w:val="6"/>
            </w:numPr>
            <w:rPr>
              <w:sz w:val="20"/>
            </w:rPr>
          </w:pPr>
          <w:r>
            <w:rPr>
              <w:sz w:val="20"/>
            </w:rPr>
            <w:t>Vi behandler CPR. nr. med hjemmel i databeskyttelseslovens § 11.</w:t>
          </w:r>
        </w:p>
        <w:p w:rsidR="009B527B" w:rsidRPr="00DD2A00" w:rsidRDefault="00AC7795" w:rsidP="00DD2A00">
          <w:pPr>
            <w:pStyle w:val="Listeafsnit"/>
            <w:numPr>
              <w:ilvl w:val="0"/>
              <w:numId w:val="6"/>
            </w:numPr>
            <w:rPr>
              <w:rFonts w:cstheme="minorHAnsi"/>
              <w:sz w:val="20"/>
              <w:szCs w:val="18"/>
            </w:rPr>
          </w:pPr>
          <w:r w:rsidRPr="00DD2A00">
            <w:rPr>
              <w:sz w:val="20"/>
            </w:rPr>
            <w:t xml:space="preserve">Vi behandler </w:t>
          </w:r>
          <w:r w:rsidR="009B527B" w:rsidRPr="00DD2A00">
            <w:rPr>
              <w:sz w:val="20"/>
            </w:rPr>
            <w:t xml:space="preserve">følsomme oplysninger med hjemmel i </w:t>
          </w:r>
          <w:r w:rsidR="003D4D93" w:rsidRPr="00DD2A00">
            <w:rPr>
              <w:sz w:val="20"/>
            </w:rPr>
            <w:t>databeskyttelsesforordningens artikel 9, stk. 2</w:t>
          </w:r>
          <w:r w:rsidRPr="00DD2A00">
            <w:rPr>
              <w:sz w:val="20"/>
            </w:rPr>
            <w:t>, litra g, i henhold til artikel 6, stk. 1, litra e.</w:t>
          </w:r>
        </w:p>
        <w:p w:rsidR="006E725D" w:rsidRPr="006E725D" w:rsidRDefault="006E725D" w:rsidP="006E725D">
          <w:pPr>
            <w:pStyle w:val="Overskrift3"/>
            <w:rPr>
              <w:rFonts w:cstheme="minorHAnsi"/>
              <w:szCs w:val="16"/>
            </w:rPr>
          </w:pPr>
          <w:r w:rsidRPr="006E725D">
            <w:rPr>
              <w:rFonts w:cstheme="minorHAnsi"/>
              <w:szCs w:val="16"/>
            </w:rPr>
            <w:t>Videregivelse af dine personoplysninger</w:t>
          </w:r>
        </w:p>
        <w:p w:rsidR="006E725D" w:rsidRPr="006E725D" w:rsidRDefault="006E725D" w:rsidP="006E725D">
          <w:pPr>
            <w:rPr>
              <w:szCs w:val="16"/>
            </w:rPr>
          </w:pPr>
          <w:r w:rsidRPr="006E725D">
            <w:rPr>
              <w:szCs w:val="16"/>
            </w:rPr>
            <w:t>Vi</w:t>
          </w:r>
          <w:r w:rsidR="00DD2A00">
            <w:rPr>
              <w:szCs w:val="16"/>
            </w:rPr>
            <w:t xml:space="preserve"> kan</w:t>
          </w:r>
          <w:r w:rsidRPr="006E725D">
            <w:rPr>
              <w:szCs w:val="16"/>
            </w:rPr>
            <w:t xml:space="preserve"> videregive dine oplysninger til andre dele af kommunen, hvis det er nødvendigt for behandlingen af din sag. </w:t>
          </w:r>
        </w:p>
        <w:p w:rsidR="006E725D" w:rsidRPr="006E725D" w:rsidRDefault="006E725D" w:rsidP="006E725D">
          <w:pPr>
            <w:pStyle w:val="Overskrift3"/>
            <w:rPr>
              <w:rFonts w:cstheme="minorHAnsi"/>
              <w:szCs w:val="16"/>
            </w:rPr>
          </w:pPr>
          <w:r w:rsidRPr="006E725D">
            <w:rPr>
              <w:rFonts w:cstheme="minorHAnsi"/>
              <w:szCs w:val="16"/>
            </w:rPr>
            <w:t>Hvor stammer dine personoplysninger fra</w:t>
          </w:r>
        </w:p>
        <w:p w:rsidR="006E725D" w:rsidRPr="006E725D" w:rsidRDefault="006E725D" w:rsidP="006E725D">
          <w:pPr>
            <w:rPr>
              <w:szCs w:val="16"/>
            </w:rPr>
          </w:pPr>
          <w:r w:rsidRPr="006E725D">
            <w:rPr>
              <w:szCs w:val="16"/>
            </w:rPr>
            <w:t>Mange af de personoplysninger vi behandler, får vi fra dig selv, f.eks. i forbindelse med en henvendelse eller ansøgning. Nogle informationer henter vi selv fra offentlige registre</w:t>
          </w:r>
          <w:r w:rsidR="00E73C52">
            <w:rPr>
              <w:szCs w:val="16"/>
            </w:rPr>
            <w:t>.</w:t>
          </w:r>
        </w:p>
        <w:p w:rsidR="006E725D" w:rsidRPr="006E725D" w:rsidRDefault="006E725D" w:rsidP="006E725D">
          <w:pPr>
            <w:rPr>
              <w:szCs w:val="16"/>
            </w:rPr>
          </w:pPr>
          <w:r w:rsidRPr="006E725D">
            <w:rPr>
              <w:szCs w:val="16"/>
            </w:rPr>
            <w:t xml:space="preserve"> </w:t>
          </w:r>
        </w:p>
        <w:p w:rsidR="006E725D" w:rsidRPr="006E725D" w:rsidRDefault="006E725D" w:rsidP="006E725D">
          <w:pPr>
            <w:rPr>
              <w:szCs w:val="16"/>
            </w:rPr>
          </w:pPr>
          <w:r w:rsidRPr="006E725D">
            <w:rPr>
              <w:szCs w:val="16"/>
            </w:rPr>
            <w:t>Hvis vi har brug for at indhente oplysninger fra f.eks. egen læge, hospital, arbejdsgiver eller lignende, vil vi forinden bede om et samtykke fra dig, medmindre det fremgår af særlovgivningen, at vi må behandle oplysninger om dig uden at indhente dit samtykke.</w:t>
          </w:r>
        </w:p>
        <w:p w:rsidR="006E725D" w:rsidRPr="006E725D" w:rsidRDefault="006E725D" w:rsidP="006E725D">
          <w:pPr>
            <w:pStyle w:val="Overskrift3"/>
            <w:rPr>
              <w:rFonts w:cstheme="minorHAnsi"/>
              <w:szCs w:val="16"/>
            </w:rPr>
          </w:pPr>
          <w:r w:rsidRPr="006E725D">
            <w:rPr>
              <w:rFonts w:cstheme="minorHAnsi"/>
              <w:szCs w:val="16"/>
            </w:rPr>
            <w:t>Opbevaring af dine personoplysninger</w:t>
          </w:r>
        </w:p>
        <w:p w:rsidR="00102F14" w:rsidRPr="00102F14" w:rsidRDefault="006E725D" w:rsidP="00102F14">
          <w:r w:rsidRPr="006E725D">
            <w:t xml:space="preserve">Der er forskel på, hvor længe vi gemmer dine oplysninger, alt efter hvilken type sag </w:t>
          </w:r>
          <w:r w:rsidRPr="00102F14">
            <w:t xml:space="preserve">eller sammenhæng oplysningerne indgår i. </w:t>
          </w:r>
        </w:p>
        <w:p w:rsidR="00102F14" w:rsidRPr="00102F14" w:rsidRDefault="00102F14" w:rsidP="00102F14"/>
        <w:p w:rsidR="002E1E6A" w:rsidRPr="00102F14" w:rsidRDefault="006E725D" w:rsidP="00102F14">
          <w:r w:rsidRPr="00102F14">
            <w:t>Kommunen er forpligtet til at håndtere oplysninger efter arkivreglerne. Der er f.eks. regler om at kommunen skal aflevere nogle typer oplysninger til Rigsarkivet, og at kommunen ikke må slette eller kassere data uden bemyndigelse fra Rigsarkivet.</w:t>
          </w:r>
        </w:p>
      </w:sdtContent>
    </w:sdt>
    <w:sectPr w:rsidR="002E1E6A" w:rsidRPr="00102F14" w:rsidSect="00456F9F">
      <w:headerReference w:type="even" r:id="rId12"/>
      <w:headerReference w:type="default" r:id="rId13"/>
      <w:footerReference w:type="even" r:id="rId14"/>
      <w:footerReference w:type="default" r:id="rId15"/>
      <w:headerReference w:type="first" r:id="rId16"/>
      <w:pgSz w:w="11906" w:h="16838" w:code="9"/>
      <w:pgMar w:top="1383" w:right="3969" w:bottom="209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91C" w:rsidRPr="001254EF" w:rsidRDefault="00D3591C" w:rsidP="00DC6466">
      <w:r w:rsidRPr="001254EF">
        <w:separator/>
      </w:r>
    </w:p>
  </w:endnote>
  <w:endnote w:type="continuationSeparator" w:id="0">
    <w:p w:rsidR="00D3591C" w:rsidRPr="001254EF" w:rsidRDefault="00D3591C" w:rsidP="00DC6466">
      <w:r w:rsidRPr="001254E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pPr w:vertAnchor="page" w:horzAnchor="page" w:tblpX="8846" w:tblpY="15707"/>
      <w:tblW w:w="1843" w:type="dxa"/>
      <w:tblCellMar>
        <w:left w:w="0" w:type="dxa"/>
        <w:right w:w="0" w:type="dxa"/>
      </w:tblCellMar>
      <w:tblLook w:val="04A0" w:firstRow="1" w:lastRow="0" w:firstColumn="1" w:lastColumn="0" w:noHBand="0" w:noVBand="1"/>
    </w:tblPr>
    <w:tblGrid>
      <w:gridCol w:w="1843"/>
    </w:tblGrid>
    <w:tr w:rsidR="00187748" w:rsidRPr="001254EF" w:rsidTr="00A9781F">
      <w:tc>
        <w:tcPr>
          <w:tcW w:w="1843" w:type="dxa"/>
          <w:tcBorders>
            <w:top w:val="nil"/>
            <w:left w:val="nil"/>
            <w:bottom w:val="nil"/>
            <w:right w:val="nil"/>
          </w:tcBorders>
          <w:tcMar>
            <w:top w:w="57" w:type="dxa"/>
          </w:tcMar>
        </w:tcPr>
        <w:p w:rsidR="00187748" w:rsidRPr="001254EF" w:rsidRDefault="007D2AE2" w:rsidP="00DC6466">
          <w:pPr>
            <w:pStyle w:val="Sidefod"/>
            <w:rPr>
              <w:rStyle w:val="Sidetal"/>
            </w:rPr>
          </w:pPr>
          <w:r w:rsidRPr="001254EF">
            <w:rPr>
              <w:rStyle w:val="Sidetal"/>
            </w:rPr>
            <w:fldChar w:fldCharType="begin"/>
          </w:r>
          <w:r w:rsidR="00187748" w:rsidRPr="001254EF">
            <w:rPr>
              <w:rStyle w:val="Sidetal"/>
            </w:rPr>
            <w:instrText xml:space="preserve"> PAGE   \* MERGEFORMAT </w:instrText>
          </w:r>
          <w:r w:rsidRPr="001254EF">
            <w:rPr>
              <w:rStyle w:val="Sidetal"/>
            </w:rPr>
            <w:fldChar w:fldCharType="separate"/>
          </w:r>
          <w:r w:rsidR="006E725D">
            <w:rPr>
              <w:rStyle w:val="Sidetal"/>
              <w:noProof/>
            </w:rPr>
            <w:t>1</w:t>
          </w:r>
          <w:r w:rsidRPr="001254EF">
            <w:rPr>
              <w:rStyle w:val="Sidetal"/>
            </w:rPr>
            <w:fldChar w:fldCharType="end"/>
          </w:r>
          <w:r w:rsidR="00187748" w:rsidRPr="001254EF">
            <w:rPr>
              <w:rStyle w:val="Sidetal"/>
            </w:rPr>
            <w:t>/</w:t>
          </w:r>
          <w:r w:rsidR="00D3591C">
            <w:fldChar w:fldCharType="begin"/>
          </w:r>
          <w:r w:rsidR="00D3591C">
            <w:instrText xml:space="preserve"> NUMPAGES   \*</w:instrText>
          </w:r>
          <w:r w:rsidR="00D3591C">
            <w:instrText xml:space="preserve"> MERGEFORMAT </w:instrText>
          </w:r>
          <w:r w:rsidR="00D3591C">
            <w:fldChar w:fldCharType="separate"/>
          </w:r>
          <w:r w:rsidR="00B16D9D" w:rsidRPr="00B16D9D">
            <w:rPr>
              <w:rStyle w:val="Sidetal"/>
              <w:noProof/>
            </w:rPr>
            <w:t>4</w:t>
          </w:r>
          <w:r w:rsidR="00D3591C">
            <w:rPr>
              <w:rStyle w:val="Sidetal"/>
              <w:noProof/>
            </w:rPr>
            <w:fldChar w:fldCharType="end"/>
          </w:r>
        </w:p>
      </w:tc>
    </w:tr>
  </w:tbl>
  <w:p w:rsidR="00187748" w:rsidRPr="001254EF" w:rsidRDefault="001E6AA3" w:rsidP="00DC6466">
    <w:pPr>
      <w:pStyle w:val="Sidefod"/>
    </w:pPr>
    <w:r>
      <w:rPr>
        <w:noProof/>
        <w:lang w:eastAsia="da-DK"/>
      </w:rPr>
      <mc:AlternateContent>
        <mc:Choice Requires="wps">
          <w:drawing>
            <wp:anchor distT="4294967292" distB="4294967292" distL="114300" distR="114300" simplePos="0" relativeHeight="251678720" behindDoc="0" locked="1" layoutInCell="1" allowOverlap="1" wp14:anchorId="30D530C5" wp14:editId="7DBCBCC8">
              <wp:simplePos x="0" y="0"/>
              <wp:positionH relativeFrom="page">
                <wp:posOffset>5616575</wp:posOffset>
              </wp:positionH>
              <wp:positionV relativeFrom="page">
                <wp:posOffset>9973309</wp:posOffset>
              </wp:positionV>
              <wp:extent cx="1224280" cy="0"/>
              <wp:effectExtent l="0" t="19050" r="13970" b="19050"/>
              <wp:wrapNone/>
              <wp:docPr id="5" name="Streg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24280"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eg2" o:spid="_x0000_s1026" style="position:absolute;z-index:25167872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margin;mso-height-relative:page" from="442.25pt,785.3pt" to="538.65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" strokecolor="#007ba0 [3044]" strokeweight="3pt">
              <o:lock v:ext="edit" shapetype="f"/>
              <w10:wrap anchorx="page" anchory="page"/>
              <w10:anchorlock/>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pPr w:vertAnchor="page" w:horzAnchor="page" w:tblpX="8846" w:tblpY="15707"/>
      <w:tblW w:w="1928" w:type="dxa"/>
      <w:tblCellMar>
        <w:left w:w="0" w:type="dxa"/>
        <w:right w:w="0" w:type="dxa"/>
      </w:tblCellMar>
      <w:tblLook w:val="04A0" w:firstRow="1" w:lastRow="0" w:firstColumn="1" w:lastColumn="0" w:noHBand="0" w:noVBand="1"/>
    </w:tblPr>
    <w:tblGrid>
      <w:gridCol w:w="1928"/>
    </w:tblGrid>
    <w:tr w:rsidR="00187748" w:rsidRPr="001254EF" w:rsidTr="00342644">
      <w:tc>
        <w:tcPr>
          <w:tcW w:w="1985" w:type="dxa"/>
          <w:tcBorders>
            <w:top w:val="nil"/>
            <w:left w:val="nil"/>
            <w:bottom w:val="nil"/>
            <w:right w:val="nil"/>
          </w:tcBorders>
          <w:tcMar>
            <w:top w:w="57" w:type="dxa"/>
          </w:tcMar>
        </w:tcPr>
        <w:p w:rsidR="00187748" w:rsidRPr="001254EF" w:rsidRDefault="007D2AE2" w:rsidP="00DC6466">
          <w:pPr>
            <w:pStyle w:val="Sidefod"/>
            <w:rPr>
              <w:rStyle w:val="Sidetal"/>
            </w:rPr>
          </w:pPr>
          <w:r w:rsidRPr="001254EF">
            <w:rPr>
              <w:rStyle w:val="Sidetal"/>
            </w:rPr>
            <w:fldChar w:fldCharType="begin"/>
          </w:r>
          <w:r w:rsidR="00187748" w:rsidRPr="001254EF">
            <w:rPr>
              <w:rStyle w:val="Sidetal"/>
            </w:rPr>
            <w:instrText xml:space="preserve"> PAGE   \* MERGEFORMAT </w:instrText>
          </w:r>
          <w:r w:rsidRPr="001254EF">
            <w:rPr>
              <w:rStyle w:val="Sidetal"/>
            </w:rPr>
            <w:fldChar w:fldCharType="separate"/>
          </w:r>
          <w:r w:rsidR="00AA53F5">
            <w:rPr>
              <w:rStyle w:val="Sidetal"/>
              <w:noProof/>
            </w:rPr>
            <w:t>4</w:t>
          </w:r>
          <w:r w:rsidRPr="001254EF">
            <w:rPr>
              <w:rStyle w:val="Sidetal"/>
            </w:rPr>
            <w:fldChar w:fldCharType="end"/>
          </w:r>
          <w:r w:rsidR="00187748" w:rsidRPr="001254EF">
            <w:rPr>
              <w:rStyle w:val="Sidetal"/>
            </w:rPr>
            <w:t>/</w:t>
          </w:r>
          <w:r w:rsidR="00D3591C">
            <w:fldChar w:fldCharType="begin"/>
          </w:r>
          <w:r w:rsidR="00D3591C">
            <w:instrText xml:space="preserve"> NUMPAGES   \* MERGEFORMAT </w:instrText>
          </w:r>
          <w:r w:rsidR="00D3591C">
            <w:fldChar w:fldCharType="separate"/>
          </w:r>
          <w:r w:rsidR="00AA53F5" w:rsidRPr="00AA53F5">
            <w:rPr>
              <w:rStyle w:val="Sidetal"/>
              <w:noProof/>
            </w:rPr>
            <w:t>5</w:t>
          </w:r>
          <w:r w:rsidR="00D3591C">
            <w:rPr>
              <w:rStyle w:val="Sidetal"/>
              <w:noProof/>
            </w:rPr>
            <w:fldChar w:fldCharType="end"/>
          </w:r>
        </w:p>
      </w:tc>
    </w:tr>
  </w:tbl>
  <w:p w:rsidR="00187748" w:rsidRPr="001254EF" w:rsidRDefault="001E6AA3" w:rsidP="00DC6466">
    <w:pPr>
      <w:pStyle w:val="Sidefod"/>
    </w:pPr>
    <w:r>
      <w:rPr>
        <w:noProof/>
        <w:lang w:eastAsia="da-DK"/>
      </w:rPr>
      <mc:AlternateContent>
        <mc:Choice Requires="wps">
          <w:drawing>
            <wp:anchor distT="4294967293" distB="4294967293" distL="114300" distR="114300" simplePos="0" relativeHeight="251684864" behindDoc="0" locked="1" layoutInCell="1" allowOverlap="1" wp14:anchorId="488A8E23" wp14:editId="067BAEB5">
              <wp:simplePos x="0" y="0"/>
              <wp:positionH relativeFrom="page">
                <wp:posOffset>5616575</wp:posOffset>
              </wp:positionH>
              <wp:positionV relativeFrom="page">
                <wp:posOffset>9973310</wp:posOffset>
              </wp:positionV>
              <wp:extent cx="1224280" cy="0"/>
              <wp:effectExtent l="25400" t="19685" r="26670" b="27940"/>
              <wp:wrapNone/>
              <wp:docPr id="4" name="Stregtyk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24280" cy="0"/>
                      </a:xfrm>
                      <a:prstGeom prst="line">
                        <a:avLst/>
                      </a:prstGeom>
                      <a:noFill/>
                      <a:ln w="38100">
                        <a:solidFill>
                          <a:srgbClr val="0083A9"/>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egtyk1" o:spid="_x0000_s1026" style="position:absolute;z-index:25168486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page" from="442.25pt,785.3pt" to="538.65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" strokecolor="#0083a9" strokeweight="3pt">
              <o:lock v:ext="edit" shapetype="f"/>
              <w10:wrap anchorx="page" anchory="page"/>
              <w10:anchorlock/>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91C" w:rsidRPr="001254EF" w:rsidRDefault="00D3591C" w:rsidP="00DC6466">
      <w:r w:rsidRPr="001254EF">
        <w:separator/>
      </w:r>
    </w:p>
  </w:footnote>
  <w:footnote w:type="continuationSeparator" w:id="0">
    <w:p w:rsidR="00D3591C" w:rsidRPr="001254EF" w:rsidRDefault="00D3591C" w:rsidP="00DC6466">
      <w:r w:rsidRPr="001254EF">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748" w:rsidRPr="001254EF" w:rsidRDefault="001E6AA3" w:rsidP="00DC6466">
    <w:pPr>
      <w:pStyle w:val="Sidehoved"/>
    </w:pPr>
    <w:r>
      <w:rPr>
        <w:noProof/>
        <w:lang w:eastAsia="da-DK"/>
      </w:rPr>
      <mc:AlternateContent>
        <mc:Choice Requires="wps">
          <w:drawing>
            <wp:anchor distT="4294967292" distB="4294967292" distL="114300" distR="114300" simplePos="0" relativeHeight="251682816" behindDoc="0" locked="1" layoutInCell="1" allowOverlap="1">
              <wp:simplePos x="0" y="0"/>
              <wp:positionH relativeFrom="page">
                <wp:posOffset>5616575</wp:posOffset>
              </wp:positionH>
              <wp:positionV relativeFrom="page">
                <wp:posOffset>540384</wp:posOffset>
              </wp:positionV>
              <wp:extent cx="1224280" cy="0"/>
              <wp:effectExtent l="0" t="0" r="13970" b="19050"/>
              <wp:wrapNone/>
              <wp:docPr id="9" name="Streg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2428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eg1" o:spid="_x0000_s1026" style="position:absolute;z-index:251682816;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margin;mso-height-relative:page" from="442.25pt,42.55pt" to="538.65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" strokecolor="#007ba0 [3044]" strokeweight="1pt">
              <o:lock v:ext="edit" shapetype="f"/>
              <w10:wrap anchorx="page" anchory="page"/>
              <w10:anchorlock/>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748" w:rsidRPr="001254EF" w:rsidRDefault="001E6AA3" w:rsidP="00DC6466">
    <w:pPr>
      <w:pStyle w:val="Sidehoved"/>
    </w:pPr>
    <w:r>
      <w:rPr>
        <w:noProof/>
        <w:lang w:eastAsia="da-DK"/>
      </w:rPr>
      <mc:AlternateContent>
        <mc:Choice Requires="wps">
          <w:drawing>
            <wp:anchor distT="4294967293" distB="4294967293" distL="114300" distR="114300" simplePos="0" relativeHeight="251680768" behindDoc="0" locked="1" layoutInCell="1" allowOverlap="1">
              <wp:simplePos x="0" y="0"/>
              <wp:positionH relativeFrom="page">
                <wp:posOffset>5616575</wp:posOffset>
              </wp:positionH>
              <wp:positionV relativeFrom="page">
                <wp:posOffset>540385</wp:posOffset>
              </wp:positionV>
              <wp:extent cx="1224280" cy="0"/>
              <wp:effectExtent l="6350" t="6985" r="7620" b="12065"/>
              <wp:wrapNone/>
              <wp:docPr id="6" name="Streglet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24280" cy="0"/>
                      </a:xfrm>
                      <a:prstGeom prst="line">
                        <a:avLst/>
                      </a:prstGeom>
                      <a:noFill/>
                      <a:ln w="9525">
                        <a:solidFill>
                          <a:srgbClr val="0083A9"/>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eglet1" o:spid="_x0000_s1026" style="position:absolute;z-index:251680768;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page" from="442.25pt,42.55pt" to="538.65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" strokecolor="#0083a9">
              <o:lock v:ext="edit" shapetype="f"/>
              <w10:wrap anchorx="page" anchory="page"/>
              <w10:anchorlock/>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748" w:rsidRPr="001254EF" w:rsidRDefault="001254EF" w:rsidP="00DC6466">
    <w:r>
      <w:rPr>
        <w:noProof/>
        <w:lang w:eastAsia="da-DK"/>
      </w:rPr>
      <w:drawing>
        <wp:anchor distT="0" distB="0" distL="114300" distR="114300" simplePos="0" relativeHeight="251699200" behindDoc="1" locked="0" layoutInCell="1" allowOverlap="1" wp14:anchorId="2BE23519" wp14:editId="201BD846">
          <wp:simplePos x="0" y="0"/>
          <wp:positionH relativeFrom="page">
            <wp:posOffset>5795645</wp:posOffset>
          </wp:positionH>
          <wp:positionV relativeFrom="page">
            <wp:posOffset>539750</wp:posOffset>
          </wp:positionV>
          <wp:extent cx="1226820" cy="640080"/>
          <wp:effectExtent l="0" t="0" r="0" b="0"/>
          <wp:wrapNone/>
          <wp:docPr id="3" name="Billede 3" descr="Logo" title="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6820" cy="640080"/>
                  </a:xfrm>
                  <a:prstGeom prst="rect">
                    <a:avLst/>
                  </a:prstGeom>
                </pic:spPr>
              </pic:pic>
            </a:graphicData>
          </a:graphic>
        </wp:anchor>
      </w:drawing>
    </w:r>
    <w:r w:rsidR="00187748" w:rsidRPr="001254EF">
      <w:rPr>
        <w:noProof/>
        <w:lang w:eastAsia="da-DK"/>
      </w:rPr>
      <w:drawing>
        <wp:anchor distT="179705" distB="179705" distL="179705" distR="179705" simplePos="0" relativeHeight="251698176" behindDoc="1" locked="1" layoutInCell="1" allowOverlap="1" wp14:anchorId="6744C740" wp14:editId="549CC993">
          <wp:simplePos x="0" y="0"/>
          <wp:positionH relativeFrom="page">
            <wp:posOffset>540385</wp:posOffset>
          </wp:positionH>
          <wp:positionV relativeFrom="page">
            <wp:posOffset>9314180</wp:posOffset>
          </wp:positionV>
          <wp:extent cx="6407785" cy="1073785"/>
          <wp:effectExtent l="0" t="0" r="0" b="0"/>
          <wp:wrapSquare wrapText="bothSides"/>
          <wp:docPr id="26" name="Element_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ign_C_1.w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07785" cy="1073785"/>
                  </a:xfrm>
                  <a:prstGeom prst="rect">
                    <a:avLst/>
                  </a:prstGeom>
                </pic:spPr>
              </pic:pic>
            </a:graphicData>
          </a:graphic>
        </wp:anchor>
      </w:drawing>
    </w:r>
    <w:r w:rsidR="001E6AA3">
      <w:rPr>
        <w:noProof/>
        <w:lang w:eastAsia="da-DK"/>
      </w:rPr>
      <mc:AlternateContent>
        <mc:Choice Requires="wps">
          <w:drawing>
            <wp:anchor distT="0" distB="0" distL="114300" distR="114300" simplePos="0" relativeHeight="251696128" behindDoc="0" locked="0" layoutInCell="1" allowOverlap="1">
              <wp:simplePos x="0" y="0"/>
              <wp:positionH relativeFrom="page">
                <wp:posOffset>5796915</wp:posOffset>
              </wp:positionH>
              <wp:positionV relativeFrom="page">
                <wp:posOffset>1456055</wp:posOffset>
              </wp:positionV>
              <wp:extent cx="1224280" cy="7880350"/>
              <wp:effectExtent l="0" t="0" r="0" b="0"/>
              <wp:wrapNone/>
              <wp:docPr id="2" name="Kolof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280" cy="788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7748" w:rsidRPr="00E82CE0" w:rsidRDefault="00107A28" w:rsidP="00DC6466">
                          <w:pPr>
                            <w:pStyle w:val="NormalFed"/>
                          </w:pPr>
                          <w:r>
                            <w:t xml:space="preserve">CENTER FOR </w:t>
                          </w:r>
                          <w:r w:rsidR="00F86A4A">
                            <w:t>BØRN OG SKOLE</w:t>
                          </w:r>
                        </w:p>
                        <w:p w:rsidR="00187748" w:rsidRDefault="00456F9F" w:rsidP="00DC6466">
                          <w:pPr>
                            <w:pStyle w:val="Tekst"/>
                          </w:pPr>
                          <w:r>
                            <w:t xml:space="preserve">Blanket </w:t>
                          </w:r>
                          <w:r>
                            <w:br/>
                          </w:r>
                          <w:r w:rsidR="00084121">
                            <w:t>Version</w:t>
                          </w:r>
                          <w:r w:rsidR="00E25769">
                            <w:t xml:space="preserve"> 29.01.20</w:t>
                          </w:r>
                        </w:p>
                        <w:p w:rsidR="00187748" w:rsidRDefault="00187748" w:rsidP="00DC6466"/>
                        <w:p w:rsidR="00187748" w:rsidRDefault="00187748" w:rsidP="001254EF">
                          <w:pPr>
                            <w:pStyle w:val="Ledetekst"/>
                          </w:pPr>
                          <w:r w:rsidRPr="00406A2D">
                            <w:rPr>
                              <w:b/>
                            </w:rPr>
                            <w:t>Journal nr.</w:t>
                          </w:r>
                          <w:r w:rsidRPr="002851A9">
                            <w:t xml:space="preserve"> </w:t>
                          </w:r>
                          <w:r w:rsidRPr="002851A9">
                            <w:br/>
                          </w:r>
                          <w:bookmarkStart w:id="1" w:name="sagsnr"/>
                          <w:bookmarkEnd w:id="1"/>
                          <w:r w:rsidR="001254EF" w:rsidRPr="001254EF">
                            <w:rPr>
                              <w:rFonts w:ascii="Tahoma" w:hAnsi="Tahoma" w:cs="Tahoma"/>
                            </w:rPr>
                            <w:t>28.15.16-A00-1-17</w:t>
                          </w:r>
                          <w:r w:rsidRPr="001501B2">
                            <w:t xml:space="preserve"> </w:t>
                          </w:r>
                        </w:p>
                        <w:p w:rsidR="00187748" w:rsidRDefault="00187748" w:rsidP="00DC6466"/>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Kolofon" o:spid="_x0000_s1027" type="#_x0000_t202" style="position:absolute;margin-left:456.45pt;margin-top:114.65pt;width:96.4pt;height:620.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" stroked="f">
              <v:textbox inset="0,0,0,0">
                <w:txbxContent>
                  <w:p w:rsidR="00187748" w:rsidRPr="00E82CE0" w:rsidRDefault="00107A28" w:rsidP="00DC6466">
                    <w:pPr>
                      <w:pStyle w:val="NormalFed"/>
                    </w:pPr>
                    <w:r>
                      <w:t xml:space="preserve">CENTER FOR </w:t>
                    </w:r>
                    <w:r w:rsidR="00F86A4A">
                      <w:t>BØRN OG SKOLE</w:t>
                    </w:r>
                  </w:p>
                  <w:p w:rsidR="00187748" w:rsidRDefault="00456F9F" w:rsidP="00DC6466">
                    <w:pPr>
                      <w:pStyle w:val="Tekst"/>
                    </w:pPr>
                    <w:r>
                      <w:t xml:space="preserve">Blanket </w:t>
                    </w:r>
                    <w:r>
                      <w:br/>
                    </w:r>
                    <w:r w:rsidR="00084121">
                      <w:t>Version</w:t>
                    </w:r>
                    <w:r w:rsidR="00E25769">
                      <w:t xml:space="preserve"> 29.01.20</w:t>
                    </w:r>
                  </w:p>
                  <w:p w:rsidR="00187748" w:rsidRDefault="00187748" w:rsidP="00DC6466"/>
                  <w:p w:rsidR="00187748" w:rsidRDefault="00187748" w:rsidP="001254EF">
                    <w:pPr>
                      <w:pStyle w:val="Ledetekst"/>
                    </w:pPr>
                    <w:r w:rsidRPr="00406A2D">
                      <w:rPr>
                        <w:b/>
                      </w:rPr>
                      <w:t>Journal nr.</w:t>
                    </w:r>
                    <w:r w:rsidRPr="002851A9">
                      <w:t xml:space="preserve"> </w:t>
                    </w:r>
                    <w:r w:rsidRPr="002851A9">
                      <w:br/>
                    </w:r>
                    <w:bookmarkStart w:id="2" w:name="sagsnr"/>
                    <w:bookmarkEnd w:id="2"/>
                    <w:r w:rsidR="001254EF" w:rsidRPr="001254EF">
                      <w:rPr>
                        <w:rFonts w:ascii="Tahoma" w:hAnsi="Tahoma" w:cs="Tahoma"/>
                      </w:rPr>
                      <w:t>28.15.16-A00-1-17</w:t>
                    </w:r>
                    <w:r w:rsidRPr="001501B2">
                      <w:t xml:space="preserve"> </w:t>
                    </w:r>
                  </w:p>
                  <w:p w:rsidR="00187748" w:rsidRDefault="00187748" w:rsidP="00DC6466"/>
                </w:txbxContent>
              </v:textbox>
              <w10:wrap anchorx="page" anchory="page"/>
            </v:shape>
          </w:pict>
        </mc:Fallback>
      </mc:AlternateContent>
    </w:r>
    <w:r w:rsidR="00187748" w:rsidRPr="001254EF">
      <w:rPr>
        <w:noProof/>
        <w:lang w:eastAsia="da-DK"/>
      </w:rPr>
      <w:drawing>
        <wp:anchor distT="0" distB="0" distL="114300" distR="114300" simplePos="0" relativeHeight="251677696" behindDoc="0" locked="0" layoutInCell="1" allowOverlap="1" wp14:anchorId="1DEDF8C0" wp14:editId="4D6CAA40">
          <wp:simplePos x="0" y="0"/>
          <wp:positionH relativeFrom="page">
            <wp:posOffset>728345</wp:posOffset>
          </wp:positionH>
          <wp:positionV relativeFrom="page">
            <wp:posOffset>694055</wp:posOffset>
          </wp:positionV>
          <wp:extent cx="1223645" cy="633095"/>
          <wp:effectExtent l="0" t="0" r="0" b="0"/>
          <wp:wrapTopAndBottom/>
          <wp:docPr id="1" name="Forside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3">
                    <a:extLst>
                      <a:ext uri="{28A0092B-C50C-407E-A947-70E740481C1C}">
                        <a14:useLocalDpi xmlns:a14="http://schemas.microsoft.com/office/drawing/2010/main" val="0"/>
                      </a:ext>
                    </a:extLst>
                  </a:blip>
                  <a:stretch>
                    <a:fillRect/>
                  </a:stretch>
                </pic:blipFill>
                <pic:spPr>
                  <a:xfrm>
                    <a:off x="0" y="0"/>
                    <a:ext cx="1223645" cy="633095"/>
                  </a:xfrm>
                  <a:prstGeom prst="rect">
                    <a:avLst/>
                  </a:prstGeom>
                </pic:spPr>
              </pic:pic>
            </a:graphicData>
          </a:graphic>
        </wp:anchor>
      </w:drawing>
    </w:r>
  </w:p>
  <w:p w:rsidR="00187748" w:rsidRPr="001254EF" w:rsidRDefault="00187748" w:rsidP="00DC6466">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245A9"/>
    <w:multiLevelType w:val="hybridMultilevel"/>
    <w:tmpl w:val="30B4BA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21963D79"/>
    <w:multiLevelType w:val="hybridMultilevel"/>
    <w:tmpl w:val="30DCE3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29D16E0E"/>
    <w:multiLevelType w:val="hybridMultilevel"/>
    <w:tmpl w:val="DEDE6E6A"/>
    <w:lvl w:ilvl="0" w:tplc="798C65AC">
      <w:numFmt w:val="bullet"/>
      <w:lvlText w:val="-"/>
      <w:lvlJc w:val="left"/>
      <w:pPr>
        <w:ind w:left="720" w:hanging="360"/>
      </w:pPr>
      <w:rPr>
        <w:rFonts w:ascii="Tahoma" w:eastAsiaTheme="minorHAnsi"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44E0007F"/>
    <w:multiLevelType w:val="hybridMultilevel"/>
    <w:tmpl w:val="4A68EF2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4B1652B3"/>
    <w:multiLevelType w:val="hybridMultilevel"/>
    <w:tmpl w:val="CB38CB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4C0E07B9"/>
    <w:multiLevelType w:val="hybridMultilevel"/>
    <w:tmpl w:val="EB583D3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ttachedTemplatePath" w:val="Normal.dotm"/>
    <w:docVar w:name="CreatedWithDtVersion" w:val="2.0.015"/>
    <w:docVar w:name="DocumentCreated" w:val="DocumentCreated"/>
    <w:docVar w:name="DocumentCreatedOK" w:val="DocumentCreatedOK"/>
    <w:docVar w:name="DocumentInitialized" w:val="OK"/>
    <w:docVar w:name="dtLanguage" w:val="da-DK"/>
    <w:docVar w:name="Encrypted_CloudStatistics_StoryID" w:val="nXyqUJi28575JOQrLw9OR9KyO3ey/TqggV3y7x8JFKKGjM5L6bjpGbeojeDFoBxs"/>
    <w:docVar w:name="Encrypted_DocHeader" w:val="ChNYAazv9WnmKFXPtocPybbBp4Euz2V7tcp+iPqU9mM="/>
    <w:docVar w:name="Encrypted_SBSSYSprefixSag_Nummer" w:val="z4U9+SmJ8uCS1RA+fj5UuT8zqNlPeabbxmDtj3TV/wY="/>
    <w:docVar w:name="Encrypted_SBSSYSprefixSag_Titel" w:val="En/IBvD7bpat2MDpqJbaSGXHcXyKkUAc7jSlh05r6S9AeGckbomaZ1DPmhAGZPQB4tLlIHvecXDqE2Rj0oQhDG4qy/Z+jQ1LEOlmpbsTQA0="/>
    <w:docVar w:name="IntegrationType" w:val="SBSYS"/>
    <w:docVar w:name="LatestPhrase" w:val="\\f-appl02\skabeloncenter\Fraser\Databeskyttelse\Oplysningspligt\Dagtilbud og uddannelse.docx"/>
  </w:docVars>
  <w:rsids>
    <w:rsidRoot w:val="002C5CDF"/>
    <w:rsid w:val="00000375"/>
    <w:rsid w:val="000130B2"/>
    <w:rsid w:val="0001611C"/>
    <w:rsid w:val="00016592"/>
    <w:rsid w:val="00017EB2"/>
    <w:rsid w:val="00020B66"/>
    <w:rsid w:val="00024349"/>
    <w:rsid w:val="00030B29"/>
    <w:rsid w:val="00040EB5"/>
    <w:rsid w:val="00046151"/>
    <w:rsid w:val="00047DD0"/>
    <w:rsid w:val="00056B24"/>
    <w:rsid w:val="00061261"/>
    <w:rsid w:val="00061733"/>
    <w:rsid w:val="0006772B"/>
    <w:rsid w:val="0007082A"/>
    <w:rsid w:val="00070862"/>
    <w:rsid w:val="00084121"/>
    <w:rsid w:val="00086336"/>
    <w:rsid w:val="00086591"/>
    <w:rsid w:val="000A17F4"/>
    <w:rsid w:val="000A2C52"/>
    <w:rsid w:val="000B062C"/>
    <w:rsid w:val="000B60D5"/>
    <w:rsid w:val="000C077A"/>
    <w:rsid w:val="000D14CB"/>
    <w:rsid w:val="000D496C"/>
    <w:rsid w:val="000E27A1"/>
    <w:rsid w:val="000E3B68"/>
    <w:rsid w:val="000E3DC8"/>
    <w:rsid w:val="001017FF"/>
    <w:rsid w:val="00102F14"/>
    <w:rsid w:val="00107A28"/>
    <w:rsid w:val="001102EE"/>
    <w:rsid w:val="001231C4"/>
    <w:rsid w:val="001254EF"/>
    <w:rsid w:val="001264AC"/>
    <w:rsid w:val="00141816"/>
    <w:rsid w:val="001420CA"/>
    <w:rsid w:val="00146609"/>
    <w:rsid w:val="001501B2"/>
    <w:rsid w:val="00166C49"/>
    <w:rsid w:val="00180878"/>
    <w:rsid w:val="00185710"/>
    <w:rsid w:val="00187748"/>
    <w:rsid w:val="00191AF7"/>
    <w:rsid w:val="00194357"/>
    <w:rsid w:val="001A2C66"/>
    <w:rsid w:val="001A693F"/>
    <w:rsid w:val="001B6A0D"/>
    <w:rsid w:val="001B77D3"/>
    <w:rsid w:val="001C20F9"/>
    <w:rsid w:val="001C3CF8"/>
    <w:rsid w:val="001C4AF9"/>
    <w:rsid w:val="001D34A9"/>
    <w:rsid w:val="001D3F37"/>
    <w:rsid w:val="001D62F7"/>
    <w:rsid w:val="001E5000"/>
    <w:rsid w:val="001E62A7"/>
    <w:rsid w:val="001E6AA3"/>
    <w:rsid w:val="00202481"/>
    <w:rsid w:val="00205C6F"/>
    <w:rsid w:val="00210578"/>
    <w:rsid w:val="002118BC"/>
    <w:rsid w:val="00214994"/>
    <w:rsid w:val="00224760"/>
    <w:rsid w:val="0023034A"/>
    <w:rsid w:val="00232B0E"/>
    <w:rsid w:val="00236E28"/>
    <w:rsid w:val="002413DA"/>
    <w:rsid w:val="002430EC"/>
    <w:rsid w:val="00244838"/>
    <w:rsid w:val="00245686"/>
    <w:rsid w:val="00246CC9"/>
    <w:rsid w:val="00262393"/>
    <w:rsid w:val="00262712"/>
    <w:rsid w:val="00264B68"/>
    <w:rsid w:val="00266C15"/>
    <w:rsid w:val="002763B5"/>
    <w:rsid w:val="00277F09"/>
    <w:rsid w:val="002851A9"/>
    <w:rsid w:val="00290D9F"/>
    <w:rsid w:val="00292606"/>
    <w:rsid w:val="00295B76"/>
    <w:rsid w:val="0029728A"/>
    <w:rsid w:val="002A2A39"/>
    <w:rsid w:val="002A48A5"/>
    <w:rsid w:val="002B4141"/>
    <w:rsid w:val="002B4D16"/>
    <w:rsid w:val="002B6D7E"/>
    <w:rsid w:val="002C052C"/>
    <w:rsid w:val="002C5CDF"/>
    <w:rsid w:val="002C69E1"/>
    <w:rsid w:val="002C7EED"/>
    <w:rsid w:val="002C7FE7"/>
    <w:rsid w:val="002D2099"/>
    <w:rsid w:val="002D4150"/>
    <w:rsid w:val="002D73BA"/>
    <w:rsid w:val="002E1E6A"/>
    <w:rsid w:val="002F22B1"/>
    <w:rsid w:val="002F2F23"/>
    <w:rsid w:val="002F5B95"/>
    <w:rsid w:val="002F733C"/>
    <w:rsid w:val="00300EE5"/>
    <w:rsid w:val="003016C0"/>
    <w:rsid w:val="00304B82"/>
    <w:rsid w:val="003052FE"/>
    <w:rsid w:val="00305583"/>
    <w:rsid w:val="00305C03"/>
    <w:rsid w:val="00306FFF"/>
    <w:rsid w:val="003072A6"/>
    <w:rsid w:val="00314CD8"/>
    <w:rsid w:val="003170E1"/>
    <w:rsid w:val="00334DF8"/>
    <w:rsid w:val="003353B4"/>
    <w:rsid w:val="0034253B"/>
    <w:rsid w:val="00342644"/>
    <w:rsid w:val="00350D59"/>
    <w:rsid w:val="003543D7"/>
    <w:rsid w:val="00356290"/>
    <w:rsid w:val="00361FF7"/>
    <w:rsid w:val="00366A1C"/>
    <w:rsid w:val="00367B49"/>
    <w:rsid w:val="003729AC"/>
    <w:rsid w:val="00377349"/>
    <w:rsid w:val="0038345E"/>
    <w:rsid w:val="0039145C"/>
    <w:rsid w:val="00392760"/>
    <w:rsid w:val="003935B3"/>
    <w:rsid w:val="003A50AB"/>
    <w:rsid w:val="003A5CE1"/>
    <w:rsid w:val="003A7681"/>
    <w:rsid w:val="003B5C44"/>
    <w:rsid w:val="003C1B2B"/>
    <w:rsid w:val="003C344F"/>
    <w:rsid w:val="003C5992"/>
    <w:rsid w:val="003D4D93"/>
    <w:rsid w:val="003E1346"/>
    <w:rsid w:val="003E759E"/>
    <w:rsid w:val="003F0BC2"/>
    <w:rsid w:val="003F0F6A"/>
    <w:rsid w:val="003F1091"/>
    <w:rsid w:val="003F60D9"/>
    <w:rsid w:val="0040533D"/>
    <w:rsid w:val="004053C4"/>
    <w:rsid w:val="00405EB0"/>
    <w:rsid w:val="00406A2D"/>
    <w:rsid w:val="004112F1"/>
    <w:rsid w:val="00413B82"/>
    <w:rsid w:val="00423B02"/>
    <w:rsid w:val="00427FB4"/>
    <w:rsid w:val="00437A0A"/>
    <w:rsid w:val="00437CA5"/>
    <w:rsid w:val="00444232"/>
    <w:rsid w:val="00446826"/>
    <w:rsid w:val="004473C6"/>
    <w:rsid w:val="00450F9B"/>
    <w:rsid w:val="004540A4"/>
    <w:rsid w:val="00456F9F"/>
    <w:rsid w:val="00464636"/>
    <w:rsid w:val="00477A71"/>
    <w:rsid w:val="00483CCC"/>
    <w:rsid w:val="00493D47"/>
    <w:rsid w:val="004A08F8"/>
    <w:rsid w:val="004A2F18"/>
    <w:rsid w:val="004A513E"/>
    <w:rsid w:val="004A5DE0"/>
    <w:rsid w:val="004B124C"/>
    <w:rsid w:val="004C5FF9"/>
    <w:rsid w:val="004D292E"/>
    <w:rsid w:val="004D766B"/>
    <w:rsid w:val="004E3025"/>
    <w:rsid w:val="004F06DD"/>
    <w:rsid w:val="004F603C"/>
    <w:rsid w:val="005027E9"/>
    <w:rsid w:val="00503037"/>
    <w:rsid w:val="005050D2"/>
    <w:rsid w:val="0051112E"/>
    <w:rsid w:val="0052172F"/>
    <w:rsid w:val="00525F59"/>
    <w:rsid w:val="00527E27"/>
    <w:rsid w:val="00534406"/>
    <w:rsid w:val="005379D5"/>
    <w:rsid w:val="00541D90"/>
    <w:rsid w:val="0054253A"/>
    <w:rsid w:val="00545DF1"/>
    <w:rsid w:val="0055351B"/>
    <w:rsid w:val="00562DC0"/>
    <w:rsid w:val="00570FE0"/>
    <w:rsid w:val="00572150"/>
    <w:rsid w:val="00572A23"/>
    <w:rsid w:val="00576647"/>
    <w:rsid w:val="00581CCD"/>
    <w:rsid w:val="00594708"/>
    <w:rsid w:val="005A3816"/>
    <w:rsid w:val="005A3C2D"/>
    <w:rsid w:val="005A41AF"/>
    <w:rsid w:val="005A556F"/>
    <w:rsid w:val="005B23B5"/>
    <w:rsid w:val="005C08E3"/>
    <w:rsid w:val="005C17EB"/>
    <w:rsid w:val="005C50B9"/>
    <w:rsid w:val="005C5E2A"/>
    <w:rsid w:val="005C721C"/>
    <w:rsid w:val="005D0BD0"/>
    <w:rsid w:val="005D36F1"/>
    <w:rsid w:val="005E348B"/>
    <w:rsid w:val="005E3737"/>
    <w:rsid w:val="005F02EB"/>
    <w:rsid w:val="005F121F"/>
    <w:rsid w:val="005F7DE7"/>
    <w:rsid w:val="00601016"/>
    <w:rsid w:val="00601520"/>
    <w:rsid w:val="00612F9B"/>
    <w:rsid w:val="00613488"/>
    <w:rsid w:val="00623C1F"/>
    <w:rsid w:val="00625AB9"/>
    <w:rsid w:val="00626B9D"/>
    <w:rsid w:val="00630A1C"/>
    <w:rsid w:val="0063739A"/>
    <w:rsid w:val="00645B55"/>
    <w:rsid w:val="00647972"/>
    <w:rsid w:val="00647C87"/>
    <w:rsid w:val="006502D4"/>
    <w:rsid w:val="006745E2"/>
    <w:rsid w:val="00675873"/>
    <w:rsid w:val="006758D8"/>
    <w:rsid w:val="006778C5"/>
    <w:rsid w:val="00680A88"/>
    <w:rsid w:val="00691877"/>
    <w:rsid w:val="006942C1"/>
    <w:rsid w:val="00697C1F"/>
    <w:rsid w:val="006A21E1"/>
    <w:rsid w:val="006A707E"/>
    <w:rsid w:val="006B1DAF"/>
    <w:rsid w:val="006B57D4"/>
    <w:rsid w:val="006B6B63"/>
    <w:rsid w:val="006C156D"/>
    <w:rsid w:val="006D3D42"/>
    <w:rsid w:val="006D6E4C"/>
    <w:rsid w:val="006E1427"/>
    <w:rsid w:val="006E725D"/>
    <w:rsid w:val="006F6766"/>
    <w:rsid w:val="006F686D"/>
    <w:rsid w:val="007065F8"/>
    <w:rsid w:val="00714EA6"/>
    <w:rsid w:val="00716A44"/>
    <w:rsid w:val="0072198F"/>
    <w:rsid w:val="00724FB4"/>
    <w:rsid w:val="00732A8C"/>
    <w:rsid w:val="007428B3"/>
    <w:rsid w:val="007553B2"/>
    <w:rsid w:val="00757A51"/>
    <w:rsid w:val="00760FC8"/>
    <w:rsid w:val="00761F61"/>
    <w:rsid w:val="0076699F"/>
    <w:rsid w:val="00774F31"/>
    <w:rsid w:val="00776C63"/>
    <w:rsid w:val="00780617"/>
    <w:rsid w:val="00782768"/>
    <w:rsid w:val="00784578"/>
    <w:rsid w:val="00794575"/>
    <w:rsid w:val="0079556F"/>
    <w:rsid w:val="007964B8"/>
    <w:rsid w:val="007B2814"/>
    <w:rsid w:val="007B2B65"/>
    <w:rsid w:val="007B2FF3"/>
    <w:rsid w:val="007B625C"/>
    <w:rsid w:val="007B69BD"/>
    <w:rsid w:val="007B7AE0"/>
    <w:rsid w:val="007C317F"/>
    <w:rsid w:val="007D09A3"/>
    <w:rsid w:val="007D1D4E"/>
    <w:rsid w:val="007D2AE2"/>
    <w:rsid w:val="007E3ECF"/>
    <w:rsid w:val="007E57FA"/>
    <w:rsid w:val="007E5E40"/>
    <w:rsid w:val="007F2CB7"/>
    <w:rsid w:val="0080282A"/>
    <w:rsid w:val="00802EED"/>
    <w:rsid w:val="00804696"/>
    <w:rsid w:val="008108A5"/>
    <w:rsid w:val="00817432"/>
    <w:rsid w:val="00817E33"/>
    <w:rsid w:val="008278A8"/>
    <w:rsid w:val="00852787"/>
    <w:rsid w:val="00853EA8"/>
    <w:rsid w:val="0088008D"/>
    <w:rsid w:val="00880C47"/>
    <w:rsid w:val="00895318"/>
    <w:rsid w:val="00896248"/>
    <w:rsid w:val="008972F6"/>
    <w:rsid w:val="008A43AB"/>
    <w:rsid w:val="008A6701"/>
    <w:rsid w:val="008A7C57"/>
    <w:rsid w:val="008B10C8"/>
    <w:rsid w:val="008B3BFC"/>
    <w:rsid w:val="008C384F"/>
    <w:rsid w:val="008C5471"/>
    <w:rsid w:val="008D09EC"/>
    <w:rsid w:val="008D14DF"/>
    <w:rsid w:val="008D7F44"/>
    <w:rsid w:val="008E3884"/>
    <w:rsid w:val="008E4AC4"/>
    <w:rsid w:val="008E77D4"/>
    <w:rsid w:val="008F2B6F"/>
    <w:rsid w:val="00900C8F"/>
    <w:rsid w:val="00901421"/>
    <w:rsid w:val="009061AA"/>
    <w:rsid w:val="00906673"/>
    <w:rsid w:val="009120EA"/>
    <w:rsid w:val="0091773A"/>
    <w:rsid w:val="00922016"/>
    <w:rsid w:val="00922C65"/>
    <w:rsid w:val="00924CA1"/>
    <w:rsid w:val="0092681B"/>
    <w:rsid w:val="00927145"/>
    <w:rsid w:val="009313CF"/>
    <w:rsid w:val="00934773"/>
    <w:rsid w:val="00940C1F"/>
    <w:rsid w:val="0094328C"/>
    <w:rsid w:val="00952577"/>
    <w:rsid w:val="00953C35"/>
    <w:rsid w:val="009572A4"/>
    <w:rsid w:val="00970A3E"/>
    <w:rsid w:val="00970B2D"/>
    <w:rsid w:val="009710A3"/>
    <w:rsid w:val="00976067"/>
    <w:rsid w:val="009763CC"/>
    <w:rsid w:val="00982B12"/>
    <w:rsid w:val="00987D37"/>
    <w:rsid w:val="00990E9D"/>
    <w:rsid w:val="00991B86"/>
    <w:rsid w:val="0099257A"/>
    <w:rsid w:val="009A5C30"/>
    <w:rsid w:val="009A7E87"/>
    <w:rsid w:val="009B47E2"/>
    <w:rsid w:val="009B527B"/>
    <w:rsid w:val="009B6FF9"/>
    <w:rsid w:val="009C50A2"/>
    <w:rsid w:val="009D0F23"/>
    <w:rsid w:val="009D14F9"/>
    <w:rsid w:val="009D2476"/>
    <w:rsid w:val="009E0505"/>
    <w:rsid w:val="009E3873"/>
    <w:rsid w:val="009E42EA"/>
    <w:rsid w:val="009E6414"/>
    <w:rsid w:val="009F0CB6"/>
    <w:rsid w:val="009F1201"/>
    <w:rsid w:val="009F2142"/>
    <w:rsid w:val="009F4506"/>
    <w:rsid w:val="00A010FA"/>
    <w:rsid w:val="00A10482"/>
    <w:rsid w:val="00A15B0F"/>
    <w:rsid w:val="00A2241C"/>
    <w:rsid w:val="00A27811"/>
    <w:rsid w:val="00A3454C"/>
    <w:rsid w:val="00A42D79"/>
    <w:rsid w:val="00A45954"/>
    <w:rsid w:val="00A50449"/>
    <w:rsid w:val="00A60EC1"/>
    <w:rsid w:val="00A618B7"/>
    <w:rsid w:val="00A768B6"/>
    <w:rsid w:val="00A80FB4"/>
    <w:rsid w:val="00A8416D"/>
    <w:rsid w:val="00A85407"/>
    <w:rsid w:val="00A87493"/>
    <w:rsid w:val="00A922DE"/>
    <w:rsid w:val="00A9262A"/>
    <w:rsid w:val="00A96F05"/>
    <w:rsid w:val="00A9781F"/>
    <w:rsid w:val="00AA32DC"/>
    <w:rsid w:val="00AA53F5"/>
    <w:rsid w:val="00AA692F"/>
    <w:rsid w:val="00AB1CA1"/>
    <w:rsid w:val="00AB4EB4"/>
    <w:rsid w:val="00AB675C"/>
    <w:rsid w:val="00AC1326"/>
    <w:rsid w:val="00AC6304"/>
    <w:rsid w:val="00AC7795"/>
    <w:rsid w:val="00AD5393"/>
    <w:rsid w:val="00AD6D9A"/>
    <w:rsid w:val="00AE01D7"/>
    <w:rsid w:val="00AE4AFC"/>
    <w:rsid w:val="00AF0A56"/>
    <w:rsid w:val="00AF56BE"/>
    <w:rsid w:val="00AF6528"/>
    <w:rsid w:val="00AF789E"/>
    <w:rsid w:val="00AF7B24"/>
    <w:rsid w:val="00B0253E"/>
    <w:rsid w:val="00B0260D"/>
    <w:rsid w:val="00B045D2"/>
    <w:rsid w:val="00B16D9D"/>
    <w:rsid w:val="00B21C5E"/>
    <w:rsid w:val="00B2415F"/>
    <w:rsid w:val="00B25DF9"/>
    <w:rsid w:val="00B30A83"/>
    <w:rsid w:val="00B3216C"/>
    <w:rsid w:val="00B36C0D"/>
    <w:rsid w:val="00B3794F"/>
    <w:rsid w:val="00B4572A"/>
    <w:rsid w:val="00B53162"/>
    <w:rsid w:val="00B632E3"/>
    <w:rsid w:val="00B74EB1"/>
    <w:rsid w:val="00B75852"/>
    <w:rsid w:val="00B94694"/>
    <w:rsid w:val="00BA5B05"/>
    <w:rsid w:val="00BB4A00"/>
    <w:rsid w:val="00BB784E"/>
    <w:rsid w:val="00BC6C1D"/>
    <w:rsid w:val="00BC7923"/>
    <w:rsid w:val="00BD6767"/>
    <w:rsid w:val="00BE0328"/>
    <w:rsid w:val="00BF3612"/>
    <w:rsid w:val="00BF623C"/>
    <w:rsid w:val="00BF63BD"/>
    <w:rsid w:val="00BF6824"/>
    <w:rsid w:val="00BF6D4A"/>
    <w:rsid w:val="00C108B7"/>
    <w:rsid w:val="00C13401"/>
    <w:rsid w:val="00C155EC"/>
    <w:rsid w:val="00C21D90"/>
    <w:rsid w:val="00C243BA"/>
    <w:rsid w:val="00C24CC3"/>
    <w:rsid w:val="00C24EB4"/>
    <w:rsid w:val="00C2523C"/>
    <w:rsid w:val="00C328EB"/>
    <w:rsid w:val="00C4194A"/>
    <w:rsid w:val="00C4727B"/>
    <w:rsid w:val="00C475A8"/>
    <w:rsid w:val="00C51C01"/>
    <w:rsid w:val="00C524CA"/>
    <w:rsid w:val="00C54D22"/>
    <w:rsid w:val="00C7154B"/>
    <w:rsid w:val="00C77666"/>
    <w:rsid w:val="00C82DF0"/>
    <w:rsid w:val="00C85499"/>
    <w:rsid w:val="00C864DE"/>
    <w:rsid w:val="00C957BA"/>
    <w:rsid w:val="00CA1B1A"/>
    <w:rsid w:val="00CA1BB5"/>
    <w:rsid w:val="00CA437E"/>
    <w:rsid w:val="00CA5305"/>
    <w:rsid w:val="00CB32BF"/>
    <w:rsid w:val="00CB73A4"/>
    <w:rsid w:val="00CC136C"/>
    <w:rsid w:val="00CD6886"/>
    <w:rsid w:val="00CE48E1"/>
    <w:rsid w:val="00D05AC0"/>
    <w:rsid w:val="00D06DD4"/>
    <w:rsid w:val="00D10B58"/>
    <w:rsid w:val="00D13DC6"/>
    <w:rsid w:val="00D1769B"/>
    <w:rsid w:val="00D226E0"/>
    <w:rsid w:val="00D2693A"/>
    <w:rsid w:val="00D27F1D"/>
    <w:rsid w:val="00D3591C"/>
    <w:rsid w:val="00D4046F"/>
    <w:rsid w:val="00D452C4"/>
    <w:rsid w:val="00D57912"/>
    <w:rsid w:val="00D64452"/>
    <w:rsid w:val="00D70482"/>
    <w:rsid w:val="00D74C29"/>
    <w:rsid w:val="00D77AA2"/>
    <w:rsid w:val="00D77C03"/>
    <w:rsid w:val="00D870AA"/>
    <w:rsid w:val="00D9135D"/>
    <w:rsid w:val="00D93F2A"/>
    <w:rsid w:val="00D973EB"/>
    <w:rsid w:val="00DA21BB"/>
    <w:rsid w:val="00DA410C"/>
    <w:rsid w:val="00DA4571"/>
    <w:rsid w:val="00DA47E3"/>
    <w:rsid w:val="00DB4537"/>
    <w:rsid w:val="00DC06C3"/>
    <w:rsid w:val="00DC6466"/>
    <w:rsid w:val="00DD01CB"/>
    <w:rsid w:val="00DD2A00"/>
    <w:rsid w:val="00DD31B3"/>
    <w:rsid w:val="00DD34A4"/>
    <w:rsid w:val="00DE74DF"/>
    <w:rsid w:val="00DF1ED5"/>
    <w:rsid w:val="00DF7D99"/>
    <w:rsid w:val="00E00362"/>
    <w:rsid w:val="00E00AD3"/>
    <w:rsid w:val="00E14366"/>
    <w:rsid w:val="00E144C5"/>
    <w:rsid w:val="00E14F85"/>
    <w:rsid w:val="00E15900"/>
    <w:rsid w:val="00E15CE7"/>
    <w:rsid w:val="00E15F53"/>
    <w:rsid w:val="00E16353"/>
    <w:rsid w:val="00E17E17"/>
    <w:rsid w:val="00E25769"/>
    <w:rsid w:val="00E2590E"/>
    <w:rsid w:val="00E30680"/>
    <w:rsid w:val="00E37962"/>
    <w:rsid w:val="00E40002"/>
    <w:rsid w:val="00E510AF"/>
    <w:rsid w:val="00E571EB"/>
    <w:rsid w:val="00E60EA9"/>
    <w:rsid w:val="00E61E09"/>
    <w:rsid w:val="00E73C52"/>
    <w:rsid w:val="00E74B4B"/>
    <w:rsid w:val="00E77D97"/>
    <w:rsid w:val="00E80247"/>
    <w:rsid w:val="00E80B52"/>
    <w:rsid w:val="00E81322"/>
    <w:rsid w:val="00E8145D"/>
    <w:rsid w:val="00E82CE0"/>
    <w:rsid w:val="00E876E1"/>
    <w:rsid w:val="00E9078A"/>
    <w:rsid w:val="00E913BF"/>
    <w:rsid w:val="00E91B4E"/>
    <w:rsid w:val="00EB4658"/>
    <w:rsid w:val="00EB65CD"/>
    <w:rsid w:val="00EC379F"/>
    <w:rsid w:val="00EC4F1B"/>
    <w:rsid w:val="00EE558E"/>
    <w:rsid w:val="00EF04D9"/>
    <w:rsid w:val="00EF1EE3"/>
    <w:rsid w:val="00EF3AF5"/>
    <w:rsid w:val="00EF52F6"/>
    <w:rsid w:val="00EF71EC"/>
    <w:rsid w:val="00F01360"/>
    <w:rsid w:val="00F0136C"/>
    <w:rsid w:val="00F11AB1"/>
    <w:rsid w:val="00F243C6"/>
    <w:rsid w:val="00F255E8"/>
    <w:rsid w:val="00F25CF5"/>
    <w:rsid w:val="00F30EF3"/>
    <w:rsid w:val="00F314C1"/>
    <w:rsid w:val="00F33829"/>
    <w:rsid w:val="00F33B31"/>
    <w:rsid w:val="00F35093"/>
    <w:rsid w:val="00F373E8"/>
    <w:rsid w:val="00F404AF"/>
    <w:rsid w:val="00F42FF9"/>
    <w:rsid w:val="00F45139"/>
    <w:rsid w:val="00F45AD4"/>
    <w:rsid w:val="00F55FAD"/>
    <w:rsid w:val="00F627BE"/>
    <w:rsid w:val="00F70D2F"/>
    <w:rsid w:val="00F744C5"/>
    <w:rsid w:val="00F80094"/>
    <w:rsid w:val="00F849B9"/>
    <w:rsid w:val="00F86A4A"/>
    <w:rsid w:val="00F90799"/>
    <w:rsid w:val="00F914F0"/>
    <w:rsid w:val="00F93F09"/>
    <w:rsid w:val="00FA188C"/>
    <w:rsid w:val="00FC4DA2"/>
    <w:rsid w:val="00FD005F"/>
    <w:rsid w:val="00FE3AB8"/>
    <w:rsid w:val="00FE42AC"/>
    <w:rsid w:val="00FE4D69"/>
    <w:rsid w:val="00FE7AA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semiHidden="0" w:unhideWhenUsed="0"/>
    <w:lsdException w:name="Title" w:semiHidden="0" w:uiPriority="10" w:unhideWhenUsed="0"/>
    <w:lsdException w:name="Closing" w:semiHidden="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C6466"/>
    <w:pPr>
      <w:spacing w:before="60" w:after="0" w:line="240" w:lineRule="atLeast"/>
    </w:pPr>
    <w:rPr>
      <w:rFonts w:cstheme="minorHAnsi"/>
      <w:sz w:val="18"/>
      <w:szCs w:val="18"/>
    </w:rPr>
  </w:style>
  <w:style w:type="paragraph" w:styleId="Overskrift1">
    <w:name w:val="heading 1"/>
    <w:basedOn w:val="Normal"/>
    <w:next w:val="Normal"/>
    <w:link w:val="Overskrift1Tegn"/>
    <w:autoRedefine/>
    <w:uiPriority w:val="9"/>
    <w:qFormat/>
    <w:rsid w:val="00DC06C3"/>
    <w:pPr>
      <w:spacing w:before="240" w:after="60" w:line="240" w:lineRule="auto"/>
      <w:outlineLvl w:val="0"/>
    </w:pPr>
    <w:rPr>
      <w:rFonts w:asciiTheme="majorHAnsi" w:hAnsiTheme="majorHAnsi"/>
      <w:noProof/>
      <w:sz w:val="40"/>
      <w:szCs w:val="40"/>
    </w:rPr>
  </w:style>
  <w:style w:type="paragraph" w:styleId="Overskrift2">
    <w:name w:val="heading 2"/>
    <w:basedOn w:val="Normal"/>
    <w:next w:val="Normal"/>
    <w:link w:val="Overskrift2Tegn"/>
    <w:unhideWhenUsed/>
    <w:qFormat/>
    <w:rsid w:val="00F30EF3"/>
    <w:pPr>
      <w:keepNext/>
      <w:keepLines/>
      <w:spacing w:before="240" w:after="60"/>
      <w:outlineLvl w:val="1"/>
    </w:pPr>
    <w:rPr>
      <w:rFonts w:asciiTheme="majorHAnsi" w:eastAsiaTheme="majorEastAsia" w:hAnsiTheme="majorHAnsi" w:cstheme="majorBidi"/>
      <w:bCs/>
      <w:sz w:val="32"/>
      <w:szCs w:val="26"/>
    </w:rPr>
  </w:style>
  <w:style w:type="paragraph" w:styleId="Overskrift3">
    <w:name w:val="heading 3"/>
    <w:basedOn w:val="Normal"/>
    <w:next w:val="Normal"/>
    <w:link w:val="Overskrift3Tegn"/>
    <w:unhideWhenUsed/>
    <w:qFormat/>
    <w:rsid w:val="00B94694"/>
    <w:pPr>
      <w:keepNext/>
      <w:keepLines/>
      <w:spacing w:before="240" w:after="60"/>
      <w:outlineLvl w:val="2"/>
    </w:pPr>
    <w:rPr>
      <w:rFonts w:eastAsiaTheme="majorEastAsia" w:cstheme="majorBidi"/>
      <w:b/>
      <w:bCs/>
      <w:color w:val="0083A9"/>
    </w:rPr>
  </w:style>
  <w:style w:type="paragraph" w:styleId="Overskrift4">
    <w:name w:val="heading 4"/>
    <w:basedOn w:val="Normal"/>
    <w:next w:val="Normal"/>
    <w:link w:val="Overskrift4Tegn"/>
    <w:uiPriority w:val="9"/>
    <w:semiHidden/>
    <w:unhideWhenUsed/>
    <w:rsid w:val="00D93F2A"/>
    <w:pPr>
      <w:keepNext/>
      <w:keepLines/>
      <w:spacing w:before="200"/>
      <w:outlineLvl w:val="3"/>
    </w:pPr>
    <w:rPr>
      <w:rFonts w:asciiTheme="majorHAnsi" w:eastAsiaTheme="majorEastAsia" w:hAnsiTheme="majorHAnsi" w:cstheme="majorBidi"/>
      <w:b/>
      <w:bCs/>
      <w:i/>
      <w:iCs/>
      <w:color w:val="0083A9"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C06C3"/>
    <w:rPr>
      <w:rFonts w:asciiTheme="majorHAnsi" w:hAnsiTheme="majorHAnsi"/>
      <w:noProof/>
      <w:sz w:val="40"/>
      <w:szCs w:val="40"/>
    </w:rPr>
  </w:style>
  <w:style w:type="paragraph" w:styleId="Markeringsbobletekst">
    <w:name w:val="Balloon Text"/>
    <w:basedOn w:val="Normal"/>
    <w:link w:val="MarkeringsbobletekstTegn"/>
    <w:uiPriority w:val="99"/>
    <w:semiHidden/>
    <w:unhideWhenUsed/>
    <w:rsid w:val="00545DF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45DF1"/>
    <w:rPr>
      <w:rFonts w:ascii="Tahoma" w:hAnsi="Tahoma" w:cs="Tahoma"/>
      <w:sz w:val="16"/>
      <w:szCs w:val="16"/>
    </w:rPr>
  </w:style>
  <w:style w:type="paragraph" w:styleId="Sidehoved">
    <w:name w:val="header"/>
    <w:basedOn w:val="Normal"/>
    <w:link w:val="SidehovedTegn"/>
    <w:uiPriority w:val="99"/>
    <w:unhideWhenUsed/>
    <w:rsid w:val="00545DF1"/>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45DF1"/>
  </w:style>
  <w:style w:type="paragraph" w:styleId="Sidefod">
    <w:name w:val="footer"/>
    <w:basedOn w:val="Normal"/>
    <w:link w:val="SidefodTegn"/>
    <w:uiPriority w:val="99"/>
    <w:unhideWhenUsed/>
    <w:rsid w:val="00545DF1"/>
    <w:pPr>
      <w:tabs>
        <w:tab w:val="center" w:pos="4819"/>
        <w:tab w:val="right" w:pos="9638"/>
      </w:tabs>
      <w:spacing w:line="240" w:lineRule="auto"/>
    </w:pPr>
  </w:style>
  <w:style w:type="character" w:customStyle="1" w:styleId="SidefodTegn">
    <w:name w:val="Sidefod Tegn"/>
    <w:basedOn w:val="Standardskrifttypeiafsnit"/>
    <w:link w:val="Sidefod"/>
    <w:uiPriority w:val="99"/>
    <w:rsid w:val="00545DF1"/>
  </w:style>
  <w:style w:type="character" w:customStyle="1" w:styleId="Overskrift2Tegn">
    <w:name w:val="Overskrift 2 Tegn"/>
    <w:basedOn w:val="Standardskrifttypeiafsnit"/>
    <w:link w:val="Overskrift2"/>
    <w:rsid w:val="00F30EF3"/>
    <w:rPr>
      <w:rFonts w:asciiTheme="majorHAnsi" w:eastAsiaTheme="majorEastAsia" w:hAnsiTheme="majorHAnsi" w:cstheme="majorBidi"/>
      <w:bCs/>
      <w:sz w:val="32"/>
      <w:szCs w:val="26"/>
    </w:rPr>
  </w:style>
  <w:style w:type="character" w:customStyle="1" w:styleId="Overskrift3Tegn">
    <w:name w:val="Overskrift 3 Tegn"/>
    <w:basedOn w:val="Standardskrifttypeiafsnit"/>
    <w:link w:val="Overskrift3"/>
    <w:rsid w:val="00B94694"/>
    <w:rPr>
      <w:rFonts w:eastAsiaTheme="majorEastAsia" w:cstheme="majorBidi"/>
      <w:b/>
      <w:bCs/>
      <w:color w:val="0083A9"/>
      <w:sz w:val="20"/>
    </w:rPr>
  </w:style>
  <w:style w:type="character" w:customStyle="1" w:styleId="Overskrift4Tegn">
    <w:name w:val="Overskrift 4 Tegn"/>
    <w:basedOn w:val="Standardskrifttypeiafsnit"/>
    <w:link w:val="Overskrift4"/>
    <w:uiPriority w:val="9"/>
    <w:semiHidden/>
    <w:rsid w:val="00D93F2A"/>
    <w:rPr>
      <w:rFonts w:asciiTheme="majorHAnsi" w:eastAsiaTheme="majorEastAsia" w:hAnsiTheme="majorHAnsi" w:cstheme="majorBidi"/>
      <w:b/>
      <w:bCs/>
      <w:i/>
      <w:iCs/>
      <w:color w:val="0083A9" w:themeColor="accent1"/>
      <w:sz w:val="20"/>
    </w:rPr>
  </w:style>
  <w:style w:type="table" w:styleId="Tabel-Gitter">
    <w:name w:val="Table Grid"/>
    <w:basedOn w:val="Tabel-Normal"/>
    <w:uiPriority w:val="59"/>
    <w:rsid w:val="00A87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basedOn w:val="Standardskrifttypeiafsnit"/>
    <w:uiPriority w:val="99"/>
    <w:rsid w:val="00A87493"/>
    <w:rPr>
      <w:rFonts w:asciiTheme="minorHAnsi" w:hAnsiTheme="minorHAnsi"/>
      <w:sz w:val="16"/>
    </w:rPr>
  </w:style>
  <w:style w:type="paragraph" w:customStyle="1" w:styleId="Kolofon">
    <w:name w:val="Kolofon"/>
    <w:basedOn w:val="Normal"/>
    <w:link w:val="KolofonTegn"/>
    <w:rsid w:val="00F744C5"/>
    <w:rPr>
      <w:color w:val="FFFFFF" w:themeColor="background1"/>
    </w:rPr>
  </w:style>
  <w:style w:type="paragraph" w:customStyle="1" w:styleId="Bagside">
    <w:name w:val="Bagside"/>
    <w:basedOn w:val="Normal"/>
    <w:link w:val="BagsideTegn"/>
    <w:rsid w:val="00F744C5"/>
    <w:rPr>
      <w:color w:val="FFFFFF" w:themeColor="background1"/>
      <w:lang w:val="en-US"/>
    </w:rPr>
  </w:style>
  <w:style w:type="character" w:customStyle="1" w:styleId="KolofonTegn">
    <w:name w:val="Kolofon Tegn"/>
    <w:basedOn w:val="Standardskrifttypeiafsnit"/>
    <w:link w:val="Kolofon"/>
    <w:rsid w:val="00F744C5"/>
    <w:rPr>
      <w:color w:val="FFFFFF" w:themeColor="background1"/>
      <w:sz w:val="20"/>
    </w:rPr>
  </w:style>
  <w:style w:type="paragraph" w:customStyle="1" w:styleId="Bagsidefed">
    <w:name w:val="Bagside fed"/>
    <w:basedOn w:val="Bagside"/>
    <w:next w:val="Bagside"/>
    <w:link w:val="BagsidefedTegn"/>
    <w:rsid w:val="00F744C5"/>
    <w:rPr>
      <w:b/>
      <w:noProof/>
    </w:rPr>
  </w:style>
  <w:style w:type="character" w:customStyle="1" w:styleId="BagsideTegn">
    <w:name w:val="Bagside Tegn"/>
    <w:basedOn w:val="Standardskrifttypeiafsnit"/>
    <w:link w:val="Bagside"/>
    <w:rsid w:val="00F744C5"/>
    <w:rPr>
      <w:color w:val="FFFFFF" w:themeColor="background1"/>
      <w:sz w:val="20"/>
      <w:lang w:val="en-US"/>
    </w:rPr>
  </w:style>
  <w:style w:type="character" w:customStyle="1" w:styleId="BagsidefedTegn">
    <w:name w:val="Bagside fed Tegn"/>
    <w:basedOn w:val="BagsideTegn"/>
    <w:link w:val="Bagsidefed"/>
    <w:rsid w:val="00F744C5"/>
    <w:rPr>
      <w:b/>
      <w:noProof/>
      <w:color w:val="FFFFFF" w:themeColor="background1"/>
      <w:sz w:val="20"/>
      <w:lang w:val="en-US"/>
    </w:rPr>
  </w:style>
  <w:style w:type="paragraph" w:customStyle="1" w:styleId="ForsideOverskrift">
    <w:name w:val="ForsideOverskrift"/>
    <w:basedOn w:val="Overskrift1"/>
    <w:link w:val="ForsideOverskriftTegn"/>
    <w:rsid w:val="004D292E"/>
    <w:pPr>
      <w:framePr w:hSpace="142" w:wrap="around" w:vAnchor="page" w:hAnchor="page" w:x="5568" w:y="1290"/>
      <w:spacing w:after="0"/>
      <w:jc w:val="right"/>
      <w:outlineLvl w:val="9"/>
    </w:pPr>
  </w:style>
  <w:style w:type="paragraph" w:customStyle="1" w:styleId="ForsideType">
    <w:name w:val="ForsideType"/>
    <w:basedOn w:val="Normal"/>
    <w:link w:val="ForsideTypeTegn"/>
    <w:rsid w:val="00E74B4B"/>
    <w:pPr>
      <w:framePr w:hSpace="142" w:wrap="around" w:vAnchor="page" w:hAnchor="page" w:x="5568" w:y="1290"/>
      <w:jc w:val="right"/>
    </w:pPr>
  </w:style>
  <w:style w:type="character" w:customStyle="1" w:styleId="ForsideOverskriftTegn">
    <w:name w:val="ForsideOverskrift Tegn"/>
    <w:basedOn w:val="Overskrift1Tegn"/>
    <w:link w:val="ForsideOverskrift"/>
    <w:rsid w:val="004D292E"/>
    <w:rPr>
      <w:rFonts w:asciiTheme="majorHAnsi" w:hAnsiTheme="majorHAnsi"/>
      <w:noProof/>
      <w:sz w:val="40"/>
      <w:szCs w:val="40"/>
    </w:rPr>
  </w:style>
  <w:style w:type="character" w:customStyle="1" w:styleId="ForsideTypeTegn">
    <w:name w:val="ForsideType Tegn"/>
    <w:basedOn w:val="Standardskrifttypeiafsnit"/>
    <w:link w:val="ForsideType"/>
    <w:rsid w:val="00E74B4B"/>
    <w:rPr>
      <w:sz w:val="20"/>
    </w:rPr>
  </w:style>
  <w:style w:type="paragraph" w:customStyle="1" w:styleId="Ledetekst">
    <w:name w:val="Ledetekst"/>
    <w:next w:val="Normal"/>
    <w:link w:val="LedetekstTegn"/>
    <w:rsid w:val="00406A2D"/>
    <w:rPr>
      <w:sz w:val="16"/>
    </w:rPr>
  </w:style>
  <w:style w:type="paragraph" w:customStyle="1" w:styleId="Tekst">
    <w:name w:val="Tekst"/>
    <w:basedOn w:val="Normal"/>
    <w:link w:val="TekstTegn"/>
    <w:rsid w:val="003052FE"/>
    <w:rPr>
      <w:sz w:val="16"/>
    </w:rPr>
  </w:style>
  <w:style w:type="character" w:customStyle="1" w:styleId="LedetekstTegn">
    <w:name w:val="Ledetekst Tegn"/>
    <w:basedOn w:val="Standardskrifttypeiafsnit"/>
    <w:link w:val="Ledetekst"/>
    <w:rsid w:val="00406A2D"/>
    <w:rPr>
      <w:sz w:val="16"/>
    </w:rPr>
  </w:style>
  <w:style w:type="character" w:customStyle="1" w:styleId="TekstTegn">
    <w:name w:val="Tekst Tegn"/>
    <w:basedOn w:val="Standardskrifttypeiafsnit"/>
    <w:link w:val="Tekst"/>
    <w:rsid w:val="003052FE"/>
    <w:rPr>
      <w:sz w:val="16"/>
    </w:rPr>
  </w:style>
  <w:style w:type="paragraph" w:customStyle="1" w:styleId="Marginnote">
    <w:name w:val="Marginnote"/>
    <w:basedOn w:val="Normal"/>
    <w:link w:val="MarginnoteTegn"/>
    <w:rsid w:val="000130B2"/>
    <w:pPr>
      <w:framePr w:w="1928" w:wrap="around" w:vAnchor="text" w:hAnchor="page" w:x="8846" w:y="1"/>
    </w:pPr>
    <w:rPr>
      <w:sz w:val="16"/>
    </w:rPr>
  </w:style>
  <w:style w:type="paragraph" w:customStyle="1" w:styleId="MarginnoteStyle">
    <w:name w:val="MarginnoteStyle"/>
    <w:link w:val="MarginnoteStyleTegn"/>
    <w:rsid w:val="00DF1ED5"/>
    <w:rPr>
      <w:noProof/>
      <w:color w:val="EC4371" w:themeColor="accent3"/>
      <w:sz w:val="16"/>
      <w:lang w:val="en-US"/>
    </w:rPr>
  </w:style>
  <w:style w:type="character" w:customStyle="1" w:styleId="MarginnoteTegn">
    <w:name w:val="Marginnote Tegn"/>
    <w:basedOn w:val="Standardskrifttypeiafsnit"/>
    <w:link w:val="Marginnote"/>
    <w:rsid w:val="00D74C29"/>
    <w:rPr>
      <w:sz w:val="16"/>
    </w:rPr>
  </w:style>
  <w:style w:type="character" w:customStyle="1" w:styleId="MarginnoteStyleTegn">
    <w:name w:val="MarginnoteStyle Tegn"/>
    <w:basedOn w:val="MarginnoteTegn"/>
    <w:link w:val="MarginnoteStyle"/>
    <w:rsid w:val="00DF1ED5"/>
    <w:rPr>
      <w:noProof/>
      <w:color w:val="EC4371" w:themeColor="accent3"/>
      <w:sz w:val="16"/>
      <w:lang w:val="en-US"/>
    </w:rPr>
  </w:style>
  <w:style w:type="paragraph" w:customStyle="1" w:styleId="NormalFed">
    <w:name w:val="NormalFed"/>
    <w:basedOn w:val="Normal"/>
    <w:link w:val="NormalFedTegn"/>
    <w:rsid w:val="00761F61"/>
    <w:rPr>
      <w:b/>
      <w:spacing w:val="-16"/>
    </w:rPr>
  </w:style>
  <w:style w:type="character" w:customStyle="1" w:styleId="NormalFedTegn">
    <w:name w:val="NormalFed Tegn"/>
    <w:basedOn w:val="Standardskrifttypeiafsnit"/>
    <w:link w:val="NormalFed"/>
    <w:rsid w:val="00761F61"/>
    <w:rPr>
      <w:b/>
      <w:spacing w:val="-16"/>
      <w:sz w:val="20"/>
    </w:rPr>
  </w:style>
  <w:style w:type="paragraph" w:customStyle="1" w:styleId="Default">
    <w:name w:val="Default"/>
    <w:rsid w:val="003729AC"/>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Standardskrifttypeiafsnit"/>
    <w:uiPriority w:val="99"/>
    <w:unhideWhenUsed/>
    <w:rsid w:val="0080282A"/>
    <w:rPr>
      <w:strike w:val="0"/>
      <w:dstrike w:val="0"/>
      <w:color w:val="00769C"/>
      <w:u w:val="none"/>
      <w:effect w:val="none"/>
      <w:shd w:val="clear" w:color="auto" w:fill="auto"/>
    </w:rPr>
  </w:style>
  <w:style w:type="paragraph" w:styleId="NormalWeb">
    <w:name w:val="Normal (Web)"/>
    <w:basedOn w:val="Normal"/>
    <w:uiPriority w:val="99"/>
    <w:semiHidden/>
    <w:unhideWhenUsed/>
    <w:rsid w:val="0080282A"/>
    <w:pPr>
      <w:spacing w:before="0" w:after="300" w:line="240" w:lineRule="auto"/>
    </w:pPr>
    <w:rPr>
      <w:rFonts w:ascii="Times New Roman" w:eastAsia="Times New Roman" w:hAnsi="Times New Roman" w:cs="Times New Roman"/>
      <w:sz w:val="24"/>
      <w:szCs w:val="24"/>
      <w:lang w:eastAsia="da-DK"/>
    </w:rPr>
  </w:style>
  <w:style w:type="character" w:styleId="Pladsholdertekst">
    <w:name w:val="Placeholder Text"/>
    <w:basedOn w:val="Standardskrifttypeiafsnit"/>
    <w:uiPriority w:val="99"/>
    <w:semiHidden/>
    <w:rsid w:val="001A2C66"/>
    <w:rPr>
      <w:color w:val="808080"/>
    </w:rPr>
  </w:style>
  <w:style w:type="paragraph" w:styleId="Listeafsnit">
    <w:name w:val="List Paragraph"/>
    <w:basedOn w:val="Normal"/>
    <w:uiPriority w:val="34"/>
    <w:qFormat/>
    <w:rsid w:val="006E725D"/>
    <w:pPr>
      <w:spacing w:before="0" w:after="200" w:line="276" w:lineRule="auto"/>
      <w:ind w:left="720"/>
      <w:contextualSpacing/>
    </w:pPr>
    <w:rPr>
      <w:rFonts w:cstheme="minorBidi"/>
      <w:sz w:val="22"/>
      <w:szCs w:val="22"/>
    </w:rPr>
  </w:style>
  <w:style w:type="character" w:styleId="BesgtHyperlink">
    <w:name w:val="FollowedHyperlink"/>
    <w:basedOn w:val="Standardskrifttypeiafsnit"/>
    <w:uiPriority w:val="99"/>
    <w:semiHidden/>
    <w:unhideWhenUsed/>
    <w:rsid w:val="005C08E3"/>
    <w:rPr>
      <w:color w:val="0083A9" w:themeColor="followedHyperlink"/>
      <w:u w:val="single"/>
    </w:rPr>
  </w:style>
  <w:style w:type="character" w:styleId="Kommentarhenvisning">
    <w:name w:val="annotation reference"/>
    <w:basedOn w:val="Standardskrifttypeiafsnit"/>
    <w:uiPriority w:val="99"/>
    <w:semiHidden/>
    <w:unhideWhenUsed/>
    <w:rsid w:val="00102F14"/>
    <w:rPr>
      <w:sz w:val="16"/>
      <w:szCs w:val="16"/>
    </w:rPr>
  </w:style>
  <w:style w:type="paragraph" w:styleId="Kommentartekst">
    <w:name w:val="annotation text"/>
    <w:basedOn w:val="Normal"/>
    <w:link w:val="KommentartekstTegn"/>
    <w:uiPriority w:val="99"/>
    <w:semiHidden/>
    <w:unhideWhenUsed/>
    <w:rsid w:val="00102F14"/>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102F14"/>
    <w:rPr>
      <w:rFonts w:cstheme="minorHAnsi"/>
      <w:sz w:val="20"/>
      <w:szCs w:val="20"/>
    </w:rPr>
  </w:style>
  <w:style w:type="paragraph" w:styleId="Kommentaremne">
    <w:name w:val="annotation subject"/>
    <w:basedOn w:val="Kommentartekst"/>
    <w:next w:val="Kommentartekst"/>
    <w:link w:val="KommentaremneTegn"/>
    <w:uiPriority w:val="99"/>
    <w:semiHidden/>
    <w:unhideWhenUsed/>
    <w:rsid w:val="00102F14"/>
    <w:rPr>
      <w:b/>
      <w:bCs/>
    </w:rPr>
  </w:style>
  <w:style w:type="character" w:customStyle="1" w:styleId="KommentaremneTegn">
    <w:name w:val="Kommentaremne Tegn"/>
    <w:basedOn w:val="KommentartekstTegn"/>
    <w:link w:val="Kommentaremne"/>
    <w:uiPriority w:val="99"/>
    <w:semiHidden/>
    <w:rsid w:val="00102F14"/>
    <w:rPr>
      <w:rFonts w:cstheme="minorHAns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semiHidden="0" w:unhideWhenUsed="0"/>
    <w:lsdException w:name="Title" w:semiHidden="0" w:uiPriority="10" w:unhideWhenUsed="0"/>
    <w:lsdException w:name="Closing" w:semiHidden="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C6466"/>
    <w:pPr>
      <w:spacing w:before="60" w:after="0" w:line="240" w:lineRule="atLeast"/>
    </w:pPr>
    <w:rPr>
      <w:rFonts w:cstheme="minorHAnsi"/>
      <w:sz w:val="18"/>
      <w:szCs w:val="18"/>
    </w:rPr>
  </w:style>
  <w:style w:type="paragraph" w:styleId="Overskrift1">
    <w:name w:val="heading 1"/>
    <w:basedOn w:val="Normal"/>
    <w:next w:val="Normal"/>
    <w:link w:val="Overskrift1Tegn"/>
    <w:autoRedefine/>
    <w:uiPriority w:val="9"/>
    <w:qFormat/>
    <w:rsid w:val="00DC06C3"/>
    <w:pPr>
      <w:spacing w:before="240" w:after="60" w:line="240" w:lineRule="auto"/>
      <w:outlineLvl w:val="0"/>
    </w:pPr>
    <w:rPr>
      <w:rFonts w:asciiTheme="majorHAnsi" w:hAnsiTheme="majorHAnsi"/>
      <w:noProof/>
      <w:sz w:val="40"/>
      <w:szCs w:val="40"/>
    </w:rPr>
  </w:style>
  <w:style w:type="paragraph" w:styleId="Overskrift2">
    <w:name w:val="heading 2"/>
    <w:basedOn w:val="Normal"/>
    <w:next w:val="Normal"/>
    <w:link w:val="Overskrift2Tegn"/>
    <w:unhideWhenUsed/>
    <w:qFormat/>
    <w:rsid w:val="00F30EF3"/>
    <w:pPr>
      <w:keepNext/>
      <w:keepLines/>
      <w:spacing w:before="240" w:after="60"/>
      <w:outlineLvl w:val="1"/>
    </w:pPr>
    <w:rPr>
      <w:rFonts w:asciiTheme="majorHAnsi" w:eastAsiaTheme="majorEastAsia" w:hAnsiTheme="majorHAnsi" w:cstheme="majorBidi"/>
      <w:bCs/>
      <w:sz w:val="32"/>
      <w:szCs w:val="26"/>
    </w:rPr>
  </w:style>
  <w:style w:type="paragraph" w:styleId="Overskrift3">
    <w:name w:val="heading 3"/>
    <w:basedOn w:val="Normal"/>
    <w:next w:val="Normal"/>
    <w:link w:val="Overskrift3Tegn"/>
    <w:unhideWhenUsed/>
    <w:qFormat/>
    <w:rsid w:val="00B94694"/>
    <w:pPr>
      <w:keepNext/>
      <w:keepLines/>
      <w:spacing w:before="240" w:after="60"/>
      <w:outlineLvl w:val="2"/>
    </w:pPr>
    <w:rPr>
      <w:rFonts w:eastAsiaTheme="majorEastAsia" w:cstheme="majorBidi"/>
      <w:b/>
      <w:bCs/>
      <w:color w:val="0083A9"/>
    </w:rPr>
  </w:style>
  <w:style w:type="paragraph" w:styleId="Overskrift4">
    <w:name w:val="heading 4"/>
    <w:basedOn w:val="Normal"/>
    <w:next w:val="Normal"/>
    <w:link w:val="Overskrift4Tegn"/>
    <w:uiPriority w:val="9"/>
    <w:semiHidden/>
    <w:unhideWhenUsed/>
    <w:rsid w:val="00D93F2A"/>
    <w:pPr>
      <w:keepNext/>
      <w:keepLines/>
      <w:spacing w:before="200"/>
      <w:outlineLvl w:val="3"/>
    </w:pPr>
    <w:rPr>
      <w:rFonts w:asciiTheme="majorHAnsi" w:eastAsiaTheme="majorEastAsia" w:hAnsiTheme="majorHAnsi" w:cstheme="majorBidi"/>
      <w:b/>
      <w:bCs/>
      <w:i/>
      <w:iCs/>
      <w:color w:val="0083A9"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C06C3"/>
    <w:rPr>
      <w:rFonts w:asciiTheme="majorHAnsi" w:hAnsiTheme="majorHAnsi"/>
      <w:noProof/>
      <w:sz w:val="40"/>
      <w:szCs w:val="40"/>
    </w:rPr>
  </w:style>
  <w:style w:type="paragraph" w:styleId="Markeringsbobletekst">
    <w:name w:val="Balloon Text"/>
    <w:basedOn w:val="Normal"/>
    <w:link w:val="MarkeringsbobletekstTegn"/>
    <w:uiPriority w:val="99"/>
    <w:semiHidden/>
    <w:unhideWhenUsed/>
    <w:rsid w:val="00545DF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45DF1"/>
    <w:rPr>
      <w:rFonts w:ascii="Tahoma" w:hAnsi="Tahoma" w:cs="Tahoma"/>
      <w:sz w:val="16"/>
      <w:szCs w:val="16"/>
    </w:rPr>
  </w:style>
  <w:style w:type="paragraph" w:styleId="Sidehoved">
    <w:name w:val="header"/>
    <w:basedOn w:val="Normal"/>
    <w:link w:val="SidehovedTegn"/>
    <w:uiPriority w:val="99"/>
    <w:unhideWhenUsed/>
    <w:rsid w:val="00545DF1"/>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45DF1"/>
  </w:style>
  <w:style w:type="paragraph" w:styleId="Sidefod">
    <w:name w:val="footer"/>
    <w:basedOn w:val="Normal"/>
    <w:link w:val="SidefodTegn"/>
    <w:uiPriority w:val="99"/>
    <w:unhideWhenUsed/>
    <w:rsid w:val="00545DF1"/>
    <w:pPr>
      <w:tabs>
        <w:tab w:val="center" w:pos="4819"/>
        <w:tab w:val="right" w:pos="9638"/>
      </w:tabs>
      <w:spacing w:line="240" w:lineRule="auto"/>
    </w:pPr>
  </w:style>
  <w:style w:type="character" w:customStyle="1" w:styleId="SidefodTegn">
    <w:name w:val="Sidefod Tegn"/>
    <w:basedOn w:val="Standardskrifttypeiafsnit"/>
    <w:link w:val="Sidefod"/>
    <w:uiPriority w:val="99"/>
    <w:rsid w:val="00545DF1"/>
  </w:style>
  <w:style w:type="character" w:customStyle="1" w:styleId="Overskrift2Tegn">
    <w:name w:val="Overskrift 2 Tegn"/>
    <w:basedOn w:val="Standardskrifttypeiafsnit"/>
    <w:link w:val="Overskrift2"/>
    <w:rsid w:val="00F30EF3"/>
    <w:rPr>
      <w:rFonts w:asciiTheme="majorHAnsi" w:eastAsiaTheme="majorEastAsia" w:hAnsiTheme="majorHAnsi" w:cstheme="majorBidi"/>
      <w:bCs/>
      <w:sz w:val="32"/>
      <w:szCs w:val="26"/>
    </w:rPr>
  </w:style>
  <w:style w:type="character" w:customStyle="1" w:styleId="Overskrift3Tegn">
    <w:name w:val="Overskrift 3 Tegn"/>
    <w:basedOn w:val="Standardskrifttypeiafsnit"/>
    <w:link w:val="Overskrift3"/>
    <w:rsid w:val="00B94694"/>
    <w:rPr>
      <w:rFonts w:eastAsiaTheme="majorEastAsia" w:cstheme="majorBidi"/>
      <w:b/>
      <w:bCs/>
      <w:color w:val="0083A9"/>
      <w:sz w:val="20"/>
    </w:rPr>
  </w:style>
  <w:style w:type="character" w:customStyle="1" w:styleId="Overskrift4Tegn">
    <w:name w:val="Overskrift 4 Tegn"/>
    <w:basedOn w:val="Standardskrifttypeiafsnit"/>
    <w:link w:val="Overskrift4"/>
    <w:uiPriority w:val="9"/>
    <w:semiHidden/>
    <w:rsid w:val="00D93F2A"/>
    <w:rPr>
      <w:rFonts w:asciiTheme="majorHAnsi" w:eastAsiaTheme="majorEastAsia" w:hAnsiTheme="majorHAnsi" w:cstheme="majorBidi"/>
      <w:b/>
      <w:bCs/>
      <w:i/>
      <w:iCs/>
      <w:color w:val="0083A9" w:themeColor="accent1"/>
      <w:sz w:val="20"/>
    </w:rPr>
  </w:style>
  <w:style w:type="table" w:styleId="Tabel-Gitter">
    <w:name w:val="Table Grid"/>
    <w:basedOn w:val="Tabel-Normal"/>
    <w:uiPriority w:val="59"/>
    <w:rsid w:val="00A87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basedOn w:val="Standardskrifttypeiafsnit"/>
    <w:uiPriority w:val="99"/>
    <w:rsid w:val="00A87493"/>
    <w:rPr>
      <w:rFonts w:asciiTheme="minorHAnsi" w:hAnsiTheme="minorHAnsi"/>
      <w:sz w:val="16"/>
    </w:rPr>
  </w:style>
  <w:style w:type="paragraph" w:customStyle="1" w:styleId="Kolofon">
    <w:name w:val="Kolofon"/>
    <w:basedOn w:val="Normal"/>
    <w:link w:val="KolofonTegn"/>
    <w:rsid w:val="00F744C5"/>
    <w:rPr>
      <w:color w:val="FFFFFF" w:themeColor="background1"/>
    </w:rPr>
  </w:style>
  <w:style w:type="paragraph" w:customStyle="1" w:styleId="Bagside">
    <w:name w:val="Bagside"/>
    <w:basedOn w:val="Normal"/>
    <w:link w:val="BagsideTegn"/>
    <w:rsid w:val="00F744C5"/>
    <w:rPr>
      <w:color w:val="FFFFFF" w:themeColor="background1"/>
      <w:lang w:val="en-US"/>
    </w:rPr>
  </w:style>
  <w:style w:type="character" w:customStyle="1" w:styleId="KolofonTegn">
    <w:name w:val="Kolofon Tegn"/>
    <w:basedOn w:val="Standardskrifttypeiafsnit"/>
    <w:link w:val="Kolofon"/>
    <w:rsid w:val="00F744C5"/>
    <w:rPr>
      <w:color w:val="FFFFFF" w:themeColor="background1"/>
      <w:sz w:val="20"/>
    </w:rPr>
  </w:style>
  <w:style w:type="paragraph" w:customStyle="1" w:styleId="Bagsidefed">
    <w:name w:val="Bagside fed"/>
    <w:basedOn w:val="Bagside"/>
    <w:next w:val="Bagside"/>
    <w:link w:val="BagsidefedTegn"/>
    <w:rsid w:val="00F744C5"/>
    <w:rPr>
      <w:b/>
      <w:noProof/>
    </w:rPr>
  </w:style>
  <w:style w:type="character" w:customStyle="1" w:styleId="BagsideTegn">
    <w:name w:val="Bagside Tegn"/>
    <w:basedOn w:val="Standardskrifttypeiafsnit"/>
    <w:link w:val="Bagside"/>
    <w:rsid w:val="00F744C5"/>
    <w:rPr>
      <w:color w:val="FFFFFF" w:themeColor="background1"/>
      <w:sz w:val="20"/>
      <w:lang w:val="en-US"/>
    </w:rPr>
  </w:style>
  <w:style w:type="character" w:customStyle="1" w:styleId="BagsidefedTegn">
    <w:name w:val="Bagside fed Tegn"/>
    <w:basedOn w:val="BagsideTegn"/>
    <w:link w:val="Bagsidefed"/>
    <w:rsid w:val="00F744C5"/>
    <w:rPr>
      <w:b/>
      <w:noProof/>
      <w:color w:val="FFFFFF" w:themeColor="background1"/>
      <w:sz w:val="20"/>
      <w:lang w:val="en-US"/>
    </w:rPr>
  </w:style>
  <w:style w:type="paragraph" w:customStyle="1" w:styleId="ForsideOverskrift">
    <w:name w:val="ForsideOverskrift"/>
    <w:basedOn w:val="Overskrift1"/>
    <w:link w:val="ForsideOverskriftTegn"/>
    <w:rsid w:val="004D292E"/>
    <w:pPr>
      <w:framePr w:hSpace="142" w:wrap="around" w:vAnchor="page" w:hAnchor="page" w:x="5568" w:y="1290"/>
      <w:spacing w:after="0"/>
      <w:jc w:val="right"/>
      <w:outlineLvl w:val="9"/>
    </w:pPr>
  </w:style>
  <w:style w:type="paragraph" w:customStyle="1" w:styleId="ForsideType">
    <w:name w:val="ForsideType"/>
    <w:basedOn w:val="Normal"/>
    <w:link w:val="ForsideTypeTegn"/>
    <w:rsid w:val="00E74B4B"/>
    <w:pPr>
      <w:framePr w:hSpace="142" w:wrap="around" w:vAnchor="page" w:hAnchor="page" w:x="5568" w:y="1290"/>
      <w:jc w:val="right"/>
    </w:pPr>
  </w:style>
  <w:style w:type="character" w:customStyle="1" w:styleId="ForsideOverskriftTegn">
    <w:name w:val="ForsideOverskrift Tegn"/>
    <w:basedOn w:val="Overskrift1Tegn"/>
    <w:link w:val="ForsideOverskrift"/>
    <w:rsid w:val="004D292E"/>
    <w:rPr>
      <w:rFonts w:asciiTheme="majorHAnsi" w:hAnsiTheme="majorHAnsi"/>
      <w:noProof/>
      <w:sz w:val="40"/>
      <w:szCs w:val="40"/>
    </w:rPr>
  </w:style>
  <w:style w:type="character" w:customStyle="1" w:styleId="ForsideTypeTegn">
    <w:name w:val="ForsideType Tegn"/>
    <w:basedOn w:val="Standardskrifttypeiafsnit"/>
    <w:link w:val="ForsideType"/>
    <w:rsid w:val="00E74B4B"/>
    <w:rPr>
      <w:sz w:val="20"/>
    </w:rPr>
  </w:style>
  <w:style w:type="paragraph" w:customStyle="1" w:styleId="Ledetekst">
    <w:name w:val="Ledetekst"/>
    <w:next w:val="Normal"/>
    <w:link w:val="LedetekstTegn"/>
    <w:rsid w:val="00406A2D"/>
    <w:rPr>
      <w:sz w:val="16"/>
    </w:rPr>
  </w:style>
  <w:style w:type="paragraph" w:customStyle="1" w:styleId="Tekst">
    <w:name w:val="Tekst"/>
    <w:basedOn w:val="Normal"/>
    <w:link w:val="TekstTegn"/>
    <w:rsid w:val="003052FE"/>
    <w:rPr>
      <w:sz w:val="16"/>
    </w:rPr>
  </w:style>
  <w:style w:type="character" w:customStyle="1" w:styleId="LedetekstTegn">
    <w:name w:val="Ledetekst Tegn"/>
    <w:basedOn w:val="Standardskrifttypeiafsnit"/>
    <w:link w:val="Ledetekst"/>
    <w:rsid w:val="00406A2D"/>
    <w:rPr>
      <w:sz w:val="16"/>
    </w:rPr>
  </w:style>
  <w:style w:type="character" w:customStyle="1" w:styleId="TekstTegn">
    <w:name w:val="Tekst Tegn"/>
    <w:basedOn w:val="Standardskrifttypeiafsnit"/>
    <w:link w:val="Tekst"/>
    <w:rsid w:val="003052FE"/>
    <w:rPr>
      <w:sz w:val="16"/>
    </w:rPr>
  </w:style>
  <w:style w:type="paragraph" w:customStyle="1" w:styleId="Marginnote">
    <w:name w:val="Marginnote"/>
    <w:basedOn w:val="Normal"/>
    <w:link w:val="MarginnoteTegn"/>
    <w:rsid w:val="000130B2"/>
    <w:pPr>
      <w:framePr w:w="1928" w:wrap="around" w:vAnchor="text" w:hAnchor="page" w:x="8846" w:y="1"/>
    </w:pPr>
    <w:rPr>
      <w:sz w:val="16"/>
    </w:rPr>
  </w:style>
  <w:style w:type="paragraph" w:customStyle="1" w:styleId="MarginnoteStyle">
    <w:name w:val="MarginnoteStyle"/>
    <w:link w:val="MarginnoteStyleTegn"/>
    <w:rsid w:val="00DF1ED5"/>
    <w:rPr>
      <w:noProof/>
      <w:color w:val="EC4371" w:themeColor="accent3"/>
      <w:sz w:val="16"/>
      <w:lang w:val="en-US"/>
    </w:rPr>
  </w:style>
  <w:style w:type="character" w:customStyle="1" w:styleId="MarginnoteTegn">
    <w:name w:val="Marginnote Tegn"/>
    <w:basedOn w:val="Standardskrifttypeiafsnit"/>
    <w:link w:val="Marginnote"/>
    <w:rsid w:val="00D74C29"/>
    <w:rPr>
      <w:sz w:val="16"/>
    </w:rPr>
  </w:style>
  <w:style w:type="character" w:customStyle="1" w:styleId="MarginnoteStyleTegn">
    <w:name w:val="MarginnoteStyle Tegn"/>
    <w:basedOn w:val="MarginnoteTegn"/>
    <w:link w:val="MarginnoteStyle"/>
    <w:rsid w:val="00DF1ED5"/>
    <w:rPr>
      <w:noProof/>
      <w:color w:val="EC4371" w:themeColor="accent3"/>
      <w:sz w:val="16"/>
      <w:lang w:val="en-US"/>
    </w:rPr>
  </w:style>
  <w:style w:type="paragraph" w:customStyle="1" w:styleId="NormalFed">
    <w:name w:val="NormalFed"/>
    <w:basedOn w:val="Normal"/>
    <w:link w:val="NormalFedTegn"/>
    <w:rsid w:val="00761F61"/>
    <w:rPr>
      <w:b/>
      <w:spacing w:val="-16"/>
    </w:rPr>
  </w:style>
  <w:style w:type="character" w:customStyle="1" w:styleId="NormalFedTegn">
    <w:name w:val="NormalFed Tegn"/>
    <w:basedOn w:val="Standardskrifttypeiafsnit"/>
    <w:link w:val="NormalFed"/>
    <w:rsid w:val="00761F61"/>
    <w:rPr>
      <w:b/>
      <w:spacing w:val="-16"/>
      <w:sz w:val="20"/>
    </w:rPr>
  </w:style>
  <w:style w:type="paragraph" w:customStyle="1" w:styleId="Default">
    <w:name w:val="Default"/>
    <w:rsid w:val="003729AC"/>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Standardskrifttypeiafsnit"/>
    <w:uiPriority w:val="99"/>
    <w:unhideWhenUsed/>
    <w:rsid w:val="0080282A"/>
    <w:rPr>
      <w:strike w:val="0"/>
      <w:dstrike w:val="0"/>
      <w:color w:val="00769C"/>
      <w:u w:val="none"/>
      <w:effect w:val="none"/>
      <w:shd w:val="clear" w:color="auto" w:fill="auto"/>
    </w:rPr>
  </w:style>
  <w:style w:type="paragraph" w:styleId="NormalWeb">
    <w:name w:val="Normal (Web)"/>
    <w:basedOn w:val="Normal"/>
    <w:uiPriority w:val="99"/>
    <w:semiHidden/>
    <w:unhideWhenUsed/>
    <w:rsid w:val="0080282A"/>
    <w:pPr>
      <w:spacing w:before="0" w:after="300" w:line="240" w:lineRule="auto"/>
    </w:pPr>
    <w:rPr>
      <w:rFonts w:ascii="Times New Roman" w:eastAsia="Times New Roman" w:hAnsi="Times New Roman" w:cs="Times New Roman"/>
      <w:sz w:val="24"/>
      <w:szCs w:val="24"/>
      <w:lang w:eastAsia="da-DK"/>
    </w:rPr>
  </w:style>
  <w:style w:type="character" w:styleId="Pladsholdertekst">
    <w:name w:val="Placeholder Text"/>
    <w:basedOn w:val="Standardskrifttypeiafsnit"/>
    <w:uiPriority w:val="99"/>
    <w:semiHidden/>
    <w:rsid w:val="001A2C66"/>
    <w:rPr>
      <w:color w:val="808080"/>
    </w:rPr>
  </w:style>
  <w:style w:type="paragraph" w:styleId="Listeafsnit">
    <w:name w:val="List Paragraph"/>
    <w:basedOn w:val="Normal"/>
    <w:uiPriority w:val="34"/>
    <w:qFormat/>
    <w:rsid w:val="006E725D"/>
    <w:pPr>
      <w:spacing w:before="0" w:after="200" w:line="276" w:lineRule="auto"/>
      <w:ind w:left="720"/>
      <w:contextualSpacing/>
    </w:pPr>
    <w:rPr>
      <w:rFonts w:cstheme="minorBidi"/>
      <w:sz w:val="22"/>
      <w:szCs w:val="22"/>
    </w:rPr>
  </w:style>
  <w:style w:type="character" w:styleId="BesgtHyperlink">
    <w:name w:val="FollowedHyperlink"/>
    <w:basedOn w:val="Standardskrifttypeiafsnit"/>
    <w:uiPriority w:val="99"/>
    <w:semiHidden/>
    <w:unhideWhenUsed/>
    <w:rsid w:val="005C08E3"/>
    <w:rPr>
      <w:color w:val="0083A9" w:themeColor="followedHyperlink"/>
      <w:u w:val="single"/>
    </w:rPr>
  </w:style>
  <w:style w:type="character" w:styleId="Kommentarhenvisning">
    <w:name w:val="annotation reference"/>
    <w:basedOn w:val="Standardskrifttypeiafsnit"/>
    <w:uiPriority w:val="99"/>
    <w:semiHidden/>
    <w:unhideWhenUsed/>
    <w:rsid w:val="00102F14"/>
    <w:rPr>
      <w:sz w:val="16"/>
      <w:szCs w:val="16"/>
    </w:rPr>
  </w:style>
  <w:style w:type="paragraph" w:styleId="Kommentartekst">
    <w:name w:val="annotation text"/>
    <w:basedOn w:val="Normal"/>
    <w:link w:val="KommentartekstTegn"/>
    <w:uiPriority w:val="99"/>
    <w:semiHidden/>
    <w:unhideWhenUsed/>
    <w:rsid w:val="00102F14"/>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102F14"/>
    <w:rPr>
      <w:rFonts w:cstheme="minorHAnsi"/>
      <w:sz w:val="20"/>
      <w:szCs w:val="20"/>
    </w:rPr>
  </w:style>
  <w:style w:type="paragraph" w:styleId="Kommentaremne">
    <w:name w:val="annotation subject"/>
    <w:basedOn w:val="Kommentartekst"/>
    <w:next w:val="Kommentartekst"/>
    <w:link w:val="KommentaremneTegn"/>
    <w:uiPriority w:val="99"/>
    <w:semiHidden/>
    <w:unhideWhenUsed/>
    <w:rsid w:val="00102F14"/>
    <w:rPr>
      <w:b/>
      <w:bCs/>
    </w:rPr>
  </w:style>
  <w:style w:type="character" w:customStyle="1" w:styleId="KommentaremneTegn">
    <w:name w:val="Kommentaremne Tegn"/>
    <w:basedOn w:val="KommentartekstTegn"/>
    <w:link w:val="Kommentaremne"/>
    <w:uiPriority w:val="99"/>
    <w:semiHidden/>
    <w:rsid w:val="00102F14"/>
    <w:rPr>
      <w:rFonts w:cs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015537">
      <w:bodyDiv w:val="1"/>
      <w:marLeft w:val="0"/>
      <w:marRight w:val="0"/>
      <w:marTop w:val="0"/>
      <w:marBottom w:val="0"/>
      <w:divBdr>
        <w:top w:val="none" w:sz="0" w:space="0" w:color="auto"/>
        <w:left w:val="none" w:sz="0" w:space="0" w:color="auto"/>
        <w:bottom w:val="none" w:sz="0" w:space="0" w:color="auto"/>
        <w:right w:val="none" w:sz="0" w:space="0" w:color="auto"/>
      </w:divBdr>
      <w:divsChild>
        <w:div w:id="1437871560">
          <w:marLeft w:val="0"/>
          <w:marRight w:val="0"/>
          <w:marTop w:val="0"/>
          <w:marBottom w:val="0"/>
          <w:divBdr>
            <w:top w:val="none" w:sz="0" w:space="0" w:color="auto"/>
            <w:left w:val="none" w:sz="0" w:space="0" w:color="auto"/>
            <w:bottom w:val="none" w:sz="0" w:space="0" w:color="auto"/>
            <w:right w:val="none" w:sz="0" w:space="0" w:color="auto"/>
          </w:divBdr>
          <w:divsChild>
            <w:div w:id="965432338">
              <w:marLeft w:val="0"/>
              <w:marRight w:val="0"/>
              <w:marTop w:val="0"/>
              <w:marBottom w:val="0"/>
              <w:divBdr>
                <w:top w:val="none" w:sz="0" w:space="0" w:color="auto"/>
                <w:left w:val="none" w:sz="0" w:space="0" w:color="auto"/>
                <w:bottom w:val="none" w:sz="0" w:space="0" w:color="auto"/>
                <w:right w:val="none" w:sz="0" w:space="0" w:color="auto"/>
              </w:divBdr>
              <w:divsChild>
                <w:div w:id="138983937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atatilsynet.d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datatilsynet.d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digitalpladsanvisning.borgerservice.dk/default.aspx?p=frederikssund07&amp;k=250"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wmf"/><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E03E11184E94A11AB5D5DE175BD6155"/>
        <w:category>
          <w:name w:val="Generelt"/>
          <w:gallery w:val="placeholder"/>
        </w:category>
        <w:types>
          <w:type w:val="bbPlcHdr"/>
        </w:types>
        <w:behaviors>
          <w:behavior w:val="content"/>
        </w:behaviors>
        <w:guid w:val="{1BD93A87-D940-4B10-9E78-BA2410B9A1F6}"/>
      </w:docPartPr>
      <w:docPartBody>
        <w:p w:rsidR="003741E2" w:rsidRDefault="00AA7BE7" w:rsidP="00AA7BE7">
          <w:pPr>
            <w:pStyle w:val="7E03E11184E94A11AB5D5DE175BD615511"/>
          </w:pPr>
          <w:r>
            <w:rPr>
              <w:rStyle w:val="Pladsholdertekst"/>
            </w:rPr>
            <w:t>Klik her og skriv klubbens navn</w:t>
          </w:r>
          <w:r w:rsidRPr="00C9285C">
            <w:rPr>
              <w:rStyle w:val="Pladsholdertekst"/>
            </w:rPr>
            <w:t>.</w:t>
          </w:r>
        </w:p>
      </w:docPartBody>
    </w:docPart>
    <w:docPart>
      <w:docPartPr>
        <w:name w:val="7B19FC06D81745E38B4796DD91314B25"/>
        <w:category>
          <w:name w:val="Generelt"/>
          <w:gallery w:val="placeholder"/>
        </w:category>
        <w:types>
          <w:type w:val="bbPlcHdr"/>
        </w:types>
        <w:behaviors>
          <w:behavior w:val="content"/>
        </w:behaviors>
        <w:guid w:val="{EE7E184C-AD66-4E5B-B274-68A0D171E57D}"/>
      </w:docPartPr>
      <w:docPartBody>
        <w:p w:rsidR="003741E2" w:rsidRDefault="00AA7BE7" w:rsidP="00AA7BE7">
          <w:pPr>
            <w:pStyle w:val="7B19FC06D81745E38B4796DD91314B2511"/>
          </w:pPr>
          <w:r>
            <w:rPr>
              <w:rStyle w:val="Pladsholdertekst"/>
            </w:rPr>
            <w:t>Klik her og</w:t>
          </w:r>
          <w:r w:rsidRPr="00C9285C">
            <w:rPr>
              <w:rStyle w:val="Pladsholdertekst"/>
            </w:rPr>
            <w:t xml:space="preserve"> </w:t>
          </w:r>
          <w:r>
            <w:rPr>
              <w:rStyle w:val="Pladsholdertekst"/>
            </w:rPr>
            <w:t>skriv dit barns klasse</w:t>
          </w:r>
          <w:r w:rsidRPr="00C9285C">
            <w:rPr>
              <w:rStyle w:val="Pladsholdertekst"/>
            </w:rPr>
            <w:t>.</w:t>
          </w:r>
        </w:p>
      </w:docPartBody>
    </w:docPart>
    <w:docPart>
      <w:docPartPr>
        <w:name w:val="ADC69378D6EB4241AD1826D0EE2634D6"/>
        <w:category>
          <w:name w:val="Generelt"/>
          <w:gallery w:val="placeholder"/>
        </w:category>
        <w:types>
          <w:type w:val="bbPlcHdr"/>
        </w:types>
        <w:behaviors>
          <w:behavior w:val="content"/>
        </w:behaviors>
        <w:guid w:val="{67141D94-0FC2-4E79-B394-911EDB590D9F}"/>
      </w:docPartPr>
      <w:docPartBody>
        <w:p w:rsidR="003741E2" w:rsidRDefault="00AA7BE7" w:rsidP="00AA7BE7">
          <w:pPr>
            <w:pStyle w:val="ADC69378D6EB4241AD1826D0EE2634D611"/>
          </w:pPr>
          <w:r>
            <w:rPr>
              <w:rStyle w:val="Pladsholdertekst"/>
            </w:rPr>
            <w:t>Udfyldes af klubben</w:t>
          </w:r>
          <w:r w:rsidRPr="00C9285C">
            <w:rPr>
              <w:rStyle w:val="Pladsholdertekst"/>
            </w:rPr>
            <w:t>.</w:t>
          </w:r>
        </w:p>
      </w:docPartBody>
    </w:docPart>
    <w:docPart>
      <w:docPartPr>
        <w:name w:val="A850F2ED0C134A48B9978E797FD3A1A0"/>
        <w:category>
          <w:name w:val="Generelt"/>
          <w:gallery w:val="placeholder"/>
        </w:category>
        <w:types>
          <w:type w:val="bbPlcHdr"/>
        </w:types>
        <w:behaviors>
          <w:behavior w:val="content"/>
        </w:behaviors>
        <w:guid w:val="{53A58311-E9C0-4886-8FAC-4EE6C2483CF8}"/>
      </w:docPartPr>
      <w:docPartBody>
        <w:p w:rsidR="003741E2" w:rsidRDefault="00AA7BE7" w:rsidP="00AA7BE7">
          <w:pPr>
            <w:pStyle w:val="A850F2ED0C134A48B9978E797FD3A1A011"/>
          </w:pPr>
          <w:r>
            <w:rPr>
              <w:rStyle w:val="Pladsholdertekst"/>
            </w:rPr>
            <w:t>Skriv navnet på dit barns skole</w:t>
          </w:r>
          <w:r w:rsidRPr="00C9285C">
            <w:rPr>
              <w:rStyle w:val="Pladsholdertekst"/>
            </w:rPr>
            <w:t>.</w:t>
          </w:r>
        </w:p>
      </w:docPartBody>
    </w:docPart>
    <w:docPart>
      <w:docPartPr>
        <w:name w:val="032D6327C96F45398389C6CDE20959AA"/>
        <w:category>
          <w:name w:val="Generelt"/>
          <w:gallery w:val="placeholder"/>
        </w:category>
        <w:types>
          <w:type w:val="bbPlcHdr"/>
        </w:types>
        <w:behaviors>
          <w:behavior w:val="content"/>
        </w:behaviors>
        <w:guid w:val="{A74E1131-F14B-4CC8-AC84-2D44ED0E1BE6}"/>
      </w:docPartPr>
      <w:docPartBody>
        <w:p w:rsidR="003741E2" w:rsidRDefault="00AA7BE7" w:rsidP="00AA7BE7">
          <w:pPr>
            <w:pStyle w:val="032D6327C96F45398389C6CDE20959AA11"/>
          </w:pPr>
          <w:r>
            <w:rPr>
              <w:rStyle w:val="Pladsholdertekst"/>
            </w:rPr>
            <w:t>Skriv dit barns folkeregister-adresse her</w:t>
          </w:r>
          <w:r w:rsidRPr="00C9285C">
            <w:rPr>
              <w:rStyle w:val="Pladsholdertekst"/>
            </w:rPr>
            <w:t>.</w:t>
          </w:r>
        </w:p>
      </w:docPartBody>
    </w:docPart>
    <w:docPart>
      <w:docPartPr>
        <w:name w:val="1E0B2F3D8BF64F1DB1BE6522347EAD2D"/>
        <w:category>
          <w:name w:val="Generelt"/>
          <w:gallery w:val="placeholder"/>
        </w:category>
        <w:types>
          <w:type w:val="bbPlcHdr"/>
        </w:types>
        <w:behaviors>
          <w:behavior w:val="content"/>
        </w:behaviors>
        <w:guid w:val="{4002C98C-ACEE-4EBD-857A-6F6E44743666}"/>
      </w:docPartPr>
      <w:docPartBody>
        <w:p w:rsidR="003741E2" w:rsidRDefault="00AA7BE7" w:rsidP="00AA7BE7">
          <w:pPr>
            <w:pStyle w:val="1E0B2F3D8BF64F1DB1BE6522347EAD2D11"/>
          </w:pPr>
          <w:r>
            <w:rPr>
              <w:rStyle w:val="Pladsholdertekst"/>
            </w:rPr>
            <w:t>Skriv eventuelt nummer på en fastnettelefon</w:t>
          </w:r>
          <w:r w:rsidRPr="00C9285C">
            <w:rPr>
              <w:rStyle w:val="Pladsholdertekst"/>
            </w:rPr>
            <w:t>.</w:t>
          </w:r>
        </w:p>
      </w:docPartBody>
    </w:docPart>
    <w:docPart>
      <w:docPartPr>
        <w:name w:val="A406EF91BBB14A9CABF25E2462737FD4"/>
        <w:category>
          <w:name w:val="Generelt"/>
          <w:gallery w:val="placeholder"/>
        </w:category>
        <w:types>
          <w:type w:val="bbPlcHdr"/>
        </w:types>
        <w:behaviors>
          <w:behavior w:val="content"/>
        </w:behaviors>
        <w:guid w:val="{9304D6F6-41F6-4929-A893-C8BB3B351043}"/>
      </w:docPartPr>
      <w:docPartBody>
        <w:p w:rsidR="003741E2" w:rsidRDefault="00AA7BE7" w:rsidP="00AA7BE7">
          <w:pPr>
            <w:pStyle w:val="A406EF91BBB14A9CABF25E2462737FD411"/>
          </w:pPr>
          <w:r>
            <w:rPr>
              <w:rStyle w:val="Pladsholdertekst"/>
            </w:rPr>
            <w:t>Klik her for at skrive mobilnummer</w:t>
          </w:r>
          <w:r w:rsidRPr="00C9285C">
            <w:rPr>
              <w:rStyle w:val="Pladsholdertekst"/>
            </w:rPr>
            <w:t>.</w:t>
          </w:r>
        </w:p>
      </w:docPartBody>
    </w:docPart>
    <w:docPart>
      <w:docPartPr>
        <w:name w:val="029DCF06B3E34CEDA84A1B77D28979FE"/>
        <w:category>
          <w:name w:val="Generelt"/>
          <w:gallery w:val="placeholder"/>
        </w:category>
        <w:types>
          <w:type w:val="bbPlcHdr"/>
        </w:types>
        <w:behaviors>
          <w:behavior w:val="content"/>
        </w:behaviors>
        <w:guid w:val="{8EC6FCCB-6E9F-44A5-9FDC-7251A119C68C}"/>
      </w:docPartPr>
      <w:docPartBody>
        <w:p w:rsidR="003741E2" w:rsidRDefault="00AA7BE7" w:rsidP="00AA7BE7">
          <w:pPr>
            <w:pStyle w:val="029DCF06B3E34CEDA84A1B77D28979FE11"/>
          </w:pPr>
          <w:r w:rsidRPr="00C9285C">
            <w:rPr>
              <w:rStyle w:val="Pladsholdertekst"/>
            </w:rPr>
            <w:t xml:space="preserve">Klik her for at </w:t>
          </w:r>
          <w:r>
            <w:rPr>
              <w:rStyle w:val="Pladsholdertekst"/>
            </w:rPr>
            <w:t>skrive navn</w:t>
          </w:r>
          <w:r w:rsidRPr="00C9285C">
            <w:rPr>
              <w:rStyle w:val="Pladsholdertekst"/>
            </w:rPr>
            <w:t>.</w:t>
          </w:r>
        </w:p>
      </w:docPartBody>
    </w:docPart>
    <w:docPart>
      <w:docPartPr>
        <w:name w:val="113AD3D9FB154D61890F22C39F5B6B28"/>
        <w:category>
          <w:name w:val="Generelt"/>
          <w:gallery w:val="placeholder"/>
        </w:category>
        <w:types>
          <w:type w:val="bbPlcHdr"/>
        </w:types>
        <w:behaviors>
          <w:behavior w:val="content"/>
        </w:behaviors>
        <w:guid w:val="{D8042A8F-29E3-4B42-BA4D-CA19F1397C03}"/>
      </w:docPartPr>
      <w:docPartBody>
        <w:p w:rsidR="006E775C" w:rsidRDefault="00AA7BE7" w:rsidP="00AA7BE7">
          <w:pPr>
            <w:pStyle w:val="113AD3D9FB154D61890F22C39F5B6B287"/>
          </w:pPr>
          <w:r w:rsidRPr="00C9285C">
            <w:rPr>
              <w:rStyle w:val="Pladsholdertekst"/>
            </w:rPr>
            <w:t xml:space="preserve">Klik her for at angive </w:t>
          </w:r>
          <w:r>
            <w:rPr>
              <w:rStyle w:val="Pladsholdertekst"/>
            </w:rPr>
            <w:t>mors mailadresse</w:t>
          </w:r>
          <w:r w:rsidRPr="00C9285C">
            <w:rPr>
              <w:rStyle w:val="Pladsholdertekst"/>
            </w:rPr>
            <w:t>.</w:t>
          </w:r>
        </w:p>
      </w:docPartBody>
    </w:docPart>
    <w:docPart>
      <w:docPartPr>
        <w:name w:val="C391B9DB17A94BD894A5227634CF352E"/>
        <w:category>
          <w:name w:val="Generelt"/>
          <w:gallery w:val="placeholder"/>
        </w:category>
        <w:types>
          <w:type w:val="bbPlcHdr"/>
        </w:types>
        <w:behaviors>
          <w:behavior w:val="content"/>
        </w:behaviors>
        <w:guid w:val="{3EFA0768-169D-4027-841E-4E45A7580658}"/>
      </w:docPartPr>
      <w:docPartBody>
        <w:p w:rsidR="006E775C" w:rsidRDefault="00AA7BE7" w:rsidP="00AA7BE7">
          <w:pPr>
            <w:pStyle w:val="C391B9DB17A94BD894A5227634CF352E7"/>
          </w:pPr>
          <w:r w:rsidRPr="00C9285C">
            <w:rPr>
              <w:rStyle w:val="Pladsholdertekst"/>
            </w:rPr>
            <w:t xml:space="preserve">Klik her for at angive </w:t>
          </w:r>
          <w:r>
            <w:rPr>
              <w:rStyle w:val="Pladsholdertekst"/>
            </w:rPr>
            <w:t>fars mailadresse</w:t>
          </w:r>
          <w:r w:rsidRPr="00C9285C">
            <w:rPr>
              <w:rStyle w:val="Pladsholdertekst"/>
            </w:rPr>
            <w:t>.</w:t>
          </w:r>
        </w:p>
      </w:docPartBody>
    </w:docPart>
    <w:docPart>
      <w:docPartPr>
        <w:name w:val="4BC252FB9E184BF2A5E995B9E8D62006"/>
        <w:category>
          <w:name w:val="Generelt"/>
          <w:gallery w:val="placeholder"/>
        </w:category>
        <w:types>
          <w:type w:val="bbPlcHdr"/>
        </w:types>
        <w:behaviors>
          <w:behavior w:val="content"/>
        </w:behaviors>
        <w:guid w:val="{3AAFC96C-244E-4D30-975F-C631A0B1781E}"/>
      </w:docPartPr>
      <w:docPartBody>
        <w:p w:rsidR="006E775C" w:rsidRDefault="00AA7BE7" w:rsidP="00AA7BE7">
          <w:pPr>
            <w:pStyle w:val="4BC252FB9E184BF2A5E995B9E8D620067"/>
          </w:pPr>
          <w:r>
            <w:rPr>
              <w:rStyle w:val="Pladsholdertekst"/>
            </w:rPr>
            <w:t>Klik her for at skrive mobilnummer</w:t>
          </w:r>
          <w:r w:rsidRPr="00C9285C">
            <w:rPr>
              <w:rStyle w:val="Pladsholdertekst"/>
            </w:rPr>
            <w:t>.</w:t>
          </w:r>
        </w:p>
      </w:docPartBody>
    </w:docPart>
    <w:docPart>
      <w:docPartPr>
        <w:name w:val="9421F6CC6C2E41C3872453DD243505BC"/>
        <w:category>
          <w:name w:val="Generelt"/>
          <w:gallery w:val="placeholder"/>
        </w:category>
        <w:types>
          <w:type w:val="bbPlcHdr"/>
        </w:types>
        <w:behaviors>
          <w:behavior w:val="content"/>
        </w:behaviors>
        <w:guid w:val="{3DC4A824-125D-48E4-B7DC-787C215AE880}"/>
      </w:docPartPr>
      <w:docPartBody>
        <w:p w:rsidR="006E775C" w:rsidRDefault="00AA7BE7" w:rsidP="00AA7BE7">
          <w:pPr>
            <w:pStyle w:val="9421F6CC6C2E41C3872453DD243505BC7"/>
          </w:pPr>
          <w:r w:rsidRPr="00C9285C">
            <w:rPr>
              <w:rStyle w:val="Pladsholdertekst"/>
            </w:rPr>
            <w:t xml:space="preserve">Klik her for at </w:t>
          </w:r>
          <w:r>
            <w:rPr>
              <w:rStyle w:val="Pladsholdertekst"/>
            </w:rPr>
            <w:t>skrivenavn</w:t>
          </w:r>
          <w:r w:rsidRPr="00C9285C">
            <w:rPr>
              <w:rStyle w:val="Pladsholdertekst"/>
            </w:rPr>
            <w:t>.</w:t>
          </w:r>
        </w:p>
      </w:docPartBody>
    </w:docPart>
    <w:docPart>
      <w:docPartPr>
        <w:name w:val="0D785B88902943B8A117D285BBFDBDDF"/>
        <w:category>
          <w:name w:val="Generelt"/>
          <w:gallery w:val="placeholder"/>
        </w:category>
        <w:types>
          <w:type w:val="bbPlcHdr"/>
        </w:types>
        <w:behaviors>
          <w:behavior w:val="content"/>
        </w:behaviors>
        <w:guid w:val="{3FC4A157-3185-4B32-BC3B-41E2AD856CC4}"/>
      </w:docPartPr>
      <w:docPartBody>
        <w:p w:rsidR="006E775C" w:rsidRDefault="00AA7BE7" w:rsidP="00AA7BE7">
          <w:pPr>
            <w:pStyle w:val="0D785B88902943B8A117D285BBFDBDDF7"/>
          </w:pPr>
          <w:r>
            <w:rPr>
              <w:rStyle w:val="Pladsholdertekst"/>
            </w:rPr>
            <w:t>Skriv barnets mobil-nummer</w:t>
          </w:r>
          <w:r w:rsidRPr="00C9285C">
            <w:rPr>
              <w:rStyle w:val="Pladsholdertekst"/>
            </w:rPr>
            <w:t>.</w:t>
          </w:r>
        </w:p>
      </w:docPartBody>
    </w:docPart>
    <w:docPart>
      <w:docPartPr>
        <w:name w:val="8017236683DD4D53B6B5B849137FD78B"/>
        <w:category>
          <w:name w:val="Generelt"/>
          <w:gallery w:val="placeholder"/>
        </w:category>
        <w:types>
          <w:type w:val="bbPlcHdr"/>
        </w:types>
        <w:behaviors>
          <w:behavior w:val="content"/>
        </w:behaviors>
        <w:guid w:val="{CC35266E-6B4D-42FF-9AE5-A7D0A6CB58E1}"/>
      </w:docPartPr>
      <w:docPartBody>
        <w:p w:rsidR="006E775C" w:rsidRDefault="00AA7BE7" w:rsidP="00AA7BE7">
          <w:pPr>
            <w:pStyle w:val="8017236683DD4D53B6B5B849137FD78B7"/>
          </w:pPr>
          <w:r w:rsidRPr="00C9285C">
            <w:rPr>
              <w:rStyle w:val="Pladsholdertekst"/>
            </w:rPr>
            <w:t xml:space="preserve">Klik her </w:t>
          </w:r>
          <w:r>
            <w:rPr>
              <w:rStyle w:val="Pladsholdertekst"/>
            </w:rPr>
            <w:t>og</w:t>
          </w:r>
          <w:r w:rsidRPr="00C9285C">
            <w:rPr>
              <w:rStyle w:val="Pladsholdertekst"/>
            </w:rPr>
            <w:t xml:space="preserve"> </w:t>
          </w:r>
          <w:r>
            <w:rPr>
              <w:rStyle w:val="Pladsholdertekst"/>
            </w:rPr>
            <w:t>skriv dit barns navn</w:t>
          </w:r>
          <w:r w:rsidRPr="00C9285C">
            <w:rPr>
              <w:rStyle w:val="Pladsholdertekst"/>
            </w:rPr>
            <w:t>.</w:t>
          </w:r>
        </w:p>
      </w:docPartBody>
    </w:docPart>
    <w:docPart>
      <w:docPartPr>
        <w:name w:val="91702B4425324326AFDFE637B7ED2A2D"/>
        <w:category>
          <w:name w:val="Generelt"/>
          <w:gallery w:val="placeholder"/>
        </w:category>
        <w:types>
          <w:type w:val="bbPlcHdr"/>
        </w:types>
        <w:behaviors>
          <w:behavior w:val="content"/>
        </w:behaviors>
        <w:guid w:val="{E3DEBCCD-64ED-45BA-A4A1-757B9FB6CEA4}"/>
      </w:docPartPr>
      <w:docPartBody>
        <w:p w:rsidR="00926C18" w:rsidRDefault="00AA7BE7" w:rsidP="00AA7BE7">
          <w:pPr>
            <w:pStyle w:val="91702B4425324326AFDFE637B7ED2A2D5"/>
          </w:pPr>
          <w:r>
            <w:rPr>
              <w:rStyle w:val="Pladsholdertekst"/>
            </w:rPr>
            <w:t>Skriv fars arbejds-nummer</w:t>
          </w:r>
          <w:r w:rsidRPr="00C9285C">
            <w:rPr>
              <w:rStyle w:val="Pladsholdertekst"/>
            </w:rPr>
            <w:t>.</w:t>
          </w:r>
        </w:p>
      </w:docPartBody>
    </w:docPart>
    <w:docPart>
      <w:docPartPr>
        <w:name w:val="CB82BEFCD5DC41C282BEF027E7553B1E"/>
        <w:category>
          <w:name w:val="Generelt"/>
          <w:gallery w:val="placeholder"/>
        </w:category>
        <w:types>
          <w:type w:val="bbPlcHdr"/>
        </w:types>
        <w:behaviors>
          <w:behavior w:val="content"/>
        </w:behaviors>
        <w:guid w:val="{53B19F04-0713-4F47-A42D-8E4FA2DB641C}"/>
      </w:docPartPr>
      <w:docPartBody>
        <w:p w:rsidR="00926C18" w:rsidRDefault="00AA7BE7" w:rsidP="00AA7BE7">
          <w:pPr>
            <w:pStyle w:val="CB82BEFCD5DC41C282BEF027E7553B1E5"/>
          </w:pPr>
          <w:r>
            <w:rPr>
              <w:rStyle w:val="Pladsholdertekst"/>
            </w:rPr>
            <w:t>Skriv mors arbejds-nummer</w:t>
          </w:r>
          <w:r w:rsidRPr="00C9285C">
            <w:rPr>
              <w:rStyle w:val="Pladsholdertekst"/>
            </w:rPr>
            <w:t>.</w:t>
          </w:r>
        </w:p>
      </w:docPartBody>
    </w:docPart>
    <w:docPart>
      <w:docPartPr>
        <w:name w:val="7BE8718FE13542EF920D2349DC07D9BF"/>
        <w:category>
          <w:name w:val="Generelt"/>
          <w:gallery w:val="placeholder"/>
        </w:category>
        <w:types>
          <w:type w:val="bbPlcHdr"/>
        </w:types>
        <w:behaviors>
          <w:behavior w:val="content"/>
        </w:behaviors>
        <w:guid w:val="{FAFE3BCA-C4F3-4E5E-82A4-D319055FA0A8}"/>
      </w:docPartPr>
      <w:docPartBody>
        <w:p w:rsidR="00D80A8D" w:rsidRDefault="00AA7BE7" w:rsidP="00AA7BE7">
          <w:pPr>
            <w:pStyle w:val="7BE8718FE13542EF920D2349DC07D9BF4"/>
          </w:pPr>
          <w:r w:rsidRPr="007A6306">
            <w:rPr>
              <w:rStyle w:val="Pladsholdertekst"/>
            </w:rPr>
            <w:t xml:space="preserve">Klik her </w:t>
          </w:r>
          <w:r>
            <w:rPr>
              <w:rStyle w:val="Pladsholdertekst"/>
            </w:rPr>
            <w:t>og</w:t>
          </w:r>
          <w:r w:rsidRPr="007A6306">
            <w:rPr>
              <w:rStyle w:val="Pladsholdertekst"/>
            </w:rPr>
            <w:t xml:space="preserve"> </w:t>
          </w:r>
          <w:r>
            <w:rPr>
              <w:rStyle w:val="Pladsholdertekst"/>
            </w:rPr>
            <w:t>skriv dit barns CPR-nr</w:t>
          </w:r>
          <w:r w:rsidRPr="007A6306">
            <w:rPr>
              <w:rStyle w:val="Pladsholdertekst"/>
            </w:rPr>
            <w:t>.</w:t>
          </w:r>
        </w:p>
      </w:docPartBody>
    </w:docPart>
    <w:docPart>
      <w:docPartPr>
        <w:name w:val="DefaultPlaceholder_1082065158"/>
        <w:category>
          <w:name w:val="Generelt"/>
          <w:gallery w:val="placeholder"/>
        </w:category>
        <w:types>
          <w:type w:val="bbPlcHdr"/>
        </w:types>
        <w:behaviors>
          <w:behavior w:val="content"/>
        </w:behaviors>
        <w:guid w:val="{B7AA5026-8382-4611-8355-EE1E1DF90018}"/>
      </w:docPartPr>
      <w:docPartBody>
        <w:p w:rsidR="00000000" w:rsidRDefault="00AA7BE7">
          <w:r w:rsidRPr="0087311D">
            <w:rPr>
              <w:rStyle w:val="Pladsholdertekst"/>
            </w:rPr>
            <w:t>Klik her for at angive tekst.</w:t>
          </w:r>
        </w:p>
      </w:docPartBody>
    </w:docPart>
    <w:docPart>
      <w:docPartPr>
        <w:name w:val="B032882F1973451897820DB76DF7C56D"/>
        <w:category>
          <w:name w:val="Generelt"/>
          <w:gallery w:val="placeholder"/>
        </w:category>
        <w:types>
          <w:type w:val="bbPlcHdr"/>
        </w:types>
        <w:behaviors>
          <w:behavior w:val="content"/>
        </w:behaviors>
        <w:guid w:val="{9FB4FD26-F3DA-488E-901D-62604F62271C}"/>
      </w:docPartPr>
      <w:docPartBody>
        <w:p w:rsidR="00000000" w:rsidRDefault="00AA7BE7" w:rsidP="00AA7BE7">
          <w:pPr>
            <w:pStyle w:val="B032882F1973451897820DB76DF7C56D1"/>
          </w:pPr>
          <w:r w:rsidRPr="00C9285C">
            <w:rPr>
              <w:rStyle w:val="Pladsholdertekst"/>
            </w:rPr>
            <w:t xml:space="preserve">Klik her for at </w:t>
          </w:r>
          <w:r>
            <w:rPr>
              <w:rStyle w:val="Pladsholdertekst"/>
            </w:rPr>
            <w:t>skrive navnet på SFO</w:t>
          </w:r>
          <w:r w:rsidRPr="00C9285C">
            <w:rPr>
              <w:rStyle w:val="Pladsholdertekst"/>
            </w:rPr>
            <w:t>.</w:t>
          </w:r>
        </w:p>
      </w:docPartBody>
    </w:docPart>
    <w:docPart>
      <w:docPartPr>
        <w:name w:val="2EA3211C683141AD9107F78501ADBD46"/>
        <w:category>
          <w:name w:val="Generelt"/>
          <w:gallery w:val="placeholder"/>
        </w:category>
        <w:types>
          <w:type w:val="bbPlcHdr"/>
        </w:types>
        <w:behaviors>
          <w:behavior w:val="content"/>
        </w:behaviors>
        <w:guid w:val="{D3591C2C-22C6-48EF-A6C9-74CAA1203552}"/>
      </w:docPartPr>
      <w:docPartBody>
        <w:p w:rsidR="00000000" w:rsidRDefault="00AA7BE7" w:rsidP="00AA7BE7">
          <w:pPr>
            <w:pStyle w:val="2EA3211C683141AD9107F78501ADBD461"/>
          </w:pPr>
          <w:r w:rsidRPr="00C9285C">
            <w:rPr>
              <w:rStyle w:val="Pladsholdertekst"/>
            </w:rPr>
            <w:t>Klik her for at</w:t>
          </w:r>
          <w:r>
            <w:rPr>
              <w:rStyle w:val="Pladsholdertekst"/>
            </w:rPr>
            <w:t xml:space="preserve"> beskrive</w:t>
          </w:r>
          <w:r w:rsidRPr="00C9285C">
            <w:rPr>
              <w:rStyle w:val="Pladsholderteks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D25"/>
    <w:rsid w:val="00010FAC"/>
    <w:rsid w:val="0035345F"/>
    <w:rsid w:val="003741E2"/>
    <w:rsid w:val="00377EA3"/>
    <w:rsid w:val="003C63EE"/>
    <w:rsid w:val="005A2980"/>
    <w:rsid w:val="00605DD6"/>
    <w:rsid w:val="006E775C"/>
    <w:rsid w:val="008A4B8B"/>
    <w:rsid w:val="00926C18"/>
    <w:rsid w:val="0098248A"/>
    <w:rsid w:val="00AA1D25"/>
    <w:rsid w:val="00AA7BE7"/>
    <w:rsid w:val="00B806A7"/>
    <w:rsid w:val="00D80A8D"/>
    <w:rsid w:val="00DD55B6"/>
    <w:rsid w:val="00EC5A3E"/>
    <w:rsid w:val="00FF5EB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AA7BE7"/>
    <w:rPr>
      <w:color w:val="808080"/>
    </w:rPr>
  </w:style>
  <w:style w:type="paragraph" w:customStyle="1" w:styleId="7E03E11184E94A11AB5D5DE175BD6155">
    <w:name w:val="7E03E11184E94A11AB5D5DE175BD6155"/>
    <w:rsid w:val="00AA1D25"/>
    <w:pPr>
      <w:spacing w:before="60" w:after="0" w:line="240" w:lineRule="atLeast"/>
    </w:pPr>
    <w:rPr>
      <w:rFonts w:eastAsiaTheme="minorHAnsi" w:cstheme="minorHAnsi"/>
      <w:sz w:val="18"/>
      <w:szCs w:val="18"/>
      <w:lang w:eastAsia="en-US"/>
    </w:rPr>
  </w:style>
  <w:style w:type="paragraph" w:customStyle="1" w:styleId="EF544B23D63B4E25990503684C6EAEC6">
    <w:name w:val="EF544B23D63B4E25990503684C6EAEC6"/>
    <w:rsid w:val="00AA1D25"/>
    <w:pPr>
      <w:spacing w:before="60" w:after="0" w:line="240" w:lineRule="atLeast"/>
    </w:pPr>
    <w:rPr>
      <w:rFonts w:eastAsiaTheme="minorHAnsi" w:cstheme="minorHAnsi"/>
      <w:sz w:val="18"/>
      <w:szCs w:val="18"/>
      <w:lang w:eastAsia="en-US"/>
    </w:rPr>
  </w:style>
  <w:style w:type="paragraph" w:customStyle="1" w:styleId="7B19FC06D81745E38B4796DD91314B25">
    <w:name w:val="7B19FC06D81745E38B4796DD91314B25"/>
    <w:rsid w:val="00AA1D25"/>
    <w:pPr>
      <w:spacing w:before="60" w:after="0" w:line="240" w:lineRule="atLeast"/>
    </w:pPr>
    <w:rPr>
      <w:rFonts w:eastAsiaTheme="minorHAnsi" w:cstheme="minorHAnsi"/>
      <w:sz w:val="18"/>
      <w:szCs w:val="18"/>
      <w:lang w:eastAsia="en-US"/>
    </w:rPr>
  </w:style>
  <w:style w:type="paragraph" w:customStyle="1" w:styleId="ADC69378D6EB4241AD1826D0EE2634D6">
    <w:name w:val="ADC69378D6EB4241AD1826D0EE2634D6"/>
    <w:rsid w:val="00AA1D25"/>
    <w:pPr>
      <w:spacing w:before="60" w:after="0" w:line="240" w:lineRule="atLeast"/>
    </w:pPr>
    <w:rPr>
      <w:rFonts w:eastAsiaTheme="minorHAnsi" w:cstheme="minorHAnsi"/>
      <w:sz w:val="18"/>
      <w:szCs w:val="18"/>
      <w:lang w:eastAsia="en-US"/>
    </w:rPr>
  </w:style>
  <w:style w:type="paragraph" w:customStyle="1" w:styleId="A850F2ED0C134A48B9978E797FD3A1A0">
    <w:name w:val="A850F2ED0C134A48B9978E797FD3A1A0"/>
    <w:rsid w:val="00AA1D25"/>
    <w:pPr>
      <w:spacing w:before="60" w:after="0" w:line="240" w:lineRule="atLeast"/>
    </w:pPr>
    <w:rPr>
      <w:rFonts w:eastAsiaTheme="minorHAnsi" w:cstheme="minorHAnsi"/>
      <w:sz w:val="18"/>
      <w:szCs w:val="18"/>
      <w:lang w:eastAsia="en-US"/>
    </w:rPr>
  </w:style>
  <w:style w:type="paragraph" w:customStyle="1" w:styleId="032D6327C96F45398389C6CDE20959AA">
    <w:name w:val="032D6327C96F45398389C6CDE20959AA"/>
    <w:rsid w:val="00AA1D25"/>
    <w:pPr>
      <w:spacing w:before="60" w:after="0" w:line="240" w:lineRule="atLeast"/>
    </w:pPr>
    <w:rPr>
      <w:rFonts w:eastAsiaTheme="minorHAnsi" w:cstheme="minorHAnsi"/>
      <w:sz w:val="18"/>
      <w:szCs w:val="18"/>
      <w:lang w:eastAsia="en-US"/>
    </w:rPr>
  </w:style>
  <w:style w:type="paragraph" w:customStyle="1" w:styleId="1E0B2F3D8BF64F1DB1BE6522347EAD2D">
    <w:name w:val="1E0B2F3D8BF64F1DB1BE6522347EAD2D"/>
    <w:rsid w:val="00AA1D25"/>
    <w:pPr>
      <w:spacing w:before="60" w:after="0" w:line="240" w:lineRule="atLeast"/>
    </w:pPr>
    <w:rPr>
      <w:rFonts w:eastAsiaTheme="minorHAnsi" w:cstheme="minorHAnsi"/>
      <w:sz w:val="18"/>
      <w:szCs w:val="18"/>
      <w:lang w:eastAsia="en-US"/>
    </w:rPr>
  </w:style>
  <w:style w:type="paragraph" w:customStyle="1" w:styleId="EDDBE49EFB9A45B988C736A044F4CB09">
    <w:name w:val="EDDBE49EFB9A45B988C736A044F4CB09"/>
    <w:rsid w:val="00AA1D25"/>
    <w:pPr>
      <w:spacing w:before="60" w:after="0" w:line="240" w:lineRule="atLeast"/>
    </w:pPr>
    <w:rPr>
      <w:rFonts w:eastAsiaTheme="minorHAnsi" w:cstheme="minorHAnsi"/>
      <w:sz w:val="18"/>
      <w:szCs w:val="18"/>
      <w:lang w:eastAsia="en-US"/>
    </w:rPr>
  </w:style>
  <w:style w:type="paragraph" w:customStyle="1" w:styleId="D65538A1FCD246059CA2B34E424B3E94">
    <w:name w:val="D65538A1FCD246059CA2B34E424B3E94"/>
    <w:rsid w:val="00AA1D25"/>
    <w:pPr>
      <w:spacing w:before="60" w:after="0" w:line="240" w:lineRule="atLeast"/>
    </w:pPr>
    <w:rPr>
      <w:rFonts w:eastAsiaTheme="minorHAnsi" w:cstheme="minorHAnsi"/>
      <w:sz w:val="18"/>
      <w:szCs w:val="18"/>
      <w:lang w:eastAsia="en-US"/>
    </w:rPr>
  </w:style>
  <w:style w:type="paragraph" w:customStyle="1" w:styleId="A406EF91BBB14A9CABF25E2462737FD4">
    <w:name w:val="A406EF91BBB14A9CABF25E2462737FD4"/>
    <w:rsid w:val="00AA1D25"/>
    <w:pPr>
      <w:spacing w:before="60" w:after="0" w:line="240" w:lineRule="atLeast"/>
    </w:pPr>
    <w:rPr>
      <w:rFonts w:eastAsiaTheme="minorHAnsi" w:cstheme="minorHAnsi"/>
      <w:sz w:val="18"/>
      <w:szCs w:val="18"/>
      <w:lang w:eastAsia="en-US"/>
    </w:rPr>
  </w:style>
  <w:style w:type="paragraph" w:customStyle="1" w:styleId="FE3226A8543D4CFE8FE53630324E427B">
    <w:name w:val="FE3226A8543D4CFE8FE53630324E427B"/>
    <w:rsid w:val="00AA1D25"/>
    <w:pPr>
      <w:spacing w:before="60" w:after="0" w:line="240" w:lineRule="atLeast"/>
    </w:pPr>
    <w:rPr>
      <w:rFonts w:eastAsiaTheme="minorHAnsi" w:cstheme="minorHAnsi"/>
      <w:sz w:val="18"/>
      <w:szCs w:val="18"/>
      <w:lang w:eastAsia="en-US"/>
    </w:rPr>
  </w:style>
  <w:style w:type="paragraph" w:customStyle="1" w:styleId="56EF0639283445DBA93FE7888F838F64">
    <w:name w:val="56EF0639283445DBA93FE7888F838F64"/>
    <w:rsid w:val="00AA1D25"/>
    <w:pPr>
      <w:spacing w:before="60" w:after="0" w:line="240" w:lineRule="atLeast"/>
    </w:pPr>
    <w:rPr>
      <w:rFonts w:eastAsiaTheme="minorHAnsi" w:cstheme="minorHAnsi"/>
      <w:sz w:val="18"/>
      <w:szCs w:val="18"/>
      <w:lang w:eastAsia="en-US"/>
    </w:rPr>
  </w:style>
  <w:style w:type="paragraph" w:customStyle="1" w:styleId="029DCF06B3E34CEDA84A1B77D28979FE">
    <w:name w:val="029DCF06B3E34CEDA84A1B77D28979FE"/>
    <w:rsid w:val="00AA1D25"/>
    <w:pPr>
      <w:spacing w:before="60" w:after="0" w:line="240" w:lineRule="atLeast"/>
    </w:pPr>
    <w:rPr>
      <w:rFonts w:eastAsiaTheme="minorHAnsi" w:cstheme="minorHAnsi"/>
      <w:sz w:val="18"/>
      <w:szCs w:val="18"/>
      <w:lang w:eastAsia="en-US"/>
    </w:rPr>
  </w:style>
  <w:style w:type="paragraph" w:customStyle="1" w:styleId="D5FE725293CD43DDB0D9D7D257E0196D">
    <w:name w:val="D5FE725293CD43DDB0D9D7D257E0196D"/>
    <w:rsid w:val="00AA1D25"/>
    <w:pPr>
      <w:spacing w:before="60" w:after="0" w:line="240" w:lineRule="atLeast"/>
    </w:pPr>
    <w:rPr>
      <w:rFonts w:eastAsiaTheme="minorHAnsi" w:cstheme="minorHAnsi"/>
      <w:sz w:val="18"/>
      <w:szCs w:val="18"/>
      <w:lang w:eastAsia="en-US"/>
    </w:rPr>
  </w:style>
  <w:style w:type="paragraph" w:customStyle="1" w:styleId="F773271296E54BA6AD6B67B2720C125C">
    <w:name w:val="F773271296E54BA6AD6B67B2720C125C"/>
    <w:rsid w:val="00AA1D25"/>
    <w:pPr>
      <w:spacing w:before="60" w:after="0" w:line="240" w:lineRule="atLeast"/>
    </w:pPr>
    <w:rPr>
      <w:rFonts w:eastAsiaTheme="minorHAnsi" w:cstheme="minorHAnsi"/>
      <w:sz w:val="18"/>
      <w:szCs w:val="18"/>
      <w:lang w:eastAsia="en-US"/>
    </w:rPr>
  </w:style>
  <w:style w:type="paragraph" w:customStyle="1" w:styleId="968BDE4DFA974403A9B4DB8E2689C310">
    <w:name w:val="968BDE4DFA974403A9B4DB8E2689C310"/>
    <w:rsid w:val="00AA1D25"/>
    <w:pPr>
      <w:spacing w:before="60" w:after="0" w:line="240" w:lineRule="atLeast"/>
    </w:pPr>
    <w:rPr>
      <w:rFonts w:eastAsiaTheme="minorHAnsi" w:cstheme="minorHAnsi"/>
      <w:sz w:val="18"/>
      <w:szCs w:val="18"/>
      <w:lang w:eastAsia="en-US"/>
    </w:rPr>
  </w:style>
  <w:style w:type="paragraph" w:customStyle="1" w:styleId="75C63EE678BF4304BB1FF779DE570C2D">
    <w:name w:val="75C63EE678BF4304BB1FF779DE570C2D"/>
    <w:rsid w:val="00AA1D25"/>
    <w:pPr>
      <w:spacing w:before="60" w:after="0" w:line="240" w:lineRule="atLeast"/>
    </w:pPr>
    <w:rPr>
      <w:rFonts w:eastAsiaTheme="minorHAnsi" w:cstheme="minorHAnsi"/>
      <w:sz w:val="18"/>
      <w:szCs w:val="18"/>
      <w:lang w:eastAsia="en-US"/>
    </w:rPr>
  </w:style>
  <w:style w:type="paragraph" w:customStyle="1" w:styleId="3AF3A0B54A3B47FBB756CB8D5065780C">
    <w:name w:val="3AF3A0B54A3B47FBB756CB8D5065780C"/>
    <w:rsid w:val="00AA1D25"/>
    <w:pPr>
      <w:spacing w:before="60" w:after="0" w:line="240" w:lineRule="atLeast"/>
    </w:pPr>
    <w:rPr>
      <w:rFonts w:eastAsiaTheme="minorHAnsi" w:cstheme="minorHAnsi"/>
      <w:sz w:val="18"/>
      <w:szCs w:val="18"/>
      <w:lang w:eastAsia="en-US"/>
    </w:rPr>
  </w:style>
  <w:style w:type="paragraph" w:customStyle="1" w:styleId="A44B62A8EC564423B9F221DD4B16B29C">
    <w:name w:val="A44B62A8EC564423B9F221DD4B16B29C"/>
    <w:rsid w:val="00AA1D25"/>
    <w:pPr>
      <w:spacing w:before="60" w:after="0" w:line="240" w:lineRule="atLeast"/>
    </w:pPr>
    <w:rPr>
      <w:rFonts w:eastAsiaTheme="minorHAnsi" w:cstheme="minorHAnsi"/>
      <w:sz w:val="18"/>
      <w:szCs w:val="18"/>
      <w:lang w:eastAsia="en-US"/>
    </w:rPr>
  </w:style>
  <w:style w:type="paragraph" w:customStyle="1" w:styleId="CADD150777A54DFEAC00349AB1ED4E0F">
    <w:name w:val="CADD150777A54DFEAC00349AB1ED4E0F"/>
    <w:rsid w:val="00AA1D25"/>
    <w:pPr>
      <w:spacing w:before="60" w:after="0" w:line="240" w:lineRule="atLeast"/>
    </w:pPr>
    <w:rPr>
      <w:rFonts w:eastAsiaTheme="minorHAnsi" w:cstheme="minorHAnsi"/>
      <w:sz w:val="18"/>
      <w:szCs w:val="18"/>
      <w:lang w:eastAsia="en-US"/>
    </w:rPr>
  </w:style>
  <w:style w:type="paragraph" w:customStyle="1" w:styleId="CBC529BE2D634B839B54C4D14B69E53C">
    <w:name w:val="CBC529BE2D634B839B54C4D14B69E53C"/>
    <w:rsid w:val="00AA1D25"/>
    <w:pPr>
      <w:spacing w:before="60" w:after="0" w:line="240" w:lineRule="atLeast"/>
    </w:pPr>
    <w:rPr>
      <w:rFonts w:eastAsiaTheme="minorHAnsi" w:cstheme="minorHAnsi"/>
      <w:sz w:val="18"/>
      <w:szCs w:val="18"/>
      <w:lang w:eastAsia="en-US"/>
    </w:rPr>
  </w:style>
  <w:style w:type="paragraph" w:customStyle="1" w:styleId="59050E34147E4F3F9A2B61C7C9840B23">
    <w:name w:val="59050E34147E4F3F9A2B61C7C9840B23"/>
    <w:rsid w:val="00AA1D25"/>
    <w:pPr>
      <w:spacing w:before="60" w:after="0" w:line="240" w:lineRule="atLeast"/>
    </w:pPr>
    <w:rPr>
      <w:rFonts w:eastAsiaTheme="minorHAnsi" w:cstheme="minorHAnsi"/>
      <w:sz w:val="18"/>
      <w:szCs w:val="18"/>
      <w:lang w:eastAsia="en-US"/>
    </w:rPr>
  </w:style>
  <w:style w:type="paragraph" w:customStyle="1" w:styleId="5C8C2BD5BF3E4861ACB5892CCD3F8033">
    <w:name w:val="5C8C2BD5BF3E4861ACB5892CCD3F8033"/>
    <w:rsid w:val="00AA1D25"/>
    <w:pPr>
      <w:spacing w:before="60" w:after="0" w:line="240" w:lineRule="atLeast"/>
    </w:pPr>
    <w:rPr>
      <w:rFonts w:eastAsiaTheme="minorHAnsi" w:cstheme="minorHAnsi"/>
      <w:sz w:val="18"/>
      <w:szCs w:val="18"/>
      <w:lang w:eastAsia="en-US"/>
    </w:rPr>
  </w:style>
  <w:style w:type="paragraph" w:customStyle="1" w:styleId="7E03E11184E94A11AB5D5DE175BD61551">
    <w:name w:val="7E03E11184E94A11AB5D5DE175BD61551"/>
    <w:rsid w:val="00AA1D25"/>
    <w:pPr>
      <w:spacing w:before="60" w:after="0" w:line="240" w:lineRule="atLeast"/>
    </w:pPr>
    <w:rPr>
      <w:rFonts w:eastAsiaTheme="minorHAnsi" w:cstheme="minorHAnsi"/>
      <w:sz w:val="18"/>
      <w:szCs w:val="18"/>
      <w:lang w:eastAsia="en-US"/>
    </w:rPr>
  </w:style>
  <w:style w:type="paragraph" w:customStyle="1" w:styleId="EF544B23D63B4E25990503684C6EAEC61">
    <w:name w:val="EF544B23D63B4E25990503684C6EAEC61"/>
    <w:rsid w:val="00AA1D25"/>
    <w:pPr>
      <w:spacing w:before="60" w:after="0" w:line="240" w:lineRule="atLeast"/>
    </w:pPr>
    <w:rPr>
      <w:rFonts w:eastAsiaTheme="minorHAnsi" w:cstheme="minorHAnsi"/>
      <w:sz w:val="18"/>
      <w:szCs w:val="18"/>
      <w:lang w:eastAsia="en-US"/>
    </w:rPr>
  </w:style>
  <w:style w:type="paragraph" w:customStyle="1" w:styleId="7B19FC06D81745E38B4796DD91314B251">
    <w:name w:val="7B19FC06D81745E38B4796DD91314B251"/>
    <w:rsid w:val="00AA1D25"/>
    <w:pPr>
      <w:spacing w:before="60" w:after="0" w:line="240" w:lineRule="atLeast"/>
    </w:pPr>
    <w:rPr>
      <w:rFonts w:eastAsiaTheme="minorHAnsi" w:cstheme="minorHAnsi"/>
      <w:sz w:val="18"/>
      <w:szCs w:val="18"/>
      <w:lang w:eastAsia="en-US"/>
    </w:rPr>
  </w:style>
  <w:style w:type="paragraph" w:customStyle="1" w:styleId="ADC69378D6EB4241AD1826D0EE2634D61">
    <w:name w:val="ADC69378D6EB4241AD1826D0EE2634D61"/>
    <w:rsid w:val="00AA1D25"/>
    <w:pPr>
      <w:spacing w:before="60" w:after="0" w:line="240" w:lineRule="atLeast"/>
    </w:pPr>
    <w:rPr>
      <w:rFonts w:eastAsiaTheme="minorHAnsi" w:cstheme="minorHAnsi"/>
      <w:sz w:val="18"/>
      <w:szCs w:val="18"/>
      <w:lang w:eastAsia="en-US"/>
    </w:rPr>
  </w:style>
  <w:style w:type="paragraph" w:customStyle="1" w:styleId="A850F2ED0C134A48B9978E797FD3A1A01">
    <w:name w:val="A850F2ED0C134A48B9978E797FD3A1A01"/>
    <w:rsid w:val="00AA1D25"/>
    <w:pPr>
      <w:spacing w:before="60" w:after="0" w:line="240" w:lineRule="atLeast"/>
    </w:pPr>
    <w:rPr>
      <w:rFonts w:eastAsiaTheme="minorHAnsi" w:cstheme="minorHAnsi"/>
      <w:sz w:val="18"/>
      <w:szCs w:val="18"/>
      <w:lang w:eastAsia="en-US"/>
    </w:rPr>
  </w:style>
  <w:style w:type="paragraph" w:customStyle="1" w:styleId="032D6327C96F45398389C6CDE20959AA1">
    <w:name w:val="032D6327C96F45398389C6CDE20959AA1"/>
    <w:rsid w:val="00AA1D25"/>
    <w:pPr>
      <w:spacing w:before="60" w:after="0" w:line="240" w:lineRule="atLeast"/>
    </w:pPr>
    <w:rPr>
      <w:rFonts w:eastAsiaTheme="minorHAnsi" w:cstheme="minorHAnsi"/>
      <w:sz w:val="18"/>
      <w:szCs w:val="18"/>
      <w:lang w:eastAsia="en-US"/>
    </w:rPr>
  </w:style>
  <w:style w:type="paragraph" w:customStyle="1" w:styleId="1E0B2F3D8BF64F1DB1BE6522347EAD2D1">
    <w:name w:val="1E0B2F3D8BF64F1DB1BE6522347EAD2D1"/>
    <w:rsid w:val="00AA1D25"/>
    <w:pPr>
      <w:spacing w:before="60" w:after="0" w:line="240" w:lineRule="atLeast"/>
    </w:pPr>
    <w:rPr>
      <w:rFonts w:eastAsiaTheme="minorHAnsi" w:cstheme="minorHAnsi"/>
      <w:sz w:val="18"/>
      <w:szCs w:val="18"/>
      <w:lang w:eastAsia="en-US"/>
    </w:rPr>
  </w:style>
  <w:style w:type="paragraph" w:customStyle="1" w:styleId="EDDBE49EFB9A45B988C736A044F4CB091">
    <w:name w:val="EDDBE49EFB9A45B988C736A044F4CB091"/>
    <w:rsid w:val="00AA1D25"/>
    <w:pPr>
      <w:spacing w:before="60" w:after="0" w:line="240" w:lineRule="atLeast"/>
    </w:pPr>
    <w:rPr>
      <w:rFonts w:eastAsiaTheme="minorHAnsi" w:cstheme="minorHAnsi"/>
      <w:sz w:val="18"/>
      <w:szCs w:val="18"/>
      <w:lang w:eastAsia="en-US"/>
    </w:rPr>
  </w:style>
  <w:style w:type="paragraph" w:customStyle="1" w:styleId="D65538A1FCD246059CA2B34E424B3E941">
    <w:name w:val="D65538A1FCD246059CA2B34E424B3E941"/>
    <w:rsid w:val="00AA1D25"/>
    <w:pPr>
      <w:spacing w:before="60" w:after="0" w:line="240" w:lineRule="atLeast"/>
    </w:pPr>
    <w:rPr>
      <w:rFonts w:eastAsiaTheme="minorHAnsi" w:cstheme="minorHAnsi"/>
      <w:sz w:val="18"/>
      <w:szCs w:val="18"/>
      <w:lang w:eastAsia="en-US"/>
    </w:rPr>
  </w:style>
  <w:style w:type="paragraph" w:customStyle="1" w:styleId="A406EF91BBB14A9CABF25E2462737FD41">
    <w:name w:val="A406EF91BBB14A9CABF25E2462737FD41"/>
    <w:rsid w:val="00AA1D25"/>
    <w:pPr>
      <w:spacing w:before="60" w:after="0" w:line="240" w:lineRule="atLeast"/>
    </w:pPr>
    <w:rPr>
      <w:rFonts w:eastAsiaTheme="minorHAnsi" w:cstheme="minorHAnsi"/>
      <w:sz w:val="18"/>
      <w:szCs w:val="18"/>
      <w:lang w:eastAsia="en-US"/>
    </w:rPr>
  </w:style>
  <w:style w:type="paragraph" w:customStyle="1" w:styleId="FE3226A8543D4CFE8FE53630324E427B1">
    <w:name w:val="FE3226A8543D4CFE8FE53630324E427B1"/>
    <w:rsid w:val="00AA1D25"/>
    <w:pPr>
      <w:spacing w:before="60" w:after="0" w:line="240" w:lineRule="atLeast"/>
    </w:pPr>
    <w:rPr>
      <w:rFonts w:eastAsiaTheme="minorHAnsi" w:cstheme="minorHAnsi"/>
      <w:sz w:val="18"/>
      <w:szCs w:val="18"/>
      <w:lang w:eastAsia="en-US"/>
    </w:rPr>
  </w:style>
  <w:style w:type="paragraph" w:customStyle="1" w:styleId="56EF0639283445DBA93FE7888F838F641">
    <w:name w:val="56EF0639283445DBA93FE7888F838F641"/>
    <w:rsid w:val="00AA1D25"/>
    <w:pPr>
      <w:spacing w:before="60" w:after="0" w:line="240" w:lineRule="atLeast"/>
    </w:pPr>
    <w:rPr>
      <w:rFonts w:eastAsiaTheme="minorHAnsi" w:cstheme="minorHAnsi"/>
      <w:sz w:val="18"/>
      <w:szCs w:val="18"/>
      <w:lang w:eastAsia="en-US"/>
    </w:rPr>
  </w:style>
  <w:style w:type="paragraph" w:customStyle="1" w:styleId="029DCF06B3E34CEDA84A1B77D28979FE1">
    <w:name w:val="029DCF06B3E34CEDA84A1B77D28979FE1"/>
    <w:rsid w:val="00AA1D25"/>
    <w:pPr>
      <w:spacing w:before="60" w:after="0" w:line="240" w:lineRule="atLeast"/>
    </w:pPr>
    <w:rPr>
      <w:rFonts w:eastAsiaTheme="minorHAnsi" w:cstheme="minorHAnsi"/>
      <w:sz w:val="18"/>
      <w:szCs w:val="18"/>
      <w:lang w:eastAsia="en-US"/>
    </w:rPr>
  </w:style>
  <w:style w:type="paragraph" w:customStyle="1" w:styleId="D5FE725293CD43DDB0D9D7D257E0196D1">
    <w:name w:val="D5FE725293CD43DDB0D9D7D257E0196D1"/>
    <w:rsid w:val="00AA1D25"/>
    <w:pPr>
      <w:spacing w:before="60" w:after="0" w:line="240" w:lineRule="atLeast"/>
    </w:pPr>
    <w:rPr>
      <w:rFonts w:eastAsiaTheme="minorHAnsi" w:cstheme="minorHAnsi"/>
      <w:sz w:val="18"/>
      <w:szCs w:val="18"/>
      <w:lang w:eastAsia="en-US"/>
    </w:rPr>
  </w:style>
  <w:style w:type="paragraph" w:customStyle="1" w:styleId="F773271296E54BA6AD6B67B2720C125C1">
    <w:name w:val="F773271296E54BA6AD6B67B2720C125C1"/>
    <w:rsid w:val="00AA1D25"/>
    <w:pPr>
      <w:spacing w:before="60" w:after="0" w:line="240" w:lineRule="atLeast"/>
    </w:pPr>
    <w:rPr>
      <w:rFonts w:eastAsiaTheme="minorHAnsi" w:cstheme="minorHAnsi"/>
      <w:sz w:val="18"/>
      <w:szCs w:val="18"/>
      <w:lang w:eastAsia="en-US"/>
    </w:rPr>
  </w:style>
  <w:style w:type="paragraph" w:customStyle="1" w:styleId="968BDE4DFA974403A9B4DB8E2689C3101">
    <w:name w:val="968BDE4DFA974403A9B4DB8E2689C3101"/>
    <w:rsid w:val="00AA1D25"/>
    <w:pPr>
      <w:spacing w:before="60" w:after="0" w:line="240" w:lineRule="atLeast"/>
    </w:pPr>
    <w:rPr>
      <w:rFonts w:eastAsiaTheme="minorHAnsi" w:cstheme="minorHAnsi"/>
      <w:sz w:val="18"/>
      <w:szCs w:val="18"/>
      <w:lang w:eastAsia="en-US"/>
    </w:rPr>
  </w:style>
  <w:style w:type="paragraph" w:customStyle="1" w:styleId="75C63EE678BF4304BB1FF779DE570C2D1">
    <w:name w:val="75C63EE678BF4304BB1FF779DE570C2D1"/>
    <w:rsid w:val="00AA1D25"/>
    <w:pPr>
      <w:spacing w:before="60" w:after="0" w:line="240" w:lineRule="atLeast"/>
    </w:pPr>
    <w:rPr>
      <w:rFonts w:eastAsiaTheme="minorHAnsi" w:cstheme="minorHAnsi"/>
      <w:sz w:val="18"/>
      <w:szCs w:val="18"/>
      <w:lang w:eastAsia="en-US"/>
    </w:rPr>
  </w:style>
  <w:style w:type="paragraph" w:customStyle="1" w:styleId="3AF3A0B54A3B47FBB756CB8D5065780C1">
    <w:name w:val="3AF3A0B54A3B47FBB756CB8D5065780C1"/>
    <w:rsid w:val="00AA1D25"/>
    <w:pPr>
      <w:spacing w:before="60" w:after="0" w:line="240" w:lineRule="atLeast"/>
    </w:pPr>
    <w:rPr>
      <w:rFonts w:eastAsiaTheme="minorHAnsi" w:cstheme="minorHAnsi"/>
      <w:sz w:val="18"/>
      <w:szCs w:val="18"/>
      <w:lang w:eastAsia="en-US"/>
    </w:rPr>
  </w:style>
  <w:style w:type="paragraph" w:customStyle="1" w:styleId="A44B62A8EC564423B9F221DD4B16B29C1">
    <w:name w:val="A44B62A8EC564423B9F221DD4B16B29C1"/>
    <w:rsid w:val="00AA1D25"/>
    <w:pPr>
      <w:spacing w:before="60" w:after="0" w:line="240" w:lineRule="atLeast"/>
    </w:pPr>
    <w:rPr>
      <w:rFonts w:eastAsiaTheme="minorHAnsi" w:cstheme="minorHAnsi"/>
      <w:sz w:val="18"/>
      <w:szCs w:val="18"/>
      <w:lang w:eastAsia="en-US"/>
    </w:rPr>
  </w:style>
  <w:style w:type="paragraph" w:customStyle="1" w:styleId="CADD150777A54DFEAC00349AB1ED4E0F1">
    <w:name w:val="CADD150777A54DFEAC00349AB1ED4E0F1"/>
    <w:rsid w:val="00AA1D25"/>
    <w:pPr>
      <w:spacing w:before="60" w:after="0" w:line="240" w:lineRule="atLeast"/>
    </w:pPr>
    <w:rPr>
      <w:rFonts w:eastAsiaTheme="minorHAnsi" w:cstheme="minorHAnsi"/>
      <w:sz w:val="18"/>
      <w:szCs w:val="18"/>
      <w:lang w:eastAsia="en-US"/>
    </w:rPr>
  </w:style>
  <w:style w:type="paragraph" w:customStyle="1" w:styleId="CBC529BE2D634B839B54C4D14B69E53C1">
    <w:name w:val="CBC529BE2D634B839B54C4D14B69E53C1"/>
    <w:rsid w:val="00AA1D25"/>
    <w:pPr>
      <w:spacing w:before="60" w:after="0" w:line="240" w:lineRule="atLeast"/>
    </w:pPr>
    <w:rPr>
      <w:rFonts w:eastAsiaTheme="minorHAnsi" w:cstheme="minorHAnsi"/>
      <w:sz w:val="18"/>
      <w:szCs w:val="18"/>
      <w:lang w:eastAsia="en-US"/>
    </w:rPr>
  </w:style>
  <w:style w:type="paragraph" w:customStyle="1" w:styleId="59050E34147E4F3F9A2B61C7C9840B231">
    <w:name w:val="59050E34147E4F3F9A2B61C7C9840B231"/>
    <w:rsid w:val="00AA1D25"/>
    <w:pPr>
      <w:spacing w:before="60" w:after="0" w:line="240" w:lineRule="atLeast"/>
    </w:pPr>
    <w:rPr>
      <w:rFonts w:eastAsiaTheme="minorHAnsi" w:cstheme="minorHAnsi"/>
      <w:sz w:val="18"/>
      <w:szCs w:val="18"/>
      <w:lang w:eastAsia="en-US"/>
    </w:rPr>
  </w:style>
  <w:style w:type="paragraph" w:customStyle="1" w:styleId="5C8C2BD5BF3E4861ACB5892CCD3F80331">
    <w:name w:val="5C8C2BD5BF3E4861ACB5892CCD3F80331"/>
    <w:rsid w:val="00AA1D25"/>
    <w:pPr>
      <w:spacing w:before="60" w:after="0" w:line="240" w:lineRule="atLeast"/>
    </w:pPr>
    <w:rPr>
      <w:rFonts w:eastAsiaTheme="minorHAnsi" w:cstheme="minorHAnsi"/>
      <w:sz w:val="18"/>
      <w:szCs w:val="18"/>
      <w:lang w:eastAsia="en-US"/>
    </w:rPr>
  </w:style>
  <w:style w:type="paragraph" w:customStyle="1" w:styleId="7E03E11184E94A11AB5D5DE175BD61552">
    <w:name w:val="7E03E11184E94A11AB5D5DE175BD61552"/>
    <w:rsid w:val="00AA1D25"/>
    <w:pPr>
      <w:spacing w:before="60" w:after="0" w:line="240" w:lineRule="atLeast"/>
    </w:pPr>
    <w:rPr>
      <w:rFonts w:eastAsiaTheme="minorHAnsi" w:cstheme="minorHAnsi"/>
      <w:sz w:val="18"/>
      <w:szCs w:val="18"/>
      <w:lang w:eastAsia="en-US"/>
    </w:rPr>
  </w:style>
  <w:style w:type="paragraph" w:customStyle="1" w:styleId="EF544B23D63B4E25990503684C6EAEC62">
    <w:name w:val="EF544B23D63B4E25990503684C6EAEC62"/>
    <w:rsid w:val="00AA1D25"/>
    <w:pPr>
      <w:spacing w:before="60" w:after="0" w:line="240" w:lineRule="atLeast"/>
    </w:pPr>
    <w:rPr>
      <w:rFonts w:eastAsiaTheme="minorHAnsi" w:cstheme="minorHAnsi"/>
      <w:sz w:val="18"/>
      <w:szCs w:val="18"/>
      <w:lang w:eastAsia="en-US"/>
    </w:rPr>
  </w:style>
  <w:style w:type="paragraph" w:customStyle="1" w:styleId="7B19FC06D81745E38B4796DD91314B252">
    <w:name w:val="7B19FC06D81745E38B4796DD91314B252"/>
    <w:rsid w:val="00AA1D25"/>
    <w:pPr>
      <w:spacing w:before="60" w:after="0" w:line="240" w:lineRule="atLeast"/>
    </w:pPr>
    <w:rPr>
      <w:rFonts w:eastAsiaTheme="minorHAnsi" w:cstheme="minorHAnsi"/>
      <w:sz w:val="18"/>
      <w:szCs w:val="18"/>
      <w:lang w:eastAsia="en-US"/>
    </w:rPr>
  </w:style>
  <w:style w:type="paragraph" w:customStyle="1" w:styleId="ADC69378D6EB4241AD1826D0EE2634D62">
    <w:name w:val="ADC69378D6EB4241AD1826D0EE2634D62"/>
    <w:rsid w:val="00AA1D25"/>
    <w:pPr>
      <w:spacing w:before="60" w:after="0" w:line="240" w:lineRule="atLeast"/>
    </w:pPr>
    <w:rPr>
      <w:rFonts w:eastAsiaTheme="minorHAnsi" w:cstheme="minorHAnsi"/>
      <w:sz w:val="18"/>
      <w:szCs w:val="18"/>
      <w:lang w:eastAsia="en-US"/>
    </w:rPr>
  </w:style>
  <w:style w:type="paragraph" w:customStyle="1" w:styleId="A850F2ED0C134A48B9978E797FD3A1A02">
    <w:name w:val="A850F2ED0C134A48B9978E797FD3A1A02"/>
    <w:rsid w:val="00AA1D25"/>
    <w:pPr>
      <w:spacing w:before="60" w:after="0" w:line="240" w:lineRule="atLeast"/>
    </w:pPr>
    <w:rPr>
      <w:rFonts w:eastAsiaTheme="minorHAnsi" w:cstheme="minorHAnsi"/>
      <w:sz w:val="18"/>
      <w:szCs w:val="18"/>
      <w:lang w:eastAsia="en-US"/>
    </w:rPr>
  </w:style>
  <w:style w:type="paragraph" w:customStyle="1" w:styleId="032D6327C96F45398389C6CDE20959AA2">
    <w:name w:val="032D6327C96F45398389C6CDE20959AA2"/>
    <w:rsid w:val="00AA1D25"/>
    <w:pPr>
      <w:spacing w:before="60" w:after="0" w:line="240" w:lineRule="atLeast"/>
    </w:pPr>
    <w:rPr>
      <w:rFonts w:eastAsiaTheme="minorHAnsi" w:cstheme="minorHAnsi"/>
      <w:sz w:val="18"/>
      <w:szCs w:val="18"/>
      <w:lang w:eastAsia="en-US"/>
    </w:rPr>
  </w:style>
  <w:style w:type="paragraph" w:customStyle="1" w:styleId="1E0B2F3D8BF64F1DB1BE6522347EAD2D2">
    <w:name w:val="1E0B2F3D8BF64F1DB1BE6522347EAD2D2"/>
    <w:rsid w:val="00AA1D25"/>
    <w:pPr>
      <w:spacing w:before="60" w:after="0" w:line="240" w:lineRule="atLeast"/>
    </w:pPr>
    <w:rPr>
      <w:rFonts w:eastAsiaTheme="minorHAnsi" w:cstheme="minorHAnsi"/>
      <w:sz w:val="18"/>
      <w:szCs w:val="18"/>
      <w:lang w:eastAsia="en-US"/>
    </w:rPr>
  </w:style>
  <w:style w:type="paragraph" w:customStyle="1" w:styleId="EDDBE49EFB9A45B988C736A044F4CB092">
    <w:name w:val="EDDBE49EFB9A45B988C736A044F4CB092"/>
    <w:rsid w:val="00AA1D25"/>
    <w:pPr>
      <w:spacing w:before="60" w:after="0" w:line="240" w:lineRule="atLeast"/>
    </w:pPr>
    <w:rPr>
      <w:rFonts w:eastAsiaTheme="minorHAnsi" w:cstheme="minorHAnsi"/>
      <w:sz w:val="18"/>
      <w:szCs w:val="18"/>
      <w:lang w:eastAsia="en-US"/>
    </w:rPr>
  </w:style>
  <w:style w:type="paragraph" w:customStyle="1" w:styleId="D65538A1FCD246059CA2B34E424B3E942">
    <w:name w:val="D65538A1FCD246059CA2B34E424B3E942"/>
    <w:rsid w:val="00AA1D25"/>
    <w:pPr>
      <w:spacing w:before="60" w:after="0" w:line="240" w:lineRule="atLeast"/>
    </w:pPr>
    <w:rPr>
      <w:rFonts w:eastAsiaTheme="minorHAnsi" w:cstheme="minorHAnsi"/>
      <w:sz w:val="18"/>
      <w:szCs w:val="18"/>
      <w:lang w:eastAsia="en-US"/>
    </w:rPr>
  </w:style>
  <w:style w:type="paragraph" w:customStyle="1" w:styleId="A406EF91BBB14A9CABF25E2462737FD42">
    <w:name w:val="A406EF91BBB14A9CABF25E2462737FD42"/>
    <w:rsid w:val="00AA1D25"/>
    <w:pPr>
      <w:spacing w:before="60" w:after="0" w:line="240" w:lineRule="atLeast"/>
    </w:pPr>
    <w:rPr>
      <w:rFonts w:eastAsiaTheme="minorHAnsi" w:cstheme="minorHAnsi"/>
      <w:sz w:val="18"/>
      <w:szCs w:val="18"/>
      <w:lang w:eastAsia="en-US"/>
    </w:rPr>
  </w:style>
  <w:style w:type="paragraph" w:customStyle="1" w:styleId="FE3226A8543D4CFE8FE53630324E427B2">
    <w:name w:val="FE3226A8543D4CFE8FE53630324E427B2"/>
    <w:rsid w:val="00AA1D25"/>
    <w:pPr>
      <w:spacing w:before="60" w:after="0" w:line="240" w:lineRule="atLeast"/>
    </w:pPr>
    <w:rPr>
      <w:rFonts w:eastAsiaTheme="minorHAnsi" w:cstheme="minorHAnsi"/>
      <w:sz w:val="18"/>
      <w:szCs w:val="18"/>
      <w:lang w:eastAsia="en-US"/>
    </w:rPr>
  </w:style>
  <w:style w:type="paragraph" w:customStyle="1" w:styleId="56EF0639283445DBA93FE7888F838F642">
    <w:name w:val="56EF0639283445DBA93FE7888F838F642"/>
    <w:rsid w:val="00AA1D25"/>
    <w:pPr>
      <w:spacing w:before="60" w:after="0" w:line="240" w:lineRule="atLeast"/>
    </w:pPr>
    <w:rPr>
      <w:rFonts w:eastAsiaTheme="minorHAnsi" w:cstheme="minorHAnsi"/>
      <w:sz w:val="18"/>
      <w:szCs w:val="18"/>
      <w:lang w:eastAsia="en-US"/>
    </w:rPr>
  </w:style>
  <w:style w:type="paragraph" w:customStyle="1" w:styleId="029DCF06B3E34CEDA84A1B77D28979FE2">
    <w:name w:val="029DCF06B3E34CEDA84A1B77D28979FE2"/>
    <w:rsid w:val="00AA1D25"/>
    <w:pPr>
      <w:spacing w:before="60" w:after="0" w:line="240" w:lineRule="atLeast"/>
    </w:pPr>
    <w:rPr>
      <w:rFonts w:eastAsiaTheme="minorHAnsi" w:cstheme="minorHAnsi"/>
      <w:sz w:val="18"/>
      <w:szCs w:val="18"/>
      <w:lang w:eastAsia="en-US"/>
    </w:rPr>
  </w:style>
  <w:style w:type="paragraph" w:customStyle="1" w:styleId="D5FE725293CD43DDB0D9D7D257E0196D2">
    <w:name w:val="D5FE725293CD43DDB0D9D7D257E0196D2"/>
    <w:rsid w:val="00AA1D25"/>
    <w:pPr>
      <w:spacing w:before="60" w:after="0" w:line="240" w:lineRule="atLeast"/>
    </w:pPr>
    <w:rPr>
      <w:rFonts w:eastAsiaTheme="minorHAnsi" w:cstheme="minorHAnsi"/>
      <w:sz w:val="18"/>
      <w:szCs w:val="18"/>
      <w:lang w:eastAsia="en-US"/>
    </w:rPr>
  </w:style>
  <w:style w:type="paragraph" w:customStyle="1" w:styleId="F773271296E54BA6AD6B67B2720C125C2">
    <w:name w:val="F773271296E54BA6AD6B67B2720C125C2"/>
    <w:rsid w:val="00AA1D25"/>
    <w:pPr>
      <w:spacing w:before="60" w:after="0" w:line="240" w:lineRule="atLeast"/>
    </w:pPr>
    <w:rPr>
      <w:rFonts w:eastAsiaTheme="minorHAnsi" w:cstheme="minorHAnsi"/>
      <w:sz w:val="18"/>
      <w:szCs w:val="18"/>
      <w:lang w:eastAsia="en-US"/>
    </w:rPr>
  </w:style>
  <w:style w:type="paragraph" w:customStyle="1" w:styleId="968BDE4DFA974403A9B4DB8E2689C3102">
    <w:name w:val="968BDE4DFA974403A9B4DB8E2689C3102"/>
    <w:rsid w:val="00AA1D25"/>
    <w:pPr>
      <w:spacing w:before="60" w:after="0" w:line="240" w:lineRule="atLeast"/>
    </w:pPr>
    <w:rPr>
      <w:rFonts w:eastAsiaTheme="minorHAnsi" w:cstheme="minorHAnsi"/>
      <w:sz w:val="18"/>
      <w:szCs w:val="18"/>
      <w:lang w:eastAsia="en-US"/>
    </w:rPr>
  </w:style>
  <w:style w:type="paragraph" w:customStyle="1" w:styleId="75C63EE678BF4304BB1FF779DE570C2D2">
    <w:name w:val="75C63EE678BF4304BB1FF779DE570C2D2"/>
    <w:rsid w:val="00AA1D25"/>
    <w:pPr>
      <w:spacing w:before="60" w:after="0" w:line="240" w:lineRule="atLeast"/>
    </w:pPr>
    <w:rPr>
      <w:rFonts w:eastAsiaTheme="minorHAnsi" w:cstheme="minorHAnsi"/>
      <w:sz w:val="18"/>
      <w:szCs w:val="18"/>
      <w:lang w:eastAsia="en-US"/>
    </w:rPr>
  </w:style>
  <w:style w:type="paragraph" w:customStyle="1" w:styleId="3AF3A0B54A3B47FBB756CB8D5065780C2">
    <w:name w:val="3AF3A0B54A3B47FBB756CB8D5065780C2"/>
    <w:rsid w:val="00AA1D25"/>
    <w:pPr>
      <w:spacing w:before="60" w:after="0" w:line="240" w:lineRule="atLeast"/>
    </w:pPr>
    <w:rPr>
      <w:rFonts w:eastAsiaTheme="minorHAnsi" w:cstheme="minorHAnsi"/>
      <w:sz w:val="18"/>
      <w:szCs w:val="18"/>
      <w:lang w:eastAsia="en-US"/>
    </w:rPr>
  </w:style>
  <w:style w:type="paragraph" w:customStyle="1" w:styleId="A44B62A8EC564423B9F221DD4B16B29C2">
    <w:name w:val="A44B62A8EC564423B9F221DD4B16B29C2"/>
    <w:rsid w:val="00AA1D25"/>
    <w:pPr>
      <w:spacing w:before="60" w:after="0" w:line="240" w:lineRule="atLeast"/>
    </w:pPr>
    <w:rPr>
      <w:rFonts w:eastAsiaTheme="minorHAnsi" w:cstheme="minorHAnsi"/>
      <w:sz w:val="18"/>
      <w:szCs w:val="18"/>
      <w:lang w:eastAsia="en-US"/>
    </w:rPr>
  </w:style>
  <w:style w:type="paragraph" w:customStyle="1" w:styleId="CADD150777A54DFEAC00349AB1ED4E0F2">
    <w:name w:val="CADD150777A54DFEAC00349AB1ED4E0F2"/>
    <w:rsid w:val="00AA1D25"/>
    <w:pPr>
      <w:spacing w:before="60" w:after="0" w:line="240" w:lineRule="atLeast"/>
    </w:pPr>
    <w:rPr>
      <w:rFonts w:eastAsiaTheme="minorHAnsi" w:cstheme="minorHAnsi"/>
      <w:sz w:val="18"/>
      <w:szCs w:val="18"/>
      <w:lang w:eastAsia="en-US"/>
    </w:rPr>
  </w:style>
  <w:style w:type="paragraph" w:customStyle="1" w:styleId="CBC529BE2D634B839B54C4D14B69E53C2">
    <w:name w:val="CBC529BE2D634B839B54C4D14B69E53C2"/>
    <w:rsid w:val="00AA1D25"/>
    <w:pPr>
      <w:spacing w:before="60" w:after="0" w:line="240" w:lineRule="atLeast"/>
    </w:pPr>
    <w:rPr>
      <w:rFonts w:eastAsiaTheme="minorHAnsi" w:cstheme="minorHAnsi"/>
      <w:sz w:val="18"/>
      <w:szCs w:val="18"/>
      <w:lang w:eastAsia="en-US"/>
    </w:rPr>
  </w:style>
  <w:style w:type="paragraph" w:customStyle="1" w:styleId="59050E34147E4F3F9A2B61C7C9840B232">
    <w:name w:val="59050E34147E4F3F9A2B61C7C9840B232"/>
    <w:rsid w:val="00AA1D25"/>
    <w:pPr>
      <w:spacing w:before="60" w:after="0" w:line="240" w:lineRule="atLeast"/>
    </w:pPr>
    <w:rPr>
      <w:rFonts w:eastAsiaTheme="minorHAnsi" w:cstheme="minorHAnsi"/>
      <w:sz w:val="18"/>
      <w:szCs w:val="18"/>
      <w:lang w:eastAsia="en-US"/>
    </w:rPr>
  </w:style>
  <w:style w:type="paragraph" w:customStyle="1" w:styleId="5C8C2BD5BF3E4861ACB5892CCD3F80332">
    <w:name w:val="5C8C2BD5BF3E4861ACB5892CCD3F80332"/>
    <w:rsid w:val="00AA1D25"/>
    <w:pPr>
      <w:spacing w:before="60" w:after="0" w:line="240" w:lineRule="atLeast"/>
    </w:pPr>
    <w:rPr>
      <w:rFonts w:eastAsiaTheme="minorHAnsi" w:cstheme="minorHAnsi"/>
      <w:sz w:val="18"/>
      <w:szCs w:val="18"/>
      <w:lang w:eastAsia="en-US"/>
    </w:rPr>
  </w:style>
  <w:style w:type="paragraph" w:customStyle="1" w:styleId="7E03E11184E94A11AB5D5DE175BD61553">
    <w:name w:val="7E03E11184E94A11AB5D5DE175BD61553"/>
    <w:rsid w:val="00AA1D25"/>
    <w:pPr>
      <w:spacing w:before="60" w:after="0" w:line="240" w:lineRule="atLeast"/>
    </w:pPr>
    <w:rPr>
      <w:rFonts w:eastAsiaTheme="minorHAnsi" w:cstheme="minorHAnsi"/>
      <w:sz w:val="18"/>
      <w:szCs w:val="18"/>
      <w:lang w:eastAsia="en-US"/>
    </w:rPr>
  </w:style>
  <w:style w:type="paragraph" w:customStyle="1" w:styleId="EF544B23D63B4E25990503684C6EAEC63">
    <w:name w:val="EF544B23D63B4E25990503684C6EAEC63"/>
    <w:rsid w:val="00AA1D25"/>
    <w:pPr>
      <w:spacing w:before="60" w:after="0" w:line="240" w:lineRule="atLeast"/>
    </w:pPr>
    <w:rPr>
      <w:rFonts w:eastAsiaTheme="minorHAnsi" w:cstheme="minorHAnsi"/>
      <w:sz w:val="18"/>
      <w:szCs w:val="18"/>
      <w:lang w:eastAsia="en-US"/>
    </w:rPr>
  </w:style>
  <w:style w:type="paragraph" w:customStyle="1" w:styleId="7B19FC06D81745E38B4796DD91314B253">
    <w:name w:val="7B19FC06D81745E38B4796DD91314B253"/>
    <w:rsid w:val="00AA1D25"/>
    <w:pPr>
      <w:spacing w:before="60" w:after="0" w:line="240" w:lineRule="atLeast"/>
    </w:pPr>
    <w:rPr>
      <w:rFonts w:eastAsiaTheme="minorHAnsi" w:cstheme="minorHAnsi"/>
      <w:sz w:val="18"/>
      <w:szCs w:val="18"/>
      <w:lang w:eastAsia="en-US"/>
    </w:rPr>
  </w:style>
  <w:style w:type="paragraph" w:customStyle="1" w:styleId="ADC69378D6EB4241AD1826D0EE2634D63">
    <w:name w:val="ADC69378D6EB4241AD1826D0EE2634D63"/>
    <w:rsid w:val="00AA1D25"/>
    <w:pPr>
      <w:spacing w:before="60" w:after="0" w:line="240" w:lineRule="atLeast"/>
    </w:pPr>
    <w:rPr>
      <w:rFonts w:eastAsiaTheme="minorHAnsi" w:cstheme="minorHAnsi"/>
      <w:sz w:val="18"/>
      <w:szCs w:val="18"/>
      <w:lang w:eastAsia="en-US"/>
    </w:rPr>
  </w:style>
  <w:style w:type="paragraph" w:customStyle="1" w:styleId="A850F2ED0C134A48B9978E797FD3A1A03">
    <w:name w:val="A850F2ED0C134A48B9978E797FD3A1A03"/>
    <w:rsid w:val="00AA1D25"/>
    <w:pPr>
      <w:spacing w:before="60" w:after="0" w:line="240" w:lineRule="atLeast"/>
    </w:pPr>
    <w:rPr>
      <w:rFonts w:eastAsiaTheme="minorHAnsi" w:cstheme="minorHAnsi"/>
      <w:sz w:val="18"/>
      <w:szCs w:val="18"/>
      <w:lang w:eastAsia="en-US"/>
    </w:rPr>
  </w:style>
  <w:style w:type="paragraph" w:customStyle="1" w:styleId="032D6327C96F45398389C6CDE20959AA3">
    <w:name w:val="032D6327C96F45398389C6CDE20959AA3"/>
    <w:rsid w:val="00AA1D25"/>
    <w:pPr>
      <w:spacing w:before="60" w:after="0" w:line="240" w:lineRule="atLeast"/>
    </w:pPr>
    <w:rPr>
      <w:rFonts w:eastAsiaTheme="minorHAnsi" w:cstheme="minorHAnsi"/>
      <w:sz w:val="18"/>
      <w:szCs w:val="18"/>
      <w:lang w:eastAsia="en-US"/>
    </w:rPr>
  </w:style>
  <w:style w:type="paragraph" w:customStyle="1" w:styleId="1E0B2F3D8BF64F1DB1BE6522347EAD2D3">
    <w:name w:val="1E0B2F3D8BF64F1DB1BE6522347EAD2D3"/>
    <w:rsid w:val="00AA1D25"/>
    <w:pPr>
      <w:spacing w:before="60" w:after="0" w:line="240" w:lineRule="atLeast"/>
    </w:pPr>
    <w:rPr>
      <w:rFonts w:eastAsiaTheme="minorHAnsi" w:cstheme="minorHAnsi"/>
      <w:sz w:val="18"/>
      <w:szCs w:val="18"/>
      <w:lang w:eastAsia="en-US"/>
    </w:rPr>
  </w:style>
  <w:style w:type="paragraph" w:customStyle="1" w:styleId="EDDBE49EFB9A45B988C736A044F4CB093">
    <w:name w:val="EDDBE49EFB9A45B988C736A044F4CB093"/>
    <w:rsid w:val="00AA1D25"/>
    <w:pPr>
      <w:spacing w:before="60" w:after="0" w:line="240" w:lineRule="atLeast"/>
    </w:pPr>
    <w:rPr>
      <w:rFonts w:eastAsiaTheme="minorHAnsi" w:cstheme="minorHAnsi"/>
      <w:sz w:val="18"/>
      <w:szCs w:val="18"/>
      <w:lang w:eastAsia="en-US"/>
    </w:rPr>
  </w:style>
  <w:style w:type="paragraph" w:customStyle="1" w:styleId="D65538A1FCD246059CA2B34E424B3E943">
    <w:name w:val="D65538A1FCD246059CA2B34E424B3E943"/>
    <w:rsid w:val="00AA1D25"/>
    <w:pPr>
      <w:spacing w:before="60" w:after="0" w:line="240" w:lineRule="atLeast"/>
    </w:pPr>
    <w:rPr>
      <w:rFonts w:eastAsiaTheme="minorHAnsi" w:cstheme="minorHAnsi"/>
      <w:sz w:val="18"/>
      <w:szCs w:val="18"/>
      <w:lang w:eastAsia="en-US"/>
    </w:rPr>
  </w:style>
  <w:style w:type="paragraph" w:customStyle="1" w:styleId="A406EF91BBB14A9CABF25E2462737FD43">
    <w:name w:val="A406EF91BBB14A9CABF25E2462737FD43"/>
    <w:rsid w:val="00AA1D25"/>
    <w:pPr>
      <w:spacing w:before="60" w:after="0" w:line="240" w:lineRule="atLeast"/>
    </w:pPr>
    <w:rPr>
      <w:rFonts w:eastAsiaTheme="minorHAnsi" w:cstheme="minorHAnsi"/>
      <w:sz w:val="18"/>
      <w:szCs w:val="18"/>
      <w:lang w:eastAsia="en-US"/>
    </w:rPr>
  </w:style>
  <w:style w:type="paragraph" w:customStyle="1" w:styleId="FE3226A8543D4CFE8FE53630324E427B3">
    <w:name w:val="FE3226A8543D4CFE8FE53630324E427B3"/>
    <w:rsid w:val="00AA1D25"/>
    <w:pPr>
      <w:spacing w:before="60" w:after="0" w:line="240" w:lineRule="atLeast"/>
    </w:pPr>
    <w:rPr>
      <w:rFonts w:eastAsiaTheme="minorHAnsi" w:cstheme="minorHAnsi"/>
      <w:sz w:val="18"/>
      <w:szCs w:val="18"/>
      <w:lang w:eastAsia="en-US"/>
    </w:rPr>
  </w:style>
  <w:style w:type="paragraph" w:customStyle="1" w:styleId="56EF0639283445DBA93FE7888F838F643">
    <w:name w:val="56EF0639283445DBA93FE7888F838F643"/>
    <w:rsid w:val="00AA1D25"/>
    <w:pPr>
      <w:spacing w:before="60" w:after="0" w:line="240" w:lineRule="atLeast"/>
    </w:pPr>
    <w:rPr>
      <w:rFonts w:eastAsiaTheme="minorHAnsi" w:cstheme="minorHAnsi"/>
      <w:sz w:val="18"/>
      <w:szCs w:val="18"/>
      <w:lang w:eastAsia="en-US"/>
    </w:rPr>
  </w:style>
  <w:style w:type="paragraph" w:customStyle="1" w:styleId="029DCF06B3E34CEDA84A1B77D28979FE3">
    <w:name w:val="029DCF06B3E34CEDA84A1B77D28979FE3"/>
    <w:rsid w:val="00AA1D25"/>
    <w:pPr>
      <w:spacing w:before="60" w:after="0" w:line="240" w:lineRule="atLeast"/>
    </w:pPr>
    <w:rPr>
      <w:rFonts w:eastAsiaTheme="minorHAnsi" w:cstheme="minorHAnsi"/>
      <w:sz w:val="18"/>
      <w:szCs w:val="18"/>
      <w:lang w:eastAsia="en-US"/>
    </w:rPr>
  </w:style>
  <w:style w:type="paragraph" w:customStyle="1" w:styleId="D5FE725293CD43DDB0D9D7D257E0196D3">
    <w:name w:val="D5FE725293CD43DDB0D9D7D257E0196D3"/>
    <w:rsid w:val="00AA1D25"/>
    <w:pPr>
      <w:spacing w:before="60" w:after="0" w:line="240" w:lineRule="atLeast"/>
    </w:pPr>
    <w:rPr>
      <w:rFonts w:eastAsiaTheme="minorHAnsi" w:cstheme="minorHAnsi"/>
      <w:sz w:val="18"/>
      <w:szCs w:val="18"/>
      <w:lang w:eastAsia="en-US"/>
    </w:rPr>
  </w:style>
  <w:style w:type="paragraph" w:customStyle="1" w:styleId="F773271296E54BA6AD6B67B2720C125C3">
    <w:name w:val="F773271296E54BA6AD6B67B2720C125C3"/>
    <w:rsid w:val="00AA1D25"/>
    <w:pPr>
      <w:spacing w:before="60" w:after="0" w:line="240" w:lineRule="atLeast"/>
    </w:pPr>
    <w:rPr>
      <w:rFonts w:eastAsiaTheme="minorHAnsi" w:cstheme="minorHAnsi"/>
      <w:sz w:val="18"/>
      <w:szCs w:val="18"/>
      <w:lang w:eastAsia="en-US"/>
    </w:rPr>
  </w:style>
  <w:style w:type="paragraph" w:customStyle="1" w:styleId="968BDE4DFA974403A9B4DB8E2689C3103">
    <w:name w:val="968BDE4DFA974403A9B4DB8E2689C3103"/>
    <w:rsid w:val="00AA1D25"/>
    <w:pPr>
      <w:spacing w:before="60" w:after="0" w:line="240" w:lineRule="atLeast"/>
    </w:pPr>
    <w:rPr>
      <w:rFonts w:eastAsiaTheme="minorHAnsi" w:cstheme="minorHAnsi"/>
      <w:sz w:val="18"/>
      <w:szCs w:val="18"/>
      <w:lang w:eastAsia="en-US"/>
    </w:rPr>
  </w:style>
  <w:style w:type="paragraph" w:customStyle="1" w:styleId="75C63EE678BF4304BB1FF779DE570C2D3">
    <w:name w:val="75C63EE678BF4304BB1FF779DE570C2D3"/>
    <w:rsid w:val="00AA1D25"/>
    <w:pPr>
      <w:spacing w:before="60" w:after="0" w:line="240" w:lineRule="atLeast"/>
    </w:pPr>
    <w:rPr>
      <w:rFonts w:eastAsiaTheme="minorHAnsi" w:cstheme="minorHAnsi"/>
      <w:sz w:val="18"/>
      <w:szCs w:val="18"/>
      <w:lang w:eastAsia="en-US"/>
    </w:rPr>
  </w:style>
  <w:style w:type="paragraph" w:customStyle="1" w:styleId="3AF3A0B54A3B47FBB756CB8D5065780C3">
    <w:name w:val="3AF3A0B54A3B47FBB756CB8D5065780C3"/>
    <w:rsid w:val="00AA1D25"/>
    <w:pPr>
      <w:spacing w:before="60" w:after="0" w:line="240" w:lineRule="atLeast"/>
    </w:pPr>
    <w:rPr>
      <w:rFonts w:eastAsiaTheme="minorHAnsi" w:cstheme="minorHAnsi"/>
      <w:sz w:val="18"/>
      <w:szCs w:val="18"/>
      <w:lang w:eastAsia="en-US"/>
    </w:rPr>
  </w:style>
  <w:style w:type="paragraph" w:customStyle="1" w:styleId="A44B62A8EC564423B9F221DD4B16B29C3">
    <w:name w:val="A44B62A8EC564423B9F221DD4B16B29C3"/>
    <w:rsid w:val="00AA1D25"/>
    <w:pPr>
      <w:spacing w:before="60" w:after="0" w:line="240" w:lineRule="atLeast"/>
    </w:pPr>
    <w:rPr>
      <w:rFonts w:eastAsiaTheme="minorHAnsi" w:cstheme="minorHAnsi"/>
      <w:sz w:val="18"/>
      <w:szCs w:val="18"/>
      <w:lang w:eastAsia="en-US"/>
    </w:rPr>
  </w:style>
  <w:style w:type="paragraph" w:customStyle="1" w:styleId="CADD150777A54DFEAC00349AB1ED4E0F3">
    <w:name w:val="CADD150777A54DFEAC00349AB1ED4E0F3"/>
    <w:rsid w:val="00AA1D25"/>
    <w:pPr>
      <w:spacing w:before="60" w:after="0" w:line="240" w:lineRule="atLeast"/>
    </w:pPr>
    <w:rPr>
      <w:rFonts w:eastAsiaTheme="minorHAnsi" w:cstheme="minorHAnsi"/>
      <w:sz w:val="18"/>
      <w:szCs w:val="18"/>
      <w:lang w:eastAsia="en-US"/>
    </w:rPr>
  </w:style>
  <w:style w:type="paragraph" w:customStyle="1" w:styleId="CBC529BE2D634B839B54C4D14B69E53C3">
    <w:name w:val="CBC529BE2D634B839B54C4D14B69E53C3"/>
    <w:rsid w:val="00AA1D25"/>
    <w:pPr>
      <w:spacing w:before="60" w:after="0" w:line="240" w:lineRule="atLeast"/>
    </w:pPr>
    <w:rPr>
      <w:rFonts w:eastAsiaTheme="minorHAnsi" w:cstheme="minorHAnsi"/>
      <w:sz w:val="18"/>
      <w:szCs w:val="18"/>
      <w:lang w:eastAsia="en-US"/>
    </w:rPr>
  </w:style>
  <w:style w:type="paragraph" w:customStyle="1" w:styleId="59050E34147E4F3F9A2B61C7C9840B233">
    <w:name w:val="59050E34147E4F3F9A2B61C7C9840B233"/>
    <w:rsid w:val="00AA1D25"/>
    <w:pPr>
      <w:spacing w:before="60" w:after="0" w:line="240" w:lineRule="atLeast"/>
    </w:pPr>
    <w:rPr>
      <w:rFonts w:eastAsiaTheme="minorHAnsi" w:cstheme="minorHAnsi"/>
      <w:sz w:val="18"/>
      <w:szCs w:val="18"/>
      <w:lang w:eastAsia="en-US"/>
    </w:rPr>
  </w:style>
  <w:style w:type="paragraph" w:customStyle="1" w:styleId="5C8C2BD5BF3E4861ACB5892CCD3F80333">
    <w:name w:val="5C8C2BD5BF3E4861ACB5892CCD3F80333"/>
    <w:rsid w:val="00AA1D25"/>
    <w:pPr>
      <w:spacing w:before="60" w:after="0" w:line="240" w:lineRule="atLeast"/>
    </w:pPr>
    <w:rPr>
      <w:rFonts w:eastAsiaTheme="minorHAnsi" w:cstheme="minorHAnsi"/>
      <w:sz w:val="18"/>
      <w:szCs w:val="18"/>
      <w:lang w:eastAsia="en-US"/>
    </w:rPr>
  </w:style>
  <w:style w:type="paragraph" w:customStyle="1" w:styleId="7E03E11184E94A11AB5D5DE175BD61554">
    <w:name w:val="7E03E11184E94A11AB5D5DE175BD61554"/>
    <w:rsid w:val="003741E2"/>
    <w:pPr>
      <w:spacing w:before="60" w:after="0" w:line="240" w:lineRule="atLeast"/>
    </w:pPr>
    <w:rPr>
      <w:rFonts w:eastAsiaTheme="minorHAnsi" w:cstheme="minorHAnsi"/>
      <w:sz w:val="18"/>
      <w:szCs w:val="18"/>
      <w:lang w:eastAsia="en-US"/>
    </w:rPr>
  </w:style>
  <w:style w:type="paragraph" w:customStyle="1" w:styleId="EF544B23D63B4E25990503684C6EAEC64">
    <w:name w:val="EF544B23D63B4E25990503684C6EAEC64"/>
    <w:rsid w:val="003741E2"/>
    <w:pPr>
      <w:spacing w:before="60" w:after="0" w:line="240" w:lineRule="atLeast"/>
    </w:pPr>
    <w:rPr>
      <w:rFonts w:eastAsiaTheme="minorHAnsi" w:cstheme="minorHAnsi"/>
      <w:sz w:val="18"/>
      <w:szCs w:val="18"/>
      <w:lang w:eastAsia="en-US"/>
    </w:rPr>
  </w:style>
  <w:style w:type="paragraph" w:customStyle="1" w:styleId="7B19FC06D81745E38B4796DD91314B254">
    <w:name w:val="7B19FC06D81745E38B4796DD91314B254"/>
    <w:rsid w:val="003741E2"/>
    <w:pPr>
      <w:spacing w:before="60" w:after="0" w:line="240" w:lineRule="atLeast"/>
    </w:pPr>
    <w:rPr>
      <w:rFonts w:eastAsiaTheme="minorHAnsi" w:cstheme="minorHAnsi"/>
      <w:sz w:val="18"/>
      <w:szCs w:val="18"/>
      <w:lang w:eastAsia="en-US"/>
    </w:rPr>
  </w:style>
  <w:style w:type="paragraph" w:customStyle="1" w:styleId="ADC69378D6EB4241AD1826D0EE2634D64">
    <w:name w:val="ADC69378D6EB4241AD1826D0EE2634D64"/>
    <w:rsid w:val="003741E2"/>
    <w:pPr>
      <w:spacing w:before="60" w:after="0" w:line="240" w:lineRule="atLeast"/>
    </w:pPr>
    <w:rPr>
      <w:rFonts w:eastAsiaTheme="minorHAnsi" w:cstheme="minorHAnsi"/>
      <w:sz w:val="18"/>
      <w:szCs w:val="18"/>
      <w:lang w:eastAsia="en-US"/>
    </w:rPr>
  </w:style>
  <w:style w:type="paragraph" w:customStyle="1" w:styleId="A850F2ED0C134A48B9978E797FD3A1A04">
    <w:name w:val="A850F2ED0C134A48B9978E797FD3A1A04"/>
    <w:rsid w:val="003741E2"/>
    <w:pPr>
      <w:spacing w:before="60" w:after="0" w:line="240" w:lineRule="atLeast"/>
    </w:pPr>
    <w:rPr>
      <w:rFonts w:eastAsiaTheme="minorHAnsi" w:cstheme="minorHAnsi"/>
      <w:sz w:val="18"/>
      <w:szCs w:val="18"/>
      <w:lang w:eastAsia="en-US"/>
    </w:rPr>
  </w:style>
  <w:style w:type="paragraph" w:customStyle="1" w:styleId="032D6327C96F45398389C6CDE20959AA4">
    <w:name w:val="032D6327C96F45398389C6CDE20959AA4"/>
    <w:rsid w:val="003741E2"/>
    <w:pPr>
      <w:spacing w:before="60" w:after="0" w:line="240" w:lineRule="atLeast"/>
    </w:pPr>
    <w:rPr>
      <w:rFonts w:eastAsiaTheme="minorHAnsi" w:cstheme="minorHAnsi"/>
      <w:sz w:val="18"/>
      <w:szCs w:val="18"/>
      <w:lang w:eastAsia="en-US"/>
    </w:rPr>
  </w:style>
  <w:style w:type="paragraph" w:customStyle="1" w:styleId="1E0B2F3D8BF64F1DB1BE6522347EAD2D4">
    <w:name w:val="1E0B2F3D8BF64F1DB1BE6522347EAD2D4"/>
    <w:rsid w:val="003741E2"/>
    <w:pPr>
      <w:spacing w:before="60" w:after="0" w:line="240" w:lineRule="atLeast"/>
    </w:pPr>
    <w:rPr>
      <w:rFonts w:eastAsiaTheme="minorHAnsi" w:cstheme="minorHAnsi"/>
      <w:sz w:val="18"/>
      <w:szCs w:val="18"/>
      <w:lang w:eastAsia="en-US"/>
    </w:rPr>
  </w:style>
  <w:style w:type="paragraph" w:customStyle="1" w:styleId="EDDBE49EFB9A45B988C736A044F4CB094">
    <w:name w:val="EDDBE49EFB9A45B988C736A044F4CB094"/>
    <w:rsid w:val="003741E2"/>
    <w:pPr>
      <w:spacing w:before="60" w:after="0" w:line="240" w:lineRule="atLeast"/>
    </w:pPr>
    <w:rPr>
      <w:rFonts w:eastAsiaTheme="minorHAnsi" w:cstheme="minorHAnsi"/>
      <w:sz w:val="18"/>
      <w:szCs w:val="18"/>
      <w:lang w:eastAsia="en-US"/>
    </w:rPr>
  </w:style>
  <w:style w:type="paragraph" w:customStyle="1" w:styleId="D65538A1FCD246059CA2B34E424B3E944">
    <w:name w:val="D65538A1FCD246059CA2B34E424B3E944"/>
    <w:rsid w:val="003741E2"/>
    <w:pPr>
      <w:spacing w:before="60" w:after="0" w:line="240" w:lineRule="atLeast"/>
    </w:pPr>
    <w:rPr>
      <w:rFonts w:eastAsiaTheme="minorHAnsi" w:cstheme="minorHAnsi"/>
      <w:sz w:val="18"/>
      <w:szCs w:val="18"/>
      <w:lang w:eastAsia="en-US"/>
    </w:rPr>
  </w:style>
  <w:style w:type="paragraph" w:customStyle="1" w:styleId="A406EF91BBB14A9CABF25E2462737FD44">
    <w:name w:val="A406EF91BBB14A9CABF25E2462737FD44"/>
    <w:rsid w:val="003741E2"/>
    <w:pPr>
      <w:spacing w:before="60" w:after="0" w:line="240" w:lineRule="atLeast"/>
    </w:pPr>
    <w:rPr>
      <w:rFonts w:eastAsiaTheme="minorHAnsi" w:cstheme="minorHAnsi"/>
      <w:sz w:val="18"/>
      <w:szCs w:val="18"/>
      <w:lang w:eastAsia="en-US"/>
    </w:rPr>
  </w:style>
  <w:style w:type="paragraph" w:customStyle="1" w:styleId="FE3226A8543D4CFE8FE53630324E427B4">
    <w:name w:val="FE3226A8543D4CFE8FE53630324E427B4"/>
    <w:rsid w:val="003741E2"/>
    <w:pPr>
      <w:spacing w:before="60" w:after="0" w:line="240" w:lineRule="atLeast"/>
    </w:pPr>
    <w:rPr>
      <w:rFonts w:eastAsiaTheme="minorHAnsi" w:cstheme="minorHAnsi"/>
      <w:sz w:val="18"/>
      <w:szCs w:val="18"/>
      <w:lang w:eastAsia="en-US"/>
    </w:rPr>
  </w:style>
  <w:style w:type="paragraph" w:customStyle="1" w:styleId="56EF0639283445DBA93FE7888F838F644">
    <w:name w:val="56EF0639283445DBA93FE7888F838F644"/>
    <w:rsid w:val="003741E2"/>
    <w:pPr>
      <w:spacing w:before="60" w:after="0" w:line="240" w:lineRule="atLeast"/>
    </w:pPr>
    <w:rPr>
      <w:rFonts w:eastAsiaTheme="minorHAnsi" w:cstheme="minorHAnsi"/>
      <w:sz w:val="18"/>
      <w:szCs w:val="18"/>
      <w:lang w:eastAsia="en-US"/>
    </w:rPr>
  </w:style>
  <w:style w:type="paragraph" w:customStyle="1" w:styleId="029DCF06B3E34CEDA84A1B77D28979FE4">
    <w:name w:val="029DCF06B3E34CEDA84A1B77D28979FE4"/>
    <w:rsid w:val="003741E2"/>
    <w:pPr>
      <w:spacing w:before="60" w:after="0" w:line="240" w:lineRule="atLeast"/>
    </w:pPr>
    <w:rPr>
      <w:rFonts w:eastAsiaTheme="minorHAnsi" w:cstheme="minorHAnsi"/>
      <w:sz w:val="18"/>
      <w:szCs w:val="18"/>
      <w:lang w:eastAsia="en-US"/>
    </w:rPr>
  </w:style>
  <w:style w:type="paragraph" w:customStyle="1" w:styleId="D5FE725293CD43DDB0D9D7D257E0196D4">
    <w:name w:val="D5FE725293CD43DDB0D9D7D257E0196D4"/>
    <w:rsid w:val="003741E2"/>
    <w:pPr>
      <w:spacing w:before="60" w:after="0" w:line="240" w:lineRule="atLeast"/>
    </w:pPr>
    <w:rPr>
      <w:rFonts w:eastAsiaTheme="minorHAnsi" w:cstheme="minorHAnsi"/>
      <w:sz w:val="18"/>
      <w:szCs w:val="18"/>
      <w:lang w:eastAsia="en-US"/>
    </w:rPr>
  </w:style>
  <w:style w:type="paragraph" w:customStyle="1" w:styleId="F773271296E54BA6AD6B67B2720C125C4">
    <w:name w:val="F773271296E54BA6AD6B67B2720C125C4"/>
    <w:rsid w:val="003741E2"/>
    <w:pPr>
      <w:spacing w:before="60" w:after="0" w:line="240" w:lineRule="atLeast"/>
    </w:pPr>
    <w:rPr>
      <w:rFonts w:eastAsiaTheme="minorHAnsi" w:cstheme="minorHAnsi"/>
      <w:sz w:val="18"/>
      <w:szCs w:val="18"/>
      <w:lang w:eastAsia="en-US"/>
    </w:rPr>
  </w:style>
  <w:style w:type="paragraph" w:customStyle="1" w:styleId="968BDE4DFA974403A9B4DB8E2689C3104">
    <w:name w:val="968BDE4DFA974403A9B4DB8E2689C3104"/>
    <w:rsid w:val="003741E2"/>
    <w:pPr>
      <w:spacing w:before="60" w:after="0" w:line="240" w:lineRule="atLeast"/>
    </w:pPr>
    <w:rPr>
      <w:rFonts w:eastAsiaTheme="minorHAnsi" w:cstheme="minorHAnsi"/>
      <w:sz w:val="18"/>
      <w:szCs w:val="18"/>
      <w:lang w:eastAsia="en-US"/>
    </w:rPr>
  </w:style>
  <w:style w:type="paragraph" w:customStyle="1" w:styleId="75C63EE678BF4304BB1FF779DE570C2D4">
    <w:name w:val="75C63EE678BF4304BB1FF779DE570C2D4"/>
    <w:rsid w:val="003741E2"/>
    <w:pPr>
      <w:spacing w:before="60" w:after="0" w:line="240" w:lineRule="atLeast"/>
    </w:pPr>
    <w:rPr>
      <w:rFonts w:eastAsiaTheme="minorHAnsi" w:cstheme="minorHAnsi"/>
      <w:sz w:val="18"/>
      <w:szCs w:val="18"/>
      <w:lang w:eastAsia="en-US"/>
    </w:rPr>
  </w:style>
  <w:style w:type="paragraph" w:customStyle="1" w:styleId="3AF3A0B54A3B47FBB756CB8D5065780C4">
    <w:name w:val="3AF3A0B54A3B47FBB756CB8D5065780C4"/>
    <w:rsid w:val="003741E2"/>
    <w:pPr>
      <w:spacing w:before="60" w:after="0" w:line="240" w:lineRule="atLeast"/>
    </w:pPr>
    <w:rPr>
      <w:rFonts w:eastAsiaTheme="minorHAnsi" w:cstheme="minorHAnsi"/>
      <w:sz w:val="18"/>
      <w:szCs w:val="18"/>
      <w:lang w:eastAsia="en-US"/>
    </w:rPr>
  </w:style>
  <w:style w:type="paragraph" w:customStyle="1" w:styleId="65C967F62E0A449EAEB603713E12D1A2">
    <w:name w:val="65C967F62E0A449EAEB603713E12D1A2"/>
    <w:rsid w:val="003741E2"/>
    <w:pPr>
      <w:spacing w:before="60" w:after="0" w:line="240" w:lineRule="atLeast"/>
    </w:pPr>
    <w:rPr>
      <w:rFonts w:eastAsiaTheme="minorHAnsi" w:cstheme="minorHAnsi"/>
      <w:sz w:val="18"/>
      <w:szCs w:val="18"/>
      <w:lang w:eastAsia="en-US"/>
    </w:rPr>
  </w:style>
  <w:style w:type="paragraph" w:customStyle="1" w:styleId="EBF0984153604BB0959B10A87328AF89">
    <w:name w:val="EBF0984153604BB0959B10A87328AF89"/>
    <w:rsid w:val="003741E2"/>
    <w:pPr>
      <w:spacing w:before="60" w:after="0" w:line="240" w:lineRule="atLeast"/>
    </w:pPr>
    <w:rPr>
      <w:rFonts w:eastAsiaTheme="minorHAnsi" w:cstheme="minorHAnsi"/>
      <w:sz w:val="18"/>
      <w:szCs w:val="18"/>
      <w:lang w:eastAsia="en-US"/>
    </w:rPr>
  </w:style>
  <w:style w:type="paragraph" w:customStyle="1" w:styleId="5A7C9E75DFEF419BB182D77235A8FFCB">
    <w:name w:val="5A7C9E75DFEF419BB182D77235A8FFCB"/>
    <w:rsid w:val="003741E2"/>
    <w:pPr>
      <w:spacing w:before="60" w:after="0" w:line="240" w:lineRule="atLeast"/>
    </w:pPr>
    <w:rPr>
      <w:rFonts w:eastAsiaTheme="minorHAnsi" w:cstheme="minorHAnsi"/>
      <w:sz w:val="18"/>
      <w:szCs w:val="18"/>
      <w:lang w:eastAsia="en-US"/>
    </w:rPr>
  </w:style>
  <w:style w:type="paragraph" w:customStyle="1" w:styleId="A09F4DA677544747A140FBD6622B1B88">
    <w:name w:val="A09F4DA677544747A140FBD6622B1B88"/>
    <w:rsid w:val="003741E2"/>
    <w:pPr>
      <w:spacing w:before="60" w:after="0" w:line="240" w:lineRule="atLeast"/>
    </w:pPr>
    <w:rPr>
      <w:rFonts w:eastAsiaTheme="minorHAnsi" w:cstheme="minorHAnsi"/>
      <w:sz w:val="18"/>
      <w:szCs w:val="18"/>
      <w:lang w:eastAsia="en-US"/>
    </w:rPr>
  </w:style>
  <w:style w:type="paragraph" w:customStyle="1" w:styleId="F06C07C43E474538B673FE89626871E2">
    <w:name w:val="F06C07C43E474538B673FE89626871E2"/>
    <w:rsid w:val="003741E2"/>
    <w:pPr>
      <w:spacing w:before="60" w:after="0" w:line="240" w:lineRule="atLeast"/>
    </w:pPr>
    <w:rPr>
      <w:rFonts w:eastAsiaTheme="minorHAnsi" w:cstheme="minorHAnsi"/>
      <w:sz w:val="18"/>
      <w:szCs w:val="18"/>
      <w:lang w:eastAsia="en-US"/>
    </w:rPr>
  </w:style>
  <w:style w:type="paragraph" w:customStyle="1" w:styleId="113AD3D9FB154D61890F22C39F5B6B28">
    <w:name w:val="113AD3D9FB154D61890F22C39F5B6B28"/>
    <w:rsid w:val="003741E2"/>
  </w:style>
  <w:style w:type="paragraph" w:customStyle="1" w:styleId="C391B9DB17A94BD894A5227634CF352E">
    <w:name w:val="C391B9DB17A94BD894A5227634CF352E"/>
    <w:rsid w:val="003741E2"/>
  </w:style>
  <w:style w:type="paragraph" w:customStyle="1" w:styleId="4BC252FB9E184BF2A5E995B9E8D62006">
    <w:name w:val="4BC252FB9E184BF2A5E995B9E8D62006"/>
    <w:rsid w:val="003741E2"/>
  </w:style>
  <w:style w:type="paragraph" w:customStyle="1" w:styleId="9421F6CC6C2E41C3872453DD243505BC">
    <w:name w:val="9421F6CC6C2E41C3872453DD243505BC"/>
    <w:rsid w:val="003741E2"/>
  </w:style>
  <w:style w:type="paragraph" w:customStyle="1" w:styleId="77CDD858437D4F12AC5451AEDEBBC656">
    <w:name w:val="77CDD858437D4F12AC5451AEDEBBC656"/>
    <w:rsid w:val="003741E2"/>
  </w:style>
  <w:style w:type="paragraph" w:customStyle="1" w:styleId="5F2380D847D3437593352F407DE64F46">
    <w:name w:val="5F2380D847D3437593352F407DE64F46"/>
    <w:rsid w:val="003741E2"/>
  </w:style>
  <w:style w:type="paragraph" w:customStyle="1" w:styleId="0D785B88902943B8A117D285BBFDBDDF">
    <w:name w:val="0D785B88902943B8A117D285BBFDBDDF"/>
    <w:rsid w:val="003741E2"/>
  </w:style>
  <w:style w:type="paragraph" w:customStyle="1" w:styleId="8017236683DD4D53B6B5B849137FD78B">
    <w:name w:val="8017236683DD4D53B6B5B849137FD78B"/>
    <w:rsid w:val="003741E2"/>
  </w:style>
  <w:style w:type="paragraph" w:customStyle="1" w:styleId="7E03E11184E94A11AB5D5DE175BD61555">
    <w:name w:val="7E03E11184E94A11AB5D5DE175BD61555"/>
    <w:rsid w:val="003741E2"/>
    <w:pPr>
      <w:spacing w:before="60" w:after="0" w:line="240" w:lineRule="atLeast"/>
    </w:pPr>
    <w:rPr>
      <w:rFonts w:eastAsiaTheme="minorHAnsi" w:cstheme="minorHAnsi"/>
      <w:sz w:val="18"/>
      <w:szCs w:val="18"/>
      <w:lang w:eastAsia="en-US"/>
    </w:rPr>
  </w:style>
  <w:style w:type="paragraph" w:customStyle="1" w:styleId="8017236683DD4D53B6B5B849137FD78B1">
    <w:name w:val="8017236683DD4D53B6B5B849137FD78B1"/>
    <w:rsid w:val="003741E2"/>
    <w:pPr>
      <w:spacing w:before="60" w:after="0" w:line="240" w:lineRule="atLeast"/>
    </w:pPr>
    <w:rPr>
      <w:rFonts w:eastAsiaTheme="minorHAnsi" w:cstheme="minorHAnsi"/>
      <w:sz w:val="18"/>
      <w:szCs w:val="18"/>
      <w:lang w:eastAsia="en-US"/>
    </w:rPr>
  </w:style>
  <w:style w:type="paragraph" w:customStyle="1" w:styleId="7B19FC06D81745E38B4796DD91314B255">
    <w:name w:val="7B19FC06D81745E38B4796DD91314B255"/>
    <w:rsid w:val="003741E2"/>
    <w:pPr>
      <w:spacing w:before="60" w:after="0" w:line="240" w:lineRule="atLeast"/>
    </w:pPr>
    <w:rPr>
      <w:rFonts w:eastAsiaTheme="minorHAnsi" w:cstheme="minorHAnsi"/>
      <w:sz w:val="18"/>
      <w:szCs w:val="18"/>
      <w:lang w:eastAsia="en-US"/>
    </w:rPr>
  </w:style>
  <w:style w:type="paragraph" w:customStyle="1" w:styleId="ADC69378D6EB4241AD1826D0EE2634D65">
    <w:name w:val="ADC69378D6EB4241AD1826D0EE2634D65"/>
    <w:rsid w:val="003741E2"/>
    <w:pPr>
      <w:spacing w:before="60" w:after="0" w:line="240" w:lineRule="atLeast"/>
    </w:pPr>
    <w:rPr>
      <w:rFonts w:eastAsiaTheme="minorHAnsi" w:cstheme="minorHAnsi"/>
      <w:sz w:val="18"/>
      <w:szCs w:val="18"/>
      <w:lang w:eastAsia="en-US"/>
    </w:rPr>
  </w:style>
  <w:style w:type="paragraph" w:customStyle="1" w:styleId="A850F2ED0C134A48B9978E797FD3A1A05">
    <w:name w:val="A850F2ED0C134A48B9978E797FD3A1A05"/>
    <w:rsid w:val="003741E2"/>
    <w:pPr>
      <w:spacing w:before="60" w:after="0" w:line="240" w:lineRule="atLeast"/>
    </w:pPr>
    <w:rPr>
      <w:rFonts w:eastAsiaTheme="minorHAnsi" w:cstheme="minorHAnsi"/>
      <w:sz w:val="18"/>
      <w:szCs w:val="18"/>
      <w:lang w:eastAsia="en-US"/>
    </w:rPr>
  </w:style>
  <w:style w:type="paragraph" w:customStyle="1" w:styleId="032D6327C96F45398389C6CDE20959AA5">
    <w:name w:val="032D6327C96F45398389C6CDE20959AA5"/>
    <w:rsid w:val="003741E2"/>
    <w:pPr>
      <w:spacing w:before="60" w:after="0" w:line="240" w:lineRule="atLeast"/>
    </w:pPr>
    <w:rPr>
      <w:rFonts w:eastAsiaTheme="minorHAnsi" w:cstheme="minorHAnsi"/>
      <w:sz w:val="18"/>
      <w:szCs w:val="18"/>
      <w:lang w:eastAsia="en-US"/>
    </w:rPr>
  </w:style>
  <w:style w:type="paragraph" w:customStyle="1" w:styleId="1E0B2F3D8BF64F1DB1BE6522347EAD2D5">
    <w:name w:val="1E0B2F3D8BF64F1DB1BE6522347EAD2D5"/>
    <w:rsid w:val="003741E2"/>
    <w:pPr>
      <w:spacing w:before="60" w:after="0" w:line="240" w:lineRule="atLeast"/>
    </w:pPr>
    <w:rPr>
      <w:rFonts w:eastAsiaTheme="minorHAnsi" w:cstheme="minorHAnsi"/>
      <w:sz w:val="18"/>
      <w:szCs w:val="18"/>
      <w:lang w:eastAsia="en-US"/>
    </w:rPr>
  </w:style>
  <w:style w:type="paragraph" w:customStyle="1" w:styleId="0D785B88902943B8A117D285BBFDBDDF1">
    <w:name w:val="0D785B88902943B8A117D285BBFDBDDF1"/>
    <w:rsid w:val="003741E2"/>
    <w:pPr>
      <w:spacing w:before="60" w:after="0" w:line="240" w:lineRule="atLeast"/>
    </w:pPr>
    <w:rPr>
      <w:rFonts w:eastAsiaTheme="minorHAnsi" w:cstheme="minorHAnsi"/>
      <w:sz w:val="18"/>
      <w:szCs w:val="18"/>
      <w:lang w:eastAsia="en-US"/>
    </w:rPr>
  </w:style>
  <w:style w:type="paragraph" w:customStyle="1" w:styleId="9421F6CC6C2E41C3872453DD243505BC1">
    <w:name w:val="9421F6CC6C2E41C3872453DD243505BC1"/>
    <w:rsid w:val="003741E2"/>
    <w:pPr>
      <w:spacing w:before="60" w:after="0" w:line="240" w:lineRule="atLeast"/>
    </w:pPr>
    <w:rPr>
      <w:rFonts w:eastAsiaTheme="minorHAnsi" w:cstheme="minorHAnsi"/>
      <w:sz w:val="18"/>
      <w:szCs w:val="18"/>
      <w:lang w:eastAsia="en-US"/>
    </w:rPr>
  </w:style>
  <w:style w:type="paragraph" w:customStyle="1" w:styleId="A406EF91BBB14A9CABF25E2462737FD45">
    <w:name w:val="A406EF91BBB14A9CABF25E2462737FD45"/>
    <w:rsid w:val="003741E2"/>
    <w:pPr>
      <w:spacing w:before="60" w:after="0" w:line="240" w:lineRule="atLeast"/>
    </w:pPr>
    <w:rPr>
      <w:rFonts w:eastAsiaTheme="minorHAnsi" w:cstheme="minorHAnsi"/>
      <w:sz w:val="18"/>
      <w:szCs w:val="18"/>
      <w:lang w:eastAsia="en-US"/>
    </w:rPr>
  </w:style>
  <w:style w:type="paragraph" w:customStyle="1" w:styleId="FE3226A8543D4CFE8FE53630324E427B5">
    <w:name w:val="FE3226A8543D4CFE8FE53630324E427B5"/>
    <w:rsid w:val="003741E2"/>
    <w:pPr>
      <w:spacing w:before="60" w:after="0" w:line="240" w:lineRule="atLeast"/>
    </w:pPr>
    <w:rPr>
      <w:rFonts w:eastAsiaTheme="minorHAnsi" w:cstheme="minorHAnsi"/>
      <w:sz w:val="18"/>
      <w:szCs w:val="18"/>
      <w:lang w:eastAsia="en-US"/>
    </w:rPr>
  </w:style>
  <w:style w:type="paragraph" w:customStyle="1" w:styleId="113AD3D9FB154D61890F22C39F5B6B281">
    <w:name w:val="113AD3D9FB154D61890F22C39F5B6B281"/>
    <w:rsid w:val="003741E2"/>
    <w:pPr>
      <w:spacing w:before="60" w:after="0" w:line="240" w:lineRule="atLeast"/>
    </w:pPr>
    <w:rPr>
      <w:rFonts w:eastAsiaTheme="minorHAnsi" w:cstheme="minorHAnsi"/>
      <w:sz w:val="18"/>
      <w:szCs w:val="18"/>
      <w:lang w:eastAsia="en-US"/>
    </w:rPr>
  </w:style>
  <w:style w:type="paragraph" w:customStyle="1" w:styleId="5F2380D847D3437593352F407DE64F461">
    <w:name w:val="5F2380D847D3437593352F407DE64F461"/>
    <w:rsid w:val="003741E2"/>
    <w:pPr>
      <w:spacing w:before="60" w:after="0" w:line="240" w:lineRule="atLeast"/>
    </w:pPr>
    <w:rPr>
      <w:rFonts w:eastAsiaTheme="minorHAnsi" w:cstheme="minorHAnsi"/>
      <w:sz w:val="18"/>
      <w:szCs w:val="18"/>
      <w:lang w:eastAsia="en-US"/>
    </w:rPr>
  </w:style>
  <w:style w:type="paragraph" w:customStyle="1" w:styleId="029DCF06B3E34CEDA84A1B77D28979FE5">
    <w:name w:val="029DCF06B3E34CEDA84A1B77D28979FE5"/>
    <w:rsid w:val="003741E2"/>
    <w:pPr>
      <w:spacing w:before="60" w:after="0" w:line="240" w:lineRule="atLeast"/>
    </w:pPr>
    <w:rPr>
      <w:rFonts w:eastAsiaTheme="minorHAnsi" w:cstheme="minorHAnsi"/>
      <w:sz w:val="18"/>
      <w:szCs w:val="18"/>
      <w:lang w:eastAsia="en-US"/>
    </w:rPr>
  </w:style>
  <w:style w:type="paragraph" w:customStyle="1" w:styleId="4BC252FB9E184BF2A5E995B9E8D620061">
    <w:name w:val="4BC252FB9E184BF2A5E995B9E8D620061"/>
    <w:rsid w:val="003741E2"/>
    <w:pPr>
      <w:spacing w:before="60" w:after="0" w:line="240" w:lineRule="atLeast"/>
    </w:pPr>
    <w:rPr>
      <w:rFonts w:eastAsiaTheme="minorHAnsi" w:cstheme="minorHAnsi"/>
      <w:sz w:val="18"/>
      <w:szCs w:val="18"/>
      <w:lang w:eastAsia="en-US"/>
    </w:rPr>
  </w:style>
  <w:style w:type="paragraph" w:customStyle="1" w:styleId="77CDD858437D4F12AC5451AEDEBBC6561">
    <w:name w:val="77CDD858437D4F12AC5451AEDEBBC6561"/>
    <w:rsid w:val="003741E2"/>
    <w:pPr>
      <w:spacing w:before="60" w:after="0" w:line="240" w:lineRule="atLeast"/>
    </w:pPr>
    <w:rPr>
      <w:rFonts w:eastAsiaTheme="minorHAnsi" w:cstheme="minorHAnsi"/>
      <w:sz w:val="18"/>
      <w:szCs w:val="18"/>
      <w:lang w:eastAsia="en-US"/>
    </w:rPr>
  </w:style>
  <w:style w:type="paragraph" w:customStyle="1" w:styleId="C391B9DB17A94BD894A5227634CF352E1">
    <w:name w:val="C391B9DB17A94BD894A5227634CF352E1"/>
    <w:rsid w:val="003741E2"/>
    <w:pPr>
      <w:spacing w:before="60" w:after="0" w:line="240" w:lineRule="atLeast"/>
    </w:pPr>
    <w:rPr>
      <w:rFonts w:eastAsiaTheme="minorHAnsi" w:cstheme="minorHAnsi"/>
      <w:sz w:val="18"/>
      <w:szCs w:val="18"/>
      <w:lang w:eastAsia="en-US"/>
    </w:rPr>
  </w:style>
  <w:style w:type="paragraph" w:customStyle="1" w:styleId="75C63EE678BF4304BB1FF779DE570C2D5">
    <w:name w:val="75C63EE678BF4304BB1FF779DE570C2D5"/>
    <w:rsid w:val="003741E2"/>
    <w:pPr>
      <w:spacing w:before="60" w:after="0" w:line="240" w:lineRule="atLeast"/>
    </w:pPr>
    <w:rPr>
      <w:rFonts w:eastAsiaTheme="minorHAnsi" w:cstheme="minorHAnsi"/>
      <w:sz w:val="18"/>
      <w:szCs w:val="18"/>
      <w:lang w:eastAsia="en-US"/>
    </w:rPr>
  </w:style>
  <w:style w:type="paragraph" w:customStyle="1" w:styleId="3AF3A0B54A3B47FBB756CB8D5065780C5">
    <w:name w:val="3AF3A0B54A3B47FBB756CB8D5065780C5"/>
    <w:rsid w:val="003741E2"/>
    <w:pPr>
      <w:spacing w:before="60" w:after="0" w:line="240" w:lineRule="atLeast"/>
    </w:pPr>
    <w:rPr>
      <w:rFonts w:eastAsiaTheme="minorHAnsi" w:cstheme="minorHAnsi"/>
      <w:sz w:val="18"/>
      <w:szCs w:val="18"/>
      <w:lang w:eastAsia="en-US"/>
    </w:rPr>
  </w:style>
  <w:style w:type="paragraph" w:customStyle="1" w:styleId="65C967F62E0A449EAEB603713E12D1A21">
    <w:name w:val="65C967F62E0A449EAEB603713E12D1A21"/>
    <w:rsid w:val="003741E2"/>
    <w:pPr>
      <w:spacing w:before="60" w:after="0" w:line="240" w:lineRule="atLeast"/>
    </w:pPr>
    <w:rPr>
      <w:rFonts w:eastAsiaTheme="minorHAnsi" w:cstheme="minorHAnsi"/>
      <w:sz w:val="18"/>
      <w:szCs w:val="18"/>
      <w:lang w:eastAsia="en-US"/>
    </w:rPr>
  </w:style>
  <w:style w:type="paragraph" w:customStyle="1" w:styleId="EBF0984153604BB0959B10A87328AF891">
    <w:name w:val="EBF0984153604BB0959B10A87328AF891"/>
    <w:rsid w:val="003741E2"/>
    <w:pPr>
      <w:spacing w:before="60" w:after="0" w:line="240" w:lineRule="atLeast"/>
    </w:pPr>
    <w:rPr>
      <w:rFonts w:eastAsiaTheme="minorHAnsi" w:cstheme="minorHAnsi"/>
      <w:sz w:val="18"/>
      <w:szCs w:val="18"/>
      <w:lang w:eastAsia="en-US"/>
    </w:rPr>
  </w:style>
  <w:style w:type="paragraph" w:customStyle="1" w:styleId="5A7C9E75DFEF419BB182D77235A8FFCB1">
    <w:name w:val="5A7C9E75DFEF419BB182D77235A8FFCB1"/>
    <w:rsid w:val="003741E2"/>
    <w:pPr>
      <w:spacing w:before="60" w:after="0" w:line="240" w:lineRule="atLeast"/>
    </w:pPr>
    <w:rPr>
      <w:rFonts w:eastAsiaTheme="minorHAnsi" w:cstheme="minorHAnsi"/>
      <w:sz w:val="18"/>
      <w:szCs w:val="18"/>
      <w:lang w:eastAsia="en-US"/>
    </w:rPr>
  </w:style>
  <w:style w:type="paragraph" w:customStyle="1" w:styleId="A09F4DA677544747A140FBD6622B1B881">
    <w:name w:val="A09F4DA677544747A140FBD6622B1B881"/>
    <w:rsid w:val="003741E2"/>
    <w:pPr>
      <w:spacing w:before="60" w:after="0" w:line="240" w:lineRule="atLeast"/>
    </w:pPr>
    <w:rPr>
      <w:rFonts w:eastAsiaTheme="minorHAnsi" w:cstheme="minorHAnsi"/>
      <w:sz w:val="18"/>
      <w:szCs w:val="18"/>
      <w:lang w:eastAsia="en-US"/>
    </w:rPr>
  </w:style>
  <w:style w:type="paragraph" w:customStyle="1" w:styleId="F06C07C43E474538B673FE89626871E21">
    <w:name w:val="F06C07C43E474538B673FE89626871E21"/>
    <w:rsid w:val="003741E2"/>
    <w:pPr>
      <w:spacing w:before="60" w:after="0" w:line="240" w:lineRule="atLeast"/>
    </w:pPr>
    <w:rPr>
      <w:rFonts w:eastAsiaTheme="minorHAnsi" w:cstheme="minorHAnsi"/>
      <w:sz w:val="18"/>
      <w:szCs w:val="18"/>
      <w:lang w:eastAsia="en-US"/>
    </w:rPr>
  </w:style>
  <w:style w:type="paragraph" w:customStyle="1" w:styleId="7E03E11184E94A11AB5D5DE175BD61556">
    <w:name w:val="7E03E11184E94A11AB5D5DE175BD61556"/>
    <w:rsid w:val="006E775C"/>
    <w:pPr>
      <w:spacing w:before="60" w:after="0" w:line="240" w:lineRule="atLeast"/>
    </w:pPr>
    <w:rPr>
      <w:rFonts w:eastAsiaTheme="minorHAnsi" w:cstheme="minorHAnsi"/>
      <w:sz w:val="18"/>
      <w:szCs w:val="18"/>
      <w:lang w:eastAsia="en-US"/>
    </w:rPr>
  </w:style>
  <w:style w:type="paragraph" w:customStyle="1" w:styleId="8017236683DD4D53B6B5B849137FD78B2">
    <w:name w:val="8017236683DD4D53B6B5B849137FD78B2"/>
    <w:rsid w:val="006E775C"/>
    <w:pPr>
      <w:spacing w:before="60" w:after="0" w:line="240" w:lineRule="atLeast"/>
    </w:pPr>
    <w:rPr>
      <w:rFonts w:eastAsiaTheme="minorHAnsi" w:cstheme="minorHAnsi"/>
      <w:sz w:val="18"/>
      <w:szCs w:val="18"/>
      <w:lang w:eastAsia="en-US"/>
    </w:rPr>
  </w:style>
  <w:style w:type="paragraph" w:customStyle="1" w:styleId="7B19FC06D81745E38B4796DD91314B256">
    <w:name w:val="7B19FC06D81745E38B4796DD91314B256"/>
    <w:rsid w:val="006E775C"/>
    <w:pPr>
      <w:spacing w:before="60" w:after="0" w:line="240" w:lineRule="atLeast"/>
    </w:pPr>
    <w:rPr>
      <w:rFonts w:eastAsiaTheme="minorHAnsi" w:cstheme="minorHAnsi"/>
      <w:sz w:val="18"/>
      <w:szCs w:val="18"/>
      <w:lang w:eastAsia="en-US"/>
    </w:rPr>
  </w:style>
  <w:style w:type="paragraph" w:customStyle="1" w:styleId="ADC69378D6EB4241AD1826D0EE2634D66">
    <w:name w:val="ADC69378D6EB4241AD1826D0EE2634D66"/>
    <w:rsid w:val="006E775C"/>
    <w:pPr>
      <w:spacing w:before="60" w:after="0" w:line="240" w:lineRule="atLeast"/>
    </w:pPr>
    <w:rPr>
      <w:rFonts w:eastAsiaTheme="minorHAnsi" w:cstheme="minorHAnsi"/>
      <w:sz w:val="18"/>
      <w:szCs w:val="18"/>
      <w:lang w:eastAsia="en-US"/>
    </w:rPr>
  </w:style>
  <w:style w:type="paragraph" w:customStyle="1" w:styleId="A850F2ED0C134A48B9978E797FD3A1A06">
    <w:name w:val="A850F2ED0C134A48B9978E797FD3A1A06"/>
    <w:rsid w:val="006E775C"/>
    <w:pPr>
      <w:spacing w:before="60" w:after="0" w:line="240" w:lineRule="atLeast"/>
    </w:pPr>
    <w:rPr>
      <w:rFonts w:eastAsiaTheme="minorHAnsi" w:cstheme="minorHAnsi"/>
      <w:sz w:val="18"/>
      <w:szCs w:val="18"/>
      <w:lang w:eastAsia="en-US"/>
    </w:rPr>
  </w:style>
  <w:style w:type="paragraph" w:customStyle="1" w:styleId="032D6327C96F45398389C6CDE20959AA6">
    <w:name w:val="032D6327C96F45398389C6CDE20959AA6"/>
    <w:rsid w:val="006E775C"/>
    <w:pPr>
      <w:spacing w:before="60" w:after="0" w:line="240" w:lineRule="atLeast"/>
    </w:pPr>
    <w:rPr>
      <w:rFonts w:eastAsiaTheme="minorHAnsi" w:cstheme="minorHAnsi"/>
      <w:sz w:val="18"/>
      <w:szCs w:val="18"/>
      <w:lang w:eastAsia="en-US"/>
    </w:rPr>
  </w:style>
  <w:style w:type="paragraph" w:customStyle="1" w:styleId="1E0B2F3D8BF64F1DB1BE6522347EAD2D6">
    <w:name w:val="1E0B2F3D8BF64F1DB1BE6522347EAD2D6"/>
    <w:rsid w:val="006E775C"/>
    <w:pPr>
      <w:spacing w:before="60" w:after="0" w:line="240" w:lineRule="atLeast"/>
    </w:pPr>
    <w:rPr>
      <w:rFonts w:eastAsiaTheme="minorHAnsi" w:cstheme="minorHAnsi"/>
      <w:sz w:val="18"/>
      <w:szCs w:val="18"/>
      <w:lang w:eastAsia="en-US"/>
    </w:rPr>
  </w:style>
  <w:style w:type="paragraph" w:customStyle="1" w:styleId="0D785B88902943B8A117D285BBFDBDDF2">
    <w:name w:val="0D785B88902943B8A117D285BBFDBDDF2"/>
    <w:rsid w:val="006E775C"/>
    <w:pPr>
      <w:spacing w:before="60" w:after="0" w:line="240" w:lineRule="atLeast"/>
    </w:pPr>
    <w:rPr>
      <w:rFonts w:eastAsiaTheme="minorHAnsi" w:cstheme="minorHAnsi"/>
      <w:sz w:val="18"/>
      <w:szCs w:val="18"/>
      <w:lang w:eastAsia="en-US"/>
    </w:rPr>
  </w:style>
  <w:style w:type="paragraph" w:customStyle="1" w:styleId="9421F6CC6C2E41C3872453DD243505BC2">
    <w:name w:val="9421F6CC6C2E41C3872453DD243505BC2"/>
    <w:rsid w:val="006E775C"/>
    <w:pPr>
      <w:spacing w:before="60" w:after="0" w:line="240" w:lineRule="atLeast"/>
    </w:pPr>
    <w:rPr>
      <w:rFonts w:eastAsiaTheme="minorHAnsi" w:cstheme="minorHAnsi"/>
      <w:sz w:val="18"/>
      <w:szCs w:val="18"/>
      <w:lang w:eastAsia="en-US"/>
    </w:rPr>
  </w:style>
  <w:style w:type="paragraph" w:customStyle="1" w:styleId="A406EF91BBB14A9CABF25E2462737FD46">
    <w:name w:val="A406EF91BBB14A9CABF25E2462737FD46"/>
    <w:rsid w:val="006E775C"/>
    <w:pPr>
      <w:spacing w:before="60" w:after="0" w:line="240" w:lineRule="atLeast"/>
    </w:pPr>
    <w:rPr>
      <w:rFonts w:eastAsiaTheme="minorHAnsi" w:cstheme="minorHAnsi"/>
      <w:sz w:val="18"/>
      <w:szCs w:val="18"/>
      <w:lang w:eastAsia="en-US"/>
    </w:rPr>
  </w:style>
  <w:style w:type="paragraph" w:customStyle="1" w:styleId="FE3226A8543D4CFE8FE53630324E427B6">
    <w:name w:val="FE3226A8543D4CFE8FE53630324E427B6"/>
    <w:rsid w:val="006E775C"/>
    <w:pPr>
      <w:spacing w:before="60" w:after="0" w:line="240" w:lineRule="atLeast"/>
    </w:pPr>
    <w:rPr>
      <w:rFonts w:eastAsiaTheme="minorHAnsi" w:cstheme="minorHAnsi"/>
      <w:sz w:val="18"/>
      <w:szCs w:val="18"/>
      <w:lang w:eastAsia="en-US"/>
    </w:rPr>
  </w:style>
  <w:style w:type="paragraph" w:customStyle="1" w:styleId="113AD3D9FB154D61890F22C39F5B6B282">
    <w:name w:val="113AD3D9FB154D61890F22C39F5B6B282"/>
    <w:rsid w:val="006E775C"/>
    <w:pPr>
      <w:spacing w:before="60" w:after="0" w:line="240" w:lineRule="atLeast"/>
    </w:pPr>
    <w:rPr>
      <w:rFonts w:eastAsiaTheme="minorHAnsi" w:cstheme="minorHAnsi"/>
      <w:sz w:val="18"/>
      <w:szCs w:val="18"/>
      <w:lang w:eastAsia="en-US"/>
    </w:rPr>
  </w:style>
  <w:style w:type="paragraph" w:customStyle="1" w:styleId="5F2380D847D3437593352F407DE64F462">
    <w:name w:val="5F2380D847D3437593352F407DE64F462"/>
    <w:rsid w:val="006E775C"/>
    <w:pPr>
      <w:spacing w:before="60" w:after="0" w:line="240" w:lineRule="atLeast"/>
    </w:pPr>
    <w:rPr>
      <w:rFonts w:eastAsiaTheme="minorHAnsi" w:cstheme="minorHAnsi"/>
      <w:sz w:val="18"/>
      <w:szCs w:val="18"/>
      <w:lang w:eastAsia="en-US"/>
    </w:rPr>
  </w:style>
  <w:style w:type="paragraph" w:customStyle="1" w:styleId="029DCF06B3E34CEDA84A1B77D28979FE6">
    <w:name w:val="029DCF06B3E34CEDA84A1B77D28979FE6"/>
    <w:rsid w:val="006E775C"/>
    <w:pPr>
      <w:spacing w:before="60" w:after="0" w:line="240" w:lineRule="atLeast"/>
    </w:pPr>
    <w:rPr>
      <w:rFonts w:eastAsiaTheme="minorHAnsi" w:cstheme="minorHAnsi"/>
      <w:sz w:val="18"/>
      <w:szCs w:val="18"/>
      <w:lang w:eastAsia="en-US"/>
    </w:rPr>
  </w:style>
  <w:style w:type="paragraph" w:customStyle="1" w:styleId="4BC252FB9E184BF2A5E995B9E8D620062">
    <w:name w:val="4BC252FB9E184BF2A5E995B9E8D620062"/>
    <w:rsid w:val="006E775C"/>
    <w:pPr>
      <w:spacing w:before="60" w:after="0" w:line="240" w:lineRule="atLeast"/>
    </w:pPr>
    <w:rPr>
      <w:rFonts w:eastAsiaTheme="minorHAnsi" w:cstheme="minorHAnsi"/>
      <w:sz w:val="18"/>
      <w:szCs w:val="18"/>
      <w:lang w:eastAsia="en-US"/>
    </w:rPr>
  </w:style>
  <w:style w:type="paragraph" w:customStyle="1" w:styleId="77CDD858437D4F12AC5451AEDEBBC6562">
    <w:name w:val="77CDD858437D4F12AC5451AEDEBBC6562"/>
    <w:rsid w:val="006E775C"/>
    <w:pPr>
      <w:spacing w:before="60" w:after="0" w:line="240" w:lineRule="atLeast"/>
    </w:pPr>
    <w:rPr>
      <w:rFonts w:eastAsiaTheme="minorHAnsi" w:cstheme="minorHAnsi"/>
      <w:sz w:val="18"/>
      <w:szCs w:val="18"/>
      <w:lang w:eastAsia="en-US"/>
    </w:rPr>
  </w:style>
  <w:style w:type="paragraph" w:customStyle="1" w:styleId="C391B9DB17A94BD894A5227634CF352E2">
    <w:name w:val="C391B9DB17A94BD894A5227634CF352E2"/>
    <w:rsid w:val="006E775C"/>
    <w:pPr>
      <w:spacing w:before="60" w:after="0" w:line="240" w:lineRule="atLeast"/>
    </w:pPr>
    <w:rPr>
      <w:rFonts w:eastAsiaTheme="minorHAnsi" w:cstheme="minorHAnsi"/>
      <w:sz w:val="18"/>
      <w:szCs w:val="18"/>
      <w:lang w:eastAsia="en-US"/>
    </w:rPr>
  </w:style>
  <w:style w:type="paragraph" w:customStyle="1" w:styleId="75C63EE678BF4304BB1FF779DE570C2D6">
    <w:name w:val="75C63EE678BF4304BB1FF779DE570C2D6"/>
    <w:rsid w:val="006E775C"/>
    <w:pPr>
      <w:spacing w:before="60" w:after="0" w:line="240" w:lineRule="atLeast"/>
    </w:pPr>
    <w:rPr>
      <w:rFonts w:eastAsiaTheme="minorHAnsi" w:cstheme="minorHAnsi"/>
      <w:sz w:val="18"/>
      <w:szCs w:val="18"/>
      <w:lang w:eastAsia="en-US"/>
    </w:rPr>
  </w:style>
  <w:style w:type="paragraph" w:customStyle="1" w:styleId="3AF3A0B54A3B47FBB756CB8D5065780C6">
    <w:name w:val="3AF3A0B54A3B47FBB756CB8D5065780C6"/>
    <w:rsid w:val="006E775C"/>
    <w:pPr>
      <w:spacing w:before="60" w:after="0" w:line="240" w:lineRule="atLeast"/>
    </w:pPr>
    <w:rPr>
      <w:rFonts w:eastAsiaTheme="minorHAnsi" w:cstheme="minorHAnsi"/>
      <w:sz w:val="18"/>
      <w:szCs w:val="18"/>
      <w:lang w:eastAsia="en-US"/>
    </w:rPr>
  </w:style>
  <w:style w:type="paragraph" w:customStyle="1" w:styleId="65C967F62E0A449EAEB603713E12D1A22">
    <w:name w:val="65C967F62E0A449EAEB603713E12D1A22"/>
    <w:rsid w:val="006E775C"/>
    <w:pPr>
      <w:spacing w:before="60" w:after="0" w:line="240" w:lineRule="atLeast"/>
    </w:pPr>
    <w:rPr>
      <w:rFonts w:eastAsiaTheme="minorHAnsi" w:cstheme="minorHAnsi"/>
      <w:sz w:val="18"/>
      <w:szCs w:val="18"/>
      <w:lang w:eastAsia="en-US"/>
    </w:rPr>
  </w:style>
  <w:style w:type="paragraph" w:customStyle="1" w:styleId="EBF0984153604BB0959B10A87328AF892">
    <w:name w:val="EBF0984153604BB0959B10A87328AF892"/>
    <w:rsid w:val="006E775C"/>
    <w:pPr>
      <w:spacing w:before="60" w:after="0" w:line="240" w:lineRule="atLeast"/>
    </w:pPr>
    <w:rPr>
      <w:rFonts w:eastAsiaTheme="minorHAnsi" w:cstheme="minorHAnsi"/>
      <w:sz w:val="18"/>
      <w:szCs w:val="18"/>
      <w:lang w:eastAsia="en-US"/>
    </w:rPr>
  </w:style>
  <w:style w:type="paragraph" w:customStyle="1" w:styleId="5A7C9E75DFEF419BB182D77235A8FFCB2">
    <w:name w:val="5A7C9E75DFEF419BB182D77235A8FFCB2"/>
    <w:rsid w:val="006E775C"/>
    <w:pPr>
      <w:spacing w:before="60" w:after="0" w:line="240" w:lineRule="atLeast"/>
    </w:pPr>
    <w:rPr>
      <w:rFonts w:eastAsiaTheme="minorHAnsi" w:cstheme="minorHAnsi"/>
      <w:sz w:val="18"/>
      <w:szCs w:val="18"/>
      <w:lang w:eastAsia="en-US"/>
    </w:rPr>
  </w:style>
  <w:style w:type="paragraph" w:customStyle="1" w:styleId="A09F4DA677544747A140FBD6622B1B882">
    <w:name w:val="A09F4DA677544747A140FBD6622B1B882"/>
    <w:rsid w:val="006E775C"/>
    <w:pPr>
      <w:spacing w:before="60" w:after="0" w:line="240" w:lineRule="atLeast"/>
    </w:pPr>
    <w:rPr>
      <w:rFonts w:eastAsiaTheme="minorHAnsi" w:cstheme="minorHAnsi"/>
      <w:sz w:val="18"/>
      <w:szCs w:val="18"/>
      <w:lang w:eastAsia="en-US"/>
    </w:rPr>
  </w:style>
  <w:style w:type="paragraph" w:customStyle="1" w:styleId="F06C07C43E474538B673FE89626871E22">
    <w:name w:val="F06C07C43E474538B673FE89626871E22"/>
    <w:rsid w:val="006E775C"/>
    <w:pPr>
      <w:spacing w:before="60" w:after="0" w:line="240" w:lineRule="atLeast"/>
    </w:pPr>
    <w:rPr>
      <w:rFonts w:eastAsiaTheme="minorHAnsi" w:cstheme="minorHAnsi"/>
      <w:sz w:val="18"/>
      <w:szCs w:val="18"/>
      <w:lang w:eastAsia="en-US"/>
    </w:rPr>
  </w:style>
  <w:style w:type="paragraph" w:customStyle="1" w:styleId="5F86ADC74E0A4896AEA5B086734F7552">
    <w:name w:val="5F86ADC74E0A4896AEA5B086734F7552"/>
    <w:rsid w:val="006E775C"/>
  </w:style>
  <w:style w:type="paragraph" w:customStyle="1" w:styleId="3BC3751E42B9481DB300E7E2BF98F15E">
    <w:name w:val="3BC3751E42B9481DB300E7E2BF98F15E"/>
    <w:rsid w:val="006E775C"/>
  </w:style>
  <w:style w:type="paragraph" w:customStyle="1" w:styleId="DF8B1E2FC145498084388891D084C47F">
    <w:name w:val="DF8B1E2FC145498084388891D084C47F"/>
    <w:rsid w:val="006E775C"/>
  </w:style>
  <w:style w:type="paragraph" w:customStyle="1" w:styleId="91702B4425324326AFDFE637B7ED2A2D">
    <w:name w:val="91702B4425324326AFDFE637B7ED2A2D"/>
    <w:rsid w:val="006E775C"/>
  </w:style>
  <w:style w:type="paragraph" w:customStyle="1" w:styleId="CB82BEFCD5DC41C282BEF027E7553B1E">
    <w:name w:val="CB82BEFCD5DC41C282BEF027E7553B1E"/>
    <w:rsid w:val="006E775C"/>
  </w:style>
  <w:style w:type="paragraph" w:customStyle="1" w:styleId="7E03E11184E94A11AB5D5DE175BD61557">
    <w:name w:val="7E03E11184E94A11AB5D5DE175BD61557"/>
    <w:rsid w:val="00926C18"/>
    <w:pPr>
      <w:spacing w:before="60" w:after="0" w:line="240" w:lineRule="atLeast"/>
    </w:pPr>
    <w:rPr>
      <w:rFonts w:eastAsiaTheme="minorHAnsi" w:cstheme="minorHAnsi"/>
      <w:sz w:val="18"/>
      <w:szCs w:val="18"/>
      <w:lang w:eastAsia="en-US"/>
    </w:rPr>
  </w:style>
  <w:style w:type="paragraph" w:customStyle="1" w:styleId="7BE8718FE13542EF920D2349DC07D9BF">
    <w:name w:val="7BE8718FE13542EF920D2349DC07D9BF"/>
    <w:rsid w:val="00926C18"/>
    <w:pPr>
      <w:spacing w:before="60" w:after="0" w:line="240" w:lineRule="atLeast"/>
    </w:pPr>
    <w:rPr>
      <w:rFonts w:eastAsiaTheme="minorHAnsi" w:cstheme="minorHAnsi"/>
      <w:sz w:val="18"/>
      <w:szCs w:val="18"/>
      <w:lang w:eastAsia="en-US"/>
    </w:rPr>
  </w:style>
  <w:style w:type="paragraph" w:customStyle="1" w:styleId="8017236683DD4D53B6B5B849137FD78B3">
    <w:name w:val="8017236683DD4D53B6B5B849137FD78B3"/>
    <w:rsid w:val="00926C18"/>
    <w:pPr>
      <w:spacing w:before="60" w:after="0" w:line="240" w:lineRule="atLeast"/>
    </w:pPr>
    <w:rPr>
      <w:rFonts w:eastAsiaTheme="minorHAnsi" w:cstheme="minorHAnsi"/>
      <w:sz w:val="18"/>
      <w:szCs w:val="18"/>
      <w:lang w:eastAsia="en-US"/>
    </w:rPr>
  </w:style>
  <w:style w:type="paragraph" w:customStyle="1" w:styleId="7B19FC06D81745E38B4796DD91314B257">
    <w:name w:val="7B19FC06D81745E38B4796DD91314B257"/>
    <w:rsid w:val="00926C18"/>
    <w:pPr>
      <w:spacing w:before="60" w:after="0" w:line="240" w:lineRule="atLeast"/>
    </w:pPr>
    <w:rPr>
      <w:rFonts w:eastAsiaTheme="minorHAnsi" w:cstheme="minorHAnsi"/>
      <w:sz w:val="18"/>
      <w:szCs w:val="18"/>
      <w:lang w:eastAsia="en-US"/>
    </w:rPr>
  </w:style>
  <w:style w:type="paragraph" w:customStyle="1" w:styleId="ADC69378D6EB4241AD1826D0EE2634D67">
    <w:name w:val="ADC69378D6EB4241AD1826D0EE2634D67"/>
    <w:rsid w:val="00926C18"/>
    <w:pPr>
      <w:spacing w:before="60" w:after="0" w:line="240" w:lineRule="atLeast"/>
    </w:pPr>
    <w:rPr>
      <w:rFonts w:eastAsiaTheme="minorHAnsi" w:cstheme="minorHAnsi"/>
      <w:sz w:val="18"/>
      <w:szCs w:val="18"/>
      <w:lang w:eastAsia="en-US"/>
    </w:rPr>
  </w:style>
  <w:style w:type="paragraph" w:customStyle="1" w:styleId="A850F2ED0C134A48B9978E797FD3A1A07">
    <w:name w:val="A850F2ED0C134A48B9978E797FD3A1A07"/>
    <w:rsid w:val="00926C18"/>
    <w:pPr>
      <w:spacing w:before="60" w:after="0" w:line="240" w:lineRule="atLeast"/>
    </w:pPr>
    <w:rPr>
      <w:rFonts w:eastAsiaTheme="minorHAnsi" w:cstheme="minorHAnsi"/>
      <w:sz w:val="18"/>
      <w:szCs w:val="18"/>
      <w:lang w:eastAsia="en-US"/>
    </w:rPr>
  </w:style>
  <w:style w:type="paragraph" w:customStyle="1" w:styleId="032D6327C96F45398389C6CDE20959AA7">
    <w:name w:val="032D6327C96F45398389C6CDE20959AA7"/>
    <w:rsid w:val="00926C18"/>
    <w:pPr>
      <w:spacing w:before="60" w:after="0" w:line="240" w:lineRule="atLeast"/>
    </w:pPr>
    <w:rPr>
      <w:rFonts w:eastAsiaTheme="minorHAnsi" w:cstheme="minorHAnsi"/>
      <w:sz w:val="18"/>
      <w:szCs w:val="18"/>
      <w:lang w:eastAsia="en-US"/>
    </w:rPr>
  </w:style>
  <w:style w:type="paragraph" w:customStyle="1" w:styleId="1E0B2F3D8BF64F1DB1BE6522347EAD2D7">
    <w:name w:val="1E0B2F3D8BF64F1DB1BE6522347EAD2D7"/>
    <w:rsid w:val="00926C18"/>
    <w:pPr>
      <w:spacing w:before="60" w:after="0" w:line="240" w:lineRule="atLeast"/>
    </w:pPr>
    <w:rPr>
      <w:rFonts w:eastAsiaTheme="minorHAnsi" w:cstheme="minorHAnsi"/>
      <w:sz w:val="18"/>
      <w:szCs w:val="18"/>
      <w:lang w:eastAsia="en-US"/>
    </w:rPr>
  </w:style>
  <w:style w:type="paragraph" w:customStyle="1" w:styleId="0D785B88902943B8A117D285BBFDBDDF3">
    <w:name w:val="0D785B88902943B8A117D285BBFDBDDF3"/>
    <w:rsid w:val="00926C18"/>
    <w:pPr>
      <w:spacing w:before="60" w:after="0" w:line="240" w:lineRule="atLeast"/>
    </w:pPr>
    <w:rPr>
      <w:rFonts w:eastAsiaTheme="minorHAnsi" w:cstheme="minorHAnsi"/>
      <w:sz w:val="18"/>
      <w:szCs w:val="18"/>
      <w:lang w:eastAsia="en-US"/>
    </w:rPr>
  </w:style>
  <w:style w:type="paragraph" w:customStyle="1" w:styleId="5F86ADC74E0A4896AEA5B086734F75521">
    <w:name w:val="5F86ADC74E0A4896AEA5B086734F75521"/>
    <w:rsid w:val="00926C18"/>
    <w:pPr>
      <w:spacing w:before="60" w:after="0" w:line="240" w:lineRule="atLeast"/>
    </w:pPr>
    <w:rPr>
      <w:rFonts w:eastAsiaTheme="minorHAnsi" w:cstheme="minorHAnsi"/>
      <w:sz w:val="18"/>
      <w:szCs w:val="18"/>
      <w:lang w:eastAsia="en-US"/>
    </w:rPr>
  </w:style>
  <w:style w:type="paragraph" w:customStyle="1" w:styleId="9421F6CC6C2E41C3872453DD243505BC3">
    <w:name w:val="9421F6CC6C2E41C3872453DD243505BC3"/>
    <w:rsid w:val="00926C18"/>
    <w:pPr>
      <w:spacing w:before="60" w:after="0" w:line="240" w:lineRule="atLeast"/>
    </w:pPr>
    <w:rPr>
      <w:rFonts w:eastAsiaTheme="minorHAnsi" w:cstheme="minorHAnsi"/>
      <w:sz w:val="18"/>
      <w:szCs w:val="18"/>
      <w:lang w:eastAsia="en-US"/>
    </w:rPr>
  </w:style>
  <w:style w:type="paragraph" w:customStyle="1" w:styleId="A406EF91BBB14A9CABF25E2462737FD47">
    <w:name w:val="A406EF91BBB14A9CABF25E2462737FD47"/>
    <w:rsid w:val="00926C18"/>
    <w:pPr>
      <w:spacing w:before="60" w:after="0" w:line="240" w:lineRule="atLeast"/>
    </w:pPr>
    <w:rPr>
      <w:rFonts w:eastAsiaTheme="minorHAnsi" w:cstheme="minorHAnsi"/>
      <w:sz w:val="18"/>
      <w:szCs w:val="18"/>
      <w:lang w:eastAsia="en-US"/>
    </w:rPr>
  </w:style>
  <w:style w:type="paragraph" w:customStyle="1" w:styleId="CB82BEFCD5DC41C282BEF027E7553B1E1">
    <w:name w:val="CB82BEFCD5DC41C282BEF027E7553B1E1"/>
    <w:rsid w:val="00926C18"/>
    <w:pPr>
      <w:spacing w:before="60" w:after="0" w:line="240" w:lineRule="atLeast"/>
    </w:pPr>
    <w:rPr>
      <w:rFonts w:eastAsiaTheme="minorHAnsi" w:cstheme="minorHAnsi"/>
      <w:sz w:val="18"/>
      <w:szCs w:val="18"/>
      <w:lang w:eastAsia="en-US"/>
    </w:rPr>
  </w:style>
  <w:style w:type="paragraph" w:customStyle="1" w:styleId="113AD3D9FB154D61890F22C39F5B6B283">
    <w:name w:val="113AD3D9FB154D61890F22C39F5B6B283"/>
    <w:rsid w:val="00926C18"/>
    <w:pPr>
      <w:spacing w:before="60" w:after="0" w:line="240" w:lineRule="atLeast"/>
    </w:pPr>
    <w:rPr>
      <w:rFonts w:eastAsiaTheme="minorHAnsi" w:cstheme="minorHAnsi"/>
      <w:sz w:val="18"/>
      <w:szCs w:val="18"/>
      <w:lang w:eastAsia="en-US"/>
    </w:rPr>
  </w:style>
  <w:style w:type="paragraph" w:customStyle="1" w:styleId="3BC3751E42B9481DB300E7E2BF98F15E1">
    <w:name w:val="3BC3751E42B9481DB300E7E2BF98F15E1"/>
    <w:rsid w:val="00926C18"/>
    <w:pPr>
      <w:spacing w:before="60" w:after="0" w:line="240" w:lineRule="atLeast"/>
    </w:pPr>
    <w:rPr>
      <w:rFonts w:eastAsiaTheme="minorHAnsi" w:cstheme="minorHAnsi"/>
      <w:sz w:val="18"/>
      <w:szCs w:val="18"/>
      <w:lang w:eastAsia="en-US"/>
    </w:rPr>
  </w:style>
  <w:style w:type="paragraph" w:customStyle="1" w:styleId="029DCF06B3E34CEDA84A1B77D28979FE7">
    <w:name w:val="029DCF06B3E34CEDA84A1B77D28979FE7"/>
    <w:rsid w:val="00926C18"/>
    <w:pPr>
      <w:spacing w:before="60" w:after="0" w:line="240" w:lineRule="atLeast"/>
    </w:pPr>
    <w:rPr>
      <w:rFonts w:eastAsiaTheme="minorHAnsi" w:cstheme="minorHAnsi"/>
      <w:sz w:val="18"/>
      <w:szCs w:val="18"/>
      <w:lang w:eastAsia="en-US"/>
    </w:rPr>
  </w:style>
  <w:style w:type="paragraph" w:customStyle="1" w:styleId="4BC252FB9E184BF2A5E995B9E8D620063">
    <w:name w:val="4BC252FB9E184BF2A5E995B9E8D620063"/>
    <w:rsid w:val="00926C18"/>
    <w:pPr>
      <w:spacing w:before="60" w:after="0" w:line="240" w:lineRule="atLeast"/>
    </w:pPr>
    <w:rPr>
      <w:rFonts w:eastAsiaTheme="minorHAnsi" w:cstheme="minorHAnsi"/>
      <w:sz w:val="18"/>
      <w:szCs w:val="18"/>
      <w:lang w:eastAsia="en-US"/>
    </w:rPr>
  </w:style>
  <w:style w:type="paragraph" w:customStyle="1" w:styleId="91702B4425324326AFDFE637B7ED2A2D1">
    <w:name w:val="91702B4425324326AFDFE637B7ED2A2D1"/>
    <w:rsid w:val="00926C18"/>
    <w:pPr>
      <w:spacing w:before="60" w:after="0" w:line="240" w:lineRule="atLeast"/>
    </w:pPr>
    <w:rPr>
      <w:rFonts w:eastAsiaTheme="minorHAnsi" w:cstheme="minorHAnsi"/>
      <w:sz w:val="18"/>
      <w:szCs w:val="18"/>
      <w:lang w:eastAsia="en-US"/>
    </w:rPr>
  </w:style>
  <w:style w:type="paragraph" w:customStyle="1" w:styleId="C391B9DB17A94BD894A5227634CF352E3">
    <w:name w:val="C391B9DB17A94BD894A5227634CF352E3"/>
    <w:rsid w:val="00926C18"/>
    <w:pPr>
      <w:spacing w:before="60" w:after="0" w:line="240" w:lineRule="atLeast"/>
    </w:pPr>
    <w:rPr>
      <w:rFonts w:eastAsiaTheme="minorHAnsi" w:cstheme="minorHAnsi"/>
      <w:sz w:val="18"/>
      <w:szCs w:val="18"/>
      <w:lang w:eastAsia="en-US"/>
    </w:rPr>
  </w:style>
  <w:style w:type="paragraph" w:customStyle="1" w:styleId="75C63EE678BF4304BB1FF779DE570C2D7">
    <w:name w:val="75C63EE678BF4304BB1FF779DE570C2D7"/>
    <w:rsid w:val="00926C18"/>
    <w:pPr>
      <w:spacing w:before="60" w:after="0" w:line="240" w:lineRule="atLeast"/>
    </w:pPr>
    <w:rPr>
      <w:rFonts w:eastAsiaTheme="minorHAnsi" w:cstheme="minorHAnsi"/>
      <w:sz w:val="18"/>
      <w:szCs w:val="18"/>
      <w:lang w:eastAsia="en-US"/>
    </w:rPr>
  </w:style>
  <w:style w:type="paragraph" w:customStyle="1" w:styleId="3AF3A0B54A3B47FBB756CB8D5065780C7">
    <w:name w:val="3AF3A0B54A3B47FBB756CB8D5065780C7"/>
    <w:rsid w:val="00926C18"/>
    <w:pPr>
      <w:spacing w:before="60" w:after="0" w:line="240" w:lineRule="atLeast"/>
    </w:pPr>
    <w:rPr>
      <w:rFonts w:eastAsiaTheme="minorHAnsi" w:cstheme="minorHAnsi"/>
      <w:sz w:val="18"/>
      <w:szCs w:val="18"/>
      <w:lang w:eastAsia="en-US"/>
    </w:rPr>
  </w:style>
  <w:style w:type="paragraph" w:customStyle="1" w:styleId="65C967F62E0A449EAEB603713E12D1A23">
    <w:name w:val="65C967F62E0A449EAEB603713E12D1A23"/>
    <w:rsid w:val="00926C18"/>
    <w:pPr>
      <w:spacing w:before="60" w:after="0" w:line="240" w:lineRule="atLeast"/>
    </w:pPr>
    <w:rPr>
      <w:rFonts w:eastAsiaTheme="minorHAnsi" w:cstheme="minorHAnsi"/>
      <w:sz w:val="18"/>
      <w:szCs w:val="18"/>
      <w:lang w:eastAsia="en-US"/>
    </w:rPr>
  </w:style>
  <w:style w:type="paragraph" w:customStyle="1" w:styleId="5EB7D0A135004D77A8681DD9627626A0">
    <w:name w:val="5EB7D0A135004D77A8681DD9627626A0"/>
    <w:rsid w:val="00926C18"/>
    <w:pPr>
      <w:spacing w:before="60" w:after="0" w:line="240" w:lineRule="atLeast"/>
    </w:pPr>
    <w:rPr>
      <w:rFonts w:eastAsiaTheme="minorHAnsi" w:cstheme="minorHAnsi"/>
      <w:sz w:val="18"/>
      <w:szCs w:val="18"/>
      <w:lang w:eastAsia="en-US"/>
    </w:rPr>
  </w:style>
  <w:style w:type="paragraph" w:customStyle="1" w:styleId="7DB72FCCF35747D78F5F845CF267E822">
    <w:name w:val="7DB72FCCF35747D78F5F845CF267E822"/>
    <w:rsid w:val="00926C18"/>
    <w:pPr>
      <w:spacing w:before="60" w:after="0" w:line="240" w:lineRule="atLeast"/>
    </w:pPr>
    <w:rPr>
      <w:rFonts w:eastAsiaTheme="minorHAnsi" w:cstheme="minorHAnsi"/>
      <w:sz w:val="18"/>
      <w:szCs w:val="18"/>
      <w:lang w:eastAsia="en-US"/>
    </w:rPr>
  </w:style>
  <w:style w:type="paragraph" w:customStyle="1" w:styleId="3A712202EC66429D8F63AFEF36FD080E">
    <w:name w:val="3A712202EC66429D8F63AFEF36FD080E"/>
    <w:rsid w:val="00926C18"/>
    <w:pPr>
      <w:spacing w:before="60" w:after="0" w:line="240" w:lineRule="atLeast"/>
    </w:pPr>
    <w:rPr>
      <w:rFonts w:eastAsiaTheme="minorHAnsi" w:cstheme="minorHAnsi"/>
      <w:sz w:val="18"/>
      <w:szCs w:val="18"/>
      <w:lang w:eastAsia="en-US"/>
    </w:rPr>
  </w:style>
  <w:style w:type="paragraph" w:customStyle="1" w:styleId="92E4C44872EA4F36B92A58D9DCFD9F6B">
    <w:name w:val="92E4C44872EA4F36B92A58D9DCFD9F6B"/>
    <w:rsid w:val="00926C18"/>
    <w:pPr>
      <w:spacing w:before="60" w:after="0" w:line="240" w:lineRule="atLeast"/>
    </w:pPr>
    <w:rPr>
      <w:rFonts w:eastAsiaTheme="minorHAnsi" w:cstheme="minorHAnsi"/>
      <w:sz w:val="18"/>
      <w:szCs w:val="18"/>
      <w:lang w:eastAsia="en-US"/>
    </w:rPr>
  </w:style>
  <w:style w:type="paragraph" w:customStyle="1" w:styleId="7E03E11184E94A11AB5D5DE175BD61558">
    <w:name w:val="7E03E11184E94A11AB5D5DE175BD61558"/>
    <w:rsid w:val="005A2980"/>
    <w:pPr>
      <w:spacing w:before="60" w:after="0" w:line="240" w:lineRule="atLeast"/>
    </w:pPr>
    <w:rPr>
      <w:rFonts w:eastAsiaTheme="minorHAnsi" w:cstheme="minorHAnsi"/>
      <w:sz w:val="18"/>
      <w:szCs w:val="18"/>
      <w:lang w:eastAsia="en-US"/>
    </w:rPr>
  </w:style>
  <w:style w:type="paragraph" w:customStyle="1" w:styleId="7BE8718FE13542EF920D2349DC07D9BF1">
    <w:name w:val="7BE8718FE13542EF920D2349DC07D9BF1"/>
    <w:rsid w:val="005A2980"/>
    <w:pPr>
      <w:spacing w:before="60" w:after="0" w:line="240" w:lineRule="atLeast"/>
    </w:pPr>
    <w:rPr>
      <w:rFonts w:eastAsiaTheme="minorHAnsi" w:cstheme="minorHAnsi"/>
      <w:sz w:val="18"/>
      <w:szCs w:val="18"/>
      <w:lang w:eastAsia="en-US"/>
    </w:rPr>
  </w:style>
  <w:style w:type="paragraph" w:customStyle="1" w:styleId="8017236683DD4D53B6B5B849137FD78B4">
    <w:name w:val="8017236683DD4D53B6B5B849137FD78B4"/>
    <w:rsid w:val="005A2980"/>
    <w:pPr>
      <w:spacing w:before="60" w:after="0" w:line="240" w:lineRule="atLeast"/>
    </w:pPr>
    <w:rPr>
      <w:rFonts w:eastAsiaTheme="minorHAnsi" w:cstheme="minorHAnsi"/>
      <w:sz w:val="18"/>
      <w:szCs w:val="18"/>
      <w:lang w:eastAsia="en-US"/>
    </w:rPr>
  </w:style>
  <w:style w:type="paragraph" w:customStyle="1" w:styleId="7B19FC06D81745E38B4796DD91314B258">
    <w:name w:val="7B19FC06D81745E38B4796DD91314B258"/>
    <w:rsid w:val="005A2980"/>
    <w:pPr>
      <w:spacing w:before="60" w:after="0" w:line="240" w:lineRule="atLeast"/>
    </w:pPr>
    <w:rPr>
      <w:rFonts w:eastAsiaTheme="minorHAnsi" w:cstheme="minorHAnsi"/>
      <w:sz w:val="18"/>
      <w:szCs w:val="18"/>
      <w:lang w:eastAsia="en-US"/>
    </w:rPr>
  </w:style>
  <w:style w:type="paragraph" w:customStyle="1" w:styleId="ADC69378D6EB4241AD1826D0EE2634D68">
    <w:name w:val="ADC69378D6EB4241AD1826D0EE2634D68"/>
    <w:rsid w:val="005A2980"/>
    <w:pPr>
      <w:spacing w:before="60" w:after="0" w:line="240" w:lineRule="atLeast"/>
    </w:pPr>
    <w:rPr>
      <w:rFonts w:eastAsiaTheme="minorHAnsi" w:cstheme="minorHAnsi"/>
      <w:sz w:val="18"/>
      <w:szCs w:val="18"/>
      <w:lang w:eastAsia="en-US"/>
    </w:rPr>
  </w:style>
  <w:style w:type="paragraph" w:customStyle="1" w:styleId="A850F2ED0C134A48B9978E797FD3A1A08">
    <w:name w:val="A850F2ED0C134A48B9978E797FD3A1A08"/>
    <w:rsid w:val="005A2980"/>
    <w:pPr>
      <w:spacing w:before="60" w:after="0" w:line="240" w:lineRule="atLeast"/>
    </w:pPr>
    <w:rPr>
      <w:rFonts w:eastAsiaTheme="minorHAnsi" w:cstheme="minorHAnsi"/>
      <w:sz w:val="18"/>
      <w:szCs w:val="18"/>
      <w:lang w:eastAsia="en-US"/>
    </w:rPr>
  </w:style>
  <w:style w:type="paragraph" w:customStyle="1" w:styleId="032D6327C96F45398389C6CDE20959AA8">
    <w:name w:val="032D6327C96F45398389C6CDE20959AA8"/>
    <w:rsid w:val="005A2980"/>
    <w:pPr>
      <w:spacing w:before="60" w:after="0" w:line="240" w:lineRule="atLeast"/>
    </w:pPr>
    <w:rPr>
      <w:rFonts w:eastAsiaTheme="minorHAnsi" w:cstheme="minorHAnsi"/>
      <w:sz w:val="18"/>
      <w:szCs w:val="18"/>
      <w:lang w:eastAsia="en-US"/>
    </w:rPr>
  </w:style>
  <w:style w:type="paragraph" w:customStyle="1" w:styleId="1E0B2F3D8BF64F1DB1BE6522347EAD2D8">
    <w:name w:val="1E0B2F3D8BF64F1DB1BE6522347EAD2D8"/>
    <w:rsid w:val="005A2980"/>
    <w:pPr>
      <w:spacing w:before="60" w:after="0" w:line="240" w:lineRule="atLeast"/>
    </w:pPr>
    <w:rPr>
      <w:rFonts w:eastAsiaTheme="minorHAnsi" w:cstheme="minorHAnsi"/>
      <w:sz w:val="18"/>
      <w:szCs w:val="18"/>
      <w:lang w:eastAsia="en-US"/>
    </w:rPr>
  </w:style>
  <w:style w:type="paragraph" w:customStyle="1" w:styleId="0D785B88902943B8A117D285BBFDBDDF4">
    <w:name w:val="0D785B88902943B8A117D285BBFDBDDF4"/>
    <w:rsid w:val="005A2980"/>
    <w:pPr>
      <w:spacing w:before="60" w:after="0" w:line="240" w:lineRule="atLeast"/>
    </w:pPr>
    <w:rPr>
      <w:rFonts w:eastAsiaTheme="minorHAnsi" w:cstheme="minorHAnsi"/>
      <w:sz w:val="18"/>
      <w:szCs w:val="18"/>
      <w:lang w:eastAsia="en-US"/>
    </w:rPr>
  </w:style>
  <w:style w:type="paragraph" w:customStyle="1" w:styleId="5F86ADC74E0A4896AEA5B086734F75522">
    <w:name w:val="5F86ADC74E0A4896AEA5B086734F75522"/>
    <w:rsid w:val="005A2980"/>
    <w:pPr>
      <w:spacing w:before="60" w:after="0" w:line="240" w:lineRule="atLeast"/>
    </w:pPr>
    <w:rPr>
      <w:rFonts w:eastAsiaTheme="minorHAnsi" w:cstheme="minorHAnsi"/>
      <w:sz w:val="18"/>
      <w:szCs w:val="18"/>
      <w:lang w:eastAsia="en-US"/>
    </w:rPr>
  </w:style>
  <w:style w:type="paragraph" w:customStyle="1" w:styleId="9421F6CC6C2E41C3872453DD243505BC4">
    <w:name w:val="9421F6CC6C2E41C3872453DD243505BC4"/>
    <w:rsid w:val="005A2980"/>
    <w:pPr>
      <w:spacing w:before="60" w:after="0" w:line="240" w:lineRule="atLeast"/>
    </w:pPr>
    <w:rPr>
      <w:rFonts w:eastAsiaTheme="minorHAnsi" w:cstheme="minorHAnsi"/>
      <w:sz w:val="18"/>
      <w:szCs w:val="18"/>
      <w:lang w:eastAsia="en-US"/>
    </w:rPr>
  </w:style>
  <w:style w:type="paragraph" w:customStyle="1" w:styleId="A406EF91BBB14A9CABF25E2462737FD48">
    <w:name w:val="A406EF91BBB14A9CABF25E2462737FD48"/>
    <w:rsid w:val="005A2980"/>
    <w:pPr>
      <w:spacing w:before="60" w:after="0" w:line="240" w:lineRule="atLeast"/>
    </w:pPr>
    <w:rPr>
      <w:rFonts w:eastAsiaTheme="minorHAnsi" w:cstheme="minorHAnsi"/>
      <w:sz w:val="18"/>
      <w:szCs w:val="18"/>
      <w:lang w:eastAsia="en-US"/>
    </w:rPr>
  </w:style>
  <w:style w:type="paragraph" w:customStyle="1" w:styleId="CB82BEFCD5DC41C282BEF027E7553B1E2">
    <w:name w:val="CB82BEFCD5DC41C282BEF027E7553B1E2"/>
    <w:rsid w:val="005A2980"/>
    <w:pPr>
      <w:spacing w:before="60" w:after="0" w:line="240" w:lineRule="atLeast"/>
    </w:pPr>
    <w:rPr>
      <w:rFonts w:eastAsiaTheme="minorHAnsi" w:cstheme="minorHAnsi"/>
      <w:sz w:val="18"/>
      <w:szCs w:val="18"/>
      <w:lang w:eastAsia="en-US"/>
    </w:rPr>
  </w:style>
  <w:style w:type="paragraph" w:customStyle="1" w:styleId="113AD3D9FB154D61890F22C39F5B6B284">
    <w:name w:val="113AD3D9FB154D61890F22C39F5B6B284"/>
    <w:rsid w:val="005A2980"/>
    <w:pPr>
      <w:spacing w:before="60" w:after="0" w:line="240" w:lineRule="atLeast"/>
    </w:pPr>
    <w:rPr>
      <w:rFonts w:eastAsiaTheme="minorHAnsi" w:cstheme="minorHAnsi"/>
      <w:sz w:val="18"/>
      <w:szCs w:val="18"/>
      <w:lang w:eastAsia="en-US"/>
    </w:rPr>
  </w:style>
  <w:style w:type="paragraph" w:customStyle="1" w:styleId="3BC3751E42B9481DB300E7E2BF98F15E2">
    <w:name w:val="3BC3751E42B9481DB300E7E2BF98F15E2"/>
    <w:rsid w:val="005A2980"/>
    <w:pPr>
      <w:spacing w:before="60" w:after="0" w:line="240" w:lineRule="atLeast"/>
    </w:pPr>
    <w:rPr>
      <w:rFonts w:eastAsiaTheme="minorHAnsi" w:cstheme="minorHAnsi"/>
      <w:sz w:val="18"/>
      <w:szCs w:val="18"/>
      <w:lang w:eastAsia="en-US"/>
    </w:rPr>
  </w:style>
  <w:style w:type="paragraph" w:customStyle="1" w:styleId="029DCF06B3E34CEDA84A1B77D28979FE8">
    <w:name w:val="029DCF06B3E34CEDA84A1B77D28979FE8"/>
    <w:rsid w:val="005A2980"/>
    <w:pPr>
      <w:spacing w:before="60" w:after="0" w:line="240" w:lineRule="atLeast"/>
    </w:pPr>
    <w:rPr>
      <w:rFonts w:eastAsiaTheme="minorHAnsi" w:cstheme="minorHAnsi"/>
      <w:sz w:val="18"/>
      <w:szCs w:val="18"/>
      <w:lang w:eastAsia="en-US"/>
    </w:rPr>
  </w:style>
  <w:style w:type="paragraph" w:customStyle="1" w:styleId="4BC252FB9E184BF2A5E995B9E8D620064">
    <w:name w:val="4BC252FB9E184BF2A5E995B9E8D620064"/>
    <w:rsid w:val="005A2980"/>
    <w:pPr>
      <w:spacing w:before="60" w:after="0" w:line="240" w:lineRule="atLeast"/>
    </w:pPr>
    <w:rPr>
      <w:rFonts w:eastAsiaTheme="minorHAnsi" w:cstheme="minorHAnsi"/>
      <w:sz w:val="18"/>
      <w:szCs w:val="18"/>
      <w:lang w:eastAsia="en-US"/>
    </w:rPr>
  </w:style>
  <w:style w:type="paragraph" w:customStyle="1" w:styleId="91702B4425324326AFDFE637B7ED2A2D2">
    <w:name w:val="91702B4425324326AFDFE637B7ED2A2D2"/>
    <w:rsid w:val="005A2980"/>
    <w:pPr>
      <w:spacing w:before="60" w:after="0" w:line="240" w:lineRule="atLeast"/>
    </w:pPr>
    <w:rPr>
      <w:rFonts w:eastAsiaTheme="minorHAnsi" w:cstheme="minorHAnsi"/>
      <w:sz w:val="18"/>
      <w:szCs w:val="18"/>
      <w:lang w:eastAsia="en-US"/>
    </w:rPr>
  </w:style>
  <w:style w:type="paragraph" w:customStyle="1" w:styleId="C391B9DB17A94BD894A5227634CF352E4">
    <w:name w:val="C391B9DB17A94BD894A5227634CF352E4"/>
    <w:rsid w:val="005A2980"/>
    <w:pPr>
      <w:spacing w:before="60" w:after="0" w:line="240" w:lineRule="atLeast"/>
    </w:pPr>
    <w:rPr>
      <w:rFonts w:eastAsiaTheme="minorHAnsi" w:cstheme="minorHAnsi"/>
      <w:sz w:val="18"/>
      <w:szCs w:val="18"/>
      <w:lang w:eastAsia="en-US"/>
    </w:rPr>
  </w:style>
  <w:style w:type="paragraph" w:customStyle="1" w:styleId="9D25666FF85E4584A84B02CEB5908929">
    <w:name w:val="9D25666FF85E4584A84B02CEB5908929"/>
    <w:rsid w:val="005A2980"/>
    <w:pPr>
      <w:spacing w:before="60" w:after="0" w:line="240" w:lineRule="atLeast"/>
    </w:pPr>
    <w:rPr>
      <w:rFonts w:eastAsiaTheme="minorHAnsi" w:cstheme="minorHAnsi"/>
      <w:sz w:val="18"/>
      <w:szCs w:val="18"/>
      <w:lang w:eastAsia="en-US"/>
    </w:rPr>
  </w:style>
  <w:style w:type="paragraph" w:customStyle="1" w:styleId="FCF5D3885E9D4555982E27D0A8CD2711">
    <w:name w:val="FCF5D3885E9D4555982E27D0A8CD2711"/>
    <w:rsid w:val="005A2980"/>
    <w:pPr>
      <w:spacing w:before="60" w:after="0" w:line="240" w:lineRule="atLeast"/>
    </w:pPr>
    <w:rPr>
      <w:rFonts w:eastAsiaTheme="minorHAnsi" w:cstheme="minorHAnsi"/>
      <w:sz w:val="18"/>
      <w:szCs w:val="18"/>
      <w:lang w:eastAsia="en-US"/>
    </w:rPr>
  </w:style>
  <w:style w:type="paragraph" w:customStyle="1" w:styleId="4173A139903E4778AE79B40651EDEFD9">
    <w:name w:val="4173A139903E4778AE79B40651EDEFD9"/>
    <w:rsid w:val="005A2980"/>
    <w:pPr>
      <w:spacing w:before="60" w:after="0" w:line="240" w:lineRule="atLeast"/>
    </w:pPr>
    <w:rPr>
      <w:rFonts w:eastAsiaTheme="minorHAnsi" w:cstheme="minorHAnsi"/>
      <w:sz w:val="18"/>
      <w:szCs w:val="18"/>
      <w:lang w:eastAsia="en-US"/>
    </w:rPr>
  </w:style>
  <w:style w:type="paragraph" w:customStyle="1" w:styleId="A64531AE6C1F4C8DBBAAEA2DCDC79079">
    <w:name w:val="A64531AE6C1F4C8DBBAAEA2DCDC79079"/>
    <w:rsid w:val="005A2980"/>
    <w:pPr>
      <w:spacing w:before="60" w:after="0" w:line="240" w:lineRule="atLeast"/>
    </w:pPr>
    <w:rPr>
      <w:rFonts w:eastAsiaTheme="minorHAnsi" w:cstheme="minorHAnsi"/>
      <w:sz w:val="18"/>
      <w:szCs w:val="18"/>
      <w:lang w:eastAsia="en-US"/>
    </w:rPr>
  </w:style>
  <w:style w:type="paragraph" w:customStyle="1" w:styleId="1466161C44C04EA5AB6B05A4646C7EB4">
    <w:name w:val="1466161C44C04EA5AB6B05A4646C7EB4"/>
    <w:rsid w:val="005A2980"/>
    <w:pPr>
      <w:spacing w:before="60" w:after="0" w:line="240" w:lineRule="atLeast"/>
    </w:pPr>
    <w:rPr>
      <w:rFonts w:eastAsiaTheme="minorHAnsi" w:cstheme="minorHAnsi"/>
      <w:sz w:val="18"/>
      <w:szCs w:val="18"/>
      <w:lang w:eastAsia="en-US"/>
    </w:rPr>
  </w:style>
  <w:style w:type="paragraph" w:customStyle="1" w:styleId="41E189A30B3B40E38CF791B7BDAC0162">
    <w:name w:val="41E189A30B3B40E38CF791B7BDAC0162"/>
    <w:rsid w:val="005A2980"/>
    <w:pPr>
      <w:spacing w:before="60" w:after="0" w:line="240" w:lineRule="atLeast"/>
    </w:pPr>
    <w:rPr>
      <w:rFonts w:eastAsiaTheme="minorHAnsi" w:cstheme="minorHAnsi"/>
      <w:sz w:val="18"/>
      <w:szCs w:val="18"/>
      <w:lang w:eastAsia="en-US"/>
    </w:rPr>
  </w:style>
  <w:style w:type="paragraph" w:customStyle="1" w:styleId="A4D39DA45C3F41C2A5945776C689CD34">
    <w:name w:val="A4D39DA45C3F41C2A5945776C689CD34"/>
    <w:rsid w:val="005A2980"/>
    <w:pPr>
      <w:spacing w:before="60" w:after="0" w:line="240" w:lineRule="atLeast"/>
    </w:pPr>
    <w:rPr>
      <w:rFonts w:eastAsiaTheme="minorHAnsi" w:cstheme="minorHAnsi"/>
      <w:sz w:val="18"/>
      <w:szCs w:val="18"/>
      <w:lang w:eastAsia="en-US"/>
    </w:rPr>
  </w:style>
  <w:style w:type="paragraph" w:customStyle="1" w:styleId="3C1E6838333245DE8FBC2C0698FD16BA">
    <w:name w:val="3C1E6838333245DE8FBC2C0698FD16BA"/>
    <w:rsid w:val="00605DD6"/>
  </w:style>
  <w:style w:type="paragraph" w:customStyle="1" w:styleId="7E03E11184E94A11AB5D5DE175BD61559">
    <w:name w:val="7E03E11184E94A11AB5D5DE175BD61559"/>
    <w:rsid w:val="00605DD6"/>
    <w:pPr>
      <w:spacing w:before="60" w:after="0" w:line="240" w:lineRule="atLeast"/>
    </w:pPr>
    <w:rPr>
      <w:rFonts w:eastAsiaTheme="minorHAnsi" w:cstheme="minorHAnsi"/>
      <w:sz w:val="18"/>
      <w:szCs w:val="18"/>
      <w:lang w:eastAsia="en-US"/>
    </w:rPr>
  </w:style>
  <w:style w:type="paragraph" w:customStyle="1" w:styleId="7BE8718FE13542EF920D2349DC07D9BF2">
    <w:name w:val="7BE8718FE13542EF920D2349DC07D9BF2"/>
    <w:rsid w:val="00605DD6"/>
    <w:pPr>
      <w:spacing w:before="60" w:after="0" w:line="240" w:lineRule="atLeast"/>
    </w:pPr>
    <w:rPr>
      <w:rFonts w:eastAsiaTheme="minorHAnsi" w:cstheme="minorHAnsi"/>
      <w:sz w:val="18"/>
      <w:szCs w:val="18"/>
      <w:lang w:eastAsia="en-US"/>
    </w:rPr>
  </w:style>
  <w:style w:type="paragraph" w:customStyle="1" w:styleId="8017236683DD4D53B6B5B849137FD78B5">
    <w:name w:val="8017236683DD4D53B6B5B849137FD78B5"/>
    <w:rsid w:val="00605DD6"/>
    <w:pPr>
      <w:spacing w:before="60" w:after="0" w:line="240" w:lineRule="atLeast"/>
    </w:pPr>
    <w:rPr>
      <w:rFonts w:eastAsiaTheme="minorHAnsi" w:cstheme="minorHAnsi"/>
      <w:sz w:val="18"/>
      <w:szCs w:val="18"/>
      <w:lang w:eastAsia="en-US"/>
    </w:rPr>
  </w:style>
  <w:style w:type="paragraph" w:customStyle="1" w:styleId="7B19FC06D81745E38B4796DD91314B259">
    <w:name w:val="7B19FC06D81745E38B4796DD91314B259"/>
    <w:rsid w:val="00605DD6"/>
    <w:pPr>
      <w:spacing w:before="60" w:after="0" w:line="240" w:lineRule="atLeast"/>
    </w:pPr>
    <w:rPr>
      <w:rFonts w:eastAsiaTheme="minorHAnsi" w:cstheme="minorHAnsi"/>
      <w:sz w:val="18"/>
      <w:szCs w:val="18"/>
      <w:lang w:eastAsia="en-US"/>
    </w:rPr>
  </w:style>
  <w:style w:type="paragraph" w:customStyle="1" w:styleId="ADC69378D6EB4241AD1826D0EE2634D69">
    <w:name w:val="ADC69378D6EB4241AD1826D0EE2634D69"/>
    <w:rsid w:val="00605DD6"/>
    <w:pPr>
      <w:spacing w:before="60" w:after="0" w:line="240" w:lineRule="atLeast"/>
    </w:pPr>
    <w:rPr>
      <w:rFonts w:eastAsiaTheme="minorHAnsi" w:cstheme="minorHAnsi"/>
      <w:sz w:val="18"/>
      <w:szCs w:val="18"/>
      <w:lang w:eastAsia="en-US"/>
    </w:rPr>
  </w:style>
  <w:style w:type="paragraph" w:customStyle="1" w:styleId="A850F2ED0C134A48B9978E797FD3A1A09">
    <w:name w:val="A850F2ED0C134A48B9978E797FD3A1A09"/>
    <w:rsid w:val="00605DD6"/>
    <w:pPr>
      <w:spacing w:before="60" w:after="0" w:line="240" w:lineRule="atLeast"/>
    </w:pPr>
    <w:rPr>
      <w:rFonts w:eastAsiaTheme="minorHAnsi" w:cstheme="minorHAnsi"/>
      <w:sz w:val="18"/>
      <w:szCs w:val="18"/>
      <w:lang w:eastAsia="en-US"/>
    </w:rPr>
  </w:style>
  <w:style w:type="paragraph" w:customStyle="1" w:styleId="032D6327C96F45398389C6CDE20959AA9">
    <w:name w:val="032D6327C96F45398389C6CDE20959AA9"/>
    <w:rsid w:val="00605DD6"/>
    <w:pPr>
      <w:spacing w:before="60" w:after="0" w:line="240" w:lineRule="atLeast"/>
    </w:pPr>
    <w:rPr>
      <w:rFonts w:eastAsiaTheme="minorHAnsi" w:cstheme="minorHAnsi"/>
      <w:sz w:val="18"/>
      <w:szCs w:val="18"/>
      <w:lang w:eastAsia="en-US"/>
    </w:rPr>
  </w:style>
  <w:style w:type="paragraph" w:customStyle="1" w:styleId="1E0B2F3D8BF64F1DB1BE6522347EAD2D9">
    <w:name w:val="1E0B2F3D8BF64F1DB1BE6522347EAD2D9"/>
    <w:rsid w:val="00605DD6"/>
    <w:pPr>
      <w:spacing w:before="60" w:after="0" w:line="240" w:lineRule="atLeast"/>
    </w:pPr>
    <w:rPr>
      <w:rFonts w:eastAsiaTheme="minorHAnsi" w:cstheme="minorHAnsi"/>
      <w:sz w:val="18"/>
      <w:szCs w:val="18"/>
      <w:lang w:eastAsia="en-US"/>
    </w:rPr>
  </w:style>
  <w:style w:type="paragraph" w:customStyle="1" w:styleId="0D785B88902943B8A117D285BBFDBDDF5">
    <w:name w:val="0D785B88902943B8A117D285BBFDBDDF5"/>
    <w:rsid w:val="00605DD6"/>
    <w:pPr>
      <w:spacing w:before="60" w:after="0" w:line="240" w:lineRule="atLeast"/>
    </w:pPr>
    <w:rPr>
      <w:rFonts w:eastAsiaTheme="minorHAnsi" w:cstheme="minorHAnsi"/>
      <w:sz w:val="18"/>
      <w:szCs w:val="18"/>
      <w:lang w:eastAsia="en-US"/>
    </w:rPr>
  </w:style>
  <w:style w:type="paragraph" w:customStyle="1" w:styleId="9421F6CC6C2E41C3872453DD243505BC5">
    <w:name w:val="9421F6CC6C2E41C3872453DD243505BC5"/>
    <w:rsid w:val="00605DD6"/>
    <w:pPr>
      <w:spacing w:before="60" w:after="0" w:line="240" w:lineRule="atLeast"/>
    </w:pPr>
    <w:rPr>
      <w:rFonts w:eastAsiaTheme="minorHAnsi" w:cstheme="minorHAnsi"/>
      <w:sz w:val="18"/>
      <w:szCs w:val="18"/>
      <w:lang w:eastAsia="en-US"/>
    </w:rPr>
  </w:style>
  <w:style w:type="paragraph" w:customStyle="1" w:styleId="A406EF91BBB14A9CABF25E2462737FD49">
    <w:name w:val="A406EF91BBB14A9CABF25E2462737FD49"/>
    <w:rsid w:val="00605DD6"/>
    <w:pPr>
      <w:spacing w:before="60" w:after="0" w:line="240" w:lineRule="atLeast"/>
    </w:pPr>
    <w:rPr>
      <w:rFonts w:eastAsiaTheme="minorHAnsi" w:cstheme="minorHAnsi"/>
      <w:sz w:val="18"/>
      <w:szCs w:val="18"/>
      <w:lang w:eastAsia="en-US"/>
    </w:rPr>
  </w:style>
  <w:style w:type="paragraph" w:customStyle="1" w:styleId="CB82BEFCD5DC41C282BEF027E7553B1E3">
    <w:name w:val="CB82BEFCD5DC41C282BEF027E7553B1E3"/>
    <w:rsid w:val="00605DD6"/>
    <w:pPr>
      <w:spacing w:before="60" w:after="0" w:line="240" w:lineRule="atLeast"/>
    </w:pPr>
    <w:rPr>
      <w:rFonts w:eastAsiaTheme="minorHAnsi" w:cstheme="minorHAnsi"/>
      <w:sz w:val="18"/>
      <w:szCs w:val="18"/>
      <w:lang w:eastAsia="en-US"/>
    </w:rPr>
  </w:style>
  <w:style w:type="paragraph" w:customStyle="1" w:styleId="113AD3D9FB154D61890F22C39F5B6B285">
    <w:name w:val="113AD3D9FB154D61890F22C39F5B6B285"/>
    <w:rsid w:val="00605DD6"/>
    <w:pPr>
      <w:spacing w:before="60" w:after="0" w:line="240" w:lineRule="atLeast"/>
    </w:pPr>
    <w:rPr>
      <w:rFonts w:eastAsiaTheme="minorHAnsi" w:cstheme="minorHAnsi"/>
      <w:sz w:val="18"/>
      <w:szCs w:val="18"/>
      <w:lang w:eastAsia="en-US"/>
    </w:rPr>
  </w:style>
  <w:style w:type="paragraph" w:customStyle="1" w:styleId="029DCF06B3E34CEDA84A1B77D28979FE9">
    <w:name w:val="029DCF06B3E34CEDA84A1B77D28979FE9"/>
    <w:rsid w:val="00605DD6"/>
    <w:pPr>
      <w:spacing w:before="60" w:after="0" w:line="240" w:lineRule="atLeast"/>
    </w:pPr>
    <w:rPr>
      <w:rFonts w:eastAsiaTheme="minorHAnsi" w:cstheme="minorHAnsi"/>
      <w:sz w:val="18"/>
      <w:szCs w:val="18"/>
      <w:lang w:eastAsia="en-US"/>
    </w:rPr>
  </w:style>
  <w:style w:type="paragraph" w:customStyle="1" w:styleId="4BC252FB9E184BF2A5E995B9E8D620065">
    <w:name w:val="4BC252FB9E184BF2A5E995B9E8D620065"/>
    <w:rsid w:val="00605DD6"/>
    <w:pPr>
      <w:spacing w:before="60" w:after="0" w:line="240" w:lineRule="atLeast"/>
    </w:pPr>
    <w:rPr>
      <w:rFonts w:eastAsiaTheme="minorHAnsi" w:cstheme="minorHAnsi"/>
      <w:sz w:val="18"/>
      <w:szCs w:val="18"/>
      <w:lang w:eastAsia="en-US"/>
    </w:rPr>
  </w:style>
  <w:style w:type="paragraph" w:customStyle="1" w:styleId="91702B4425324326AFDFE637B7ED2A2D3">
    <w:name w:val="91702B4425324326AFDFE637B7ED2A2D3"/>
    <w:rsid w:val="00605DD6"/>
    <w:pPr>
      <w:spacing w:before="60" w:after="0" w:line="240" w:lineRule="atLeast"/>
    </w:pPr>
    <w:rPr>
      <w:rFonts w:eastAsiaTheme="minorHAnsi" w:cstheme="minorHAnsi"/>
      <w:sz w:val="18"/>
      <w:szCs w:val="18"/>
      <w:lang w:eastAsia="en-US"/>
    </w:rPr>
  </w:style>
  <w:style w:type="paragraph" w:customStyle="1" w:styleId="C391B9DB17A94BD894A5227634CF352E5">
    <w:name w:val="C391B9DB17A94BD894A5227634CF352E5"/>
    <w:rsid w:val="00605DD6"/>
    <w:pPr>
      <w:spacing w:before="60" w:after="0" w:line="240" w:lineRule="atLeast"/>
    </w:pPr>
    <w:rPr>
      <w:rFonts w:eastAsiaTheme="minorHAnsi" w:cstheme="minorHAnsi"/>
      <w:sz w:val="18"/>
      <w:szCs w:val="18"/>
      <w:lang w:eastAsia="en-US"/>
    </w:rPr>
  </w:style>
  <w:style w:type="paragraph" w:customStyle="1" w:styleId="9D25666FF85E4584A84B02CEB59089291">
    <w:name w:val="9D25666FF85E4584A84B02CEB59089291"/>
    <w:rsid w:val="00605DD6"/>
    <w:pPr>
      <w:spacing w:before="60" w:after="0" w:line="240" w:lineRule="atLeast"/>
    </w:pPr>
    <w:rPr>
      <w:rFonts w:eastAsiaTheme="minorHAnsi" w:cstheme="minorHAnsi"/>
      <w:sz w:val="18"/>
      <w:szCs w:val="18"/>
      <w:lang w:eastAsia="en-US"/>
    </w:rPr>
  </w:style>
  <w:style w:type="paragraph" w:customStyle="1" w:styleId="FCF5D3885E9D4555982E27D0A8CD27111">
    <w:name w:val="FCF5D3885E9D4555982E27D0A8CD27111"/>
    <w:rsid w:val="00605DD6"/>
    <w:pPr>
      <w:spacing w:before="60" w:after="0" w:line="240" w:lineRule="atLeast"/>
    </w:pPr>
    <w:rPr>
      <w:rFonts w:eastAsiaTheme="minorHAnsi" w:cstheme="minorHAnsi"/>
      <w:sz w:val="18"/>
      <w:szCs w:val="18"/>
      <w:lang w:eastAsia="en-US"/>
    </w:rPr>
  </w:style>
  <w:style w:type="paragraph" w:customStyle="1" w:styleId="A5612B6703BF41DE842A02AD29563F41">
    <w:name w:val="A5612B6703BF41DE842A02AD29563F41"/>
    <w:rsid w:val="00605DD6"/>
    <w:pPr>
      <w:spacing w:before="60" w:after="0" w:line="240" w:lineRule="atLeast"/>
    </w:pPr>
    <w:rPr>
      <w:rFonts w:eastAsiaTheme="minorHAnsi" w:cstheme="minorHAnsi"/>
      <w:sz w:val="18"/>
      <w:szCs w:val="18"/>
      <w:lang w:eastAsia="en-US"/>
    </w:rPr>
  </w:style>
  <w:style w:type="paragraph" w:customStyle="1" w:styleId="1C223CD7AB09446992E1832EA2EAEB34">
    <w:name w:val="1C223CD7AB09446992E1832EA2EAEB34"/>
    <w:rsid w:val="00605DD6"/>
    <w:pPr>
      <w:spacing w:before="60" w:after="0" w:line="240" w:lineRule="atLeast"/>
    </w:pPr>
    <w:rPr>
      <w:rFonts w:eastAsiaTheme="minorHAnsi" w:cstheme="minorHAnsi"/>
      <w:sz w:val="18"/>
      <w:szCs w:val="18"/>
      <w:lang w:eastAsia="en-US"/>
    </w:rPr>
  </w:style>
  <w:style w:type="paragraph" w:customStyle="1" w:styleId="23A589E721EB4CAF8F63B674E43FA105">
    <w:name w:val="23A589E721EB4CAF8F63B674E43FA105"/>
    <w:rsid w:val="00605DD6"/>
    <w:pPr>
      <w:spacing w:before="60" w:after="0" w:line="240" w:lineRule="atLeast"/>
    </w:pPr>
    <w:rPr>
      <w:rFonts w:eastAsiaTheme="minorHAnsi" w:cstheme="minorHAnsi"/>
      <w:sz w:val="18"/>
      <w:szCs w:val="18"/>
      <w:lang w:eastAsia="en-US"/>
    </w:rPr>
  </w:style>
  <w:style w:type="paragraph" w:customStyle="1" w:styleId="133FD75954D64483AC36574CE6D966CC">
    <w:name w:val="133FD75954D64483AC36574CE6D966CC"/>
    <w:rsid w:val="00605DD6"/>
    <w:pPr>
      <w:spacing w:before="60" w:after="0" w:line="240" w:lineRule="atLeast"/>
    </w:pPr>
    <w:rPr>
      <w:rFonts w:eastAsiaTheme="minorHAnsi" w:cstheme="minorHAnsi"/>
      <w:sz w:val="18"/>
      <w:szCs w:val="18"/>
      <w:lang w:eastAsia="en-US"/>
    </w:rPr>
  </w:style>
  <w:style w:type="paragraph" w:customStyle="1" w:styleId="BA5254848F844CDA8583D68A9082DD4E">
    <w:name w:val="BA5254848F844CDA8583D68A9082DD4E"/>
    <w:rsid w:val="00605DD6"/>
    <w:pPr>
      <w:spacing w:before="60" w:after="0" w:line="240" w:lineRule="atLeast"/>
    </w:pPr>
    <w:rPr>
      <w:rFonts w:eastAsiaTheme="minorHAnsi" w:cstheme="minorHAnsi"/>
      <w:sz w:val="18"/>
      <w:szCs w:val="18"/>
      <w:lang w:eastAsia="en-US"/>
    </w:rPr>
  </w:style>
  <w:style w:type="paragraph" w:customStyle="1" w:styleId="7E03E11184E94A11AB5D5DE175BD615510">
    <w:name w:val="7E03E11184E94A11AB5D5DE175BD615510"/>
    <w:rsid w:val="00AA7BE7"/>
    <w:pPr>
      <w:spacing w:before="60" w:after="0" w:line="240" w:lineRule="atLeast"/>
    </w:pPr>
    <w:rPr>
      <w:rFonts w:eastAsiaTheme="minorHAnsi" w:cstheme="minorHAnsi"/>
      <w:sz w:val="18"/>
      <w:szCs w:val="18"/>
      <w:lang w:eastAsia="en-US"/>
    </w:rPr>
  </w:style>
  <w:style w:type="paragraph" w:customStyle="1" w:styleId="7BE8718FE13542EF920D2349DC07D9BF3">
    <w:name w:val="7BE8718FE13542EF920D2349DC07D9BF3"/>
    <w:rsid w:val="00AA7BE7"/>
    <w:pPr>
      <w:spacing w:before="60" w:after="0" w:line="240" w:lineRule="atLeast"/>
    </w:pPr>
    <w:rPr>
      <w:rFonts w:eastAsiaTheme="minorHAnsi" w:cstheme="minorHAnsi"/>
      <w:sz w:val="18"/>
      <w:szCs w:val="18"/>
      <w:lang w:eastAsia="en-US"/>
    </w:rPr>
  </w:style>
  <w:style w:type="paragraph" w:customStyle="1" w:styleId="8017236683DD4D53B6B5B849137FD78B6">
    <w:name w:val="8017236683DD4D53B6B5B849137FD78B6"/>
    <w:rsid w:val="00AA7BE7"/>
    <w:pPr>
      <w:spacing w:before="60" w:after="0" w:line="240" w:lineRule="atLeast"/>
    </w:pPr>
    <w:rPr>
      <w:rFonts w:eastAsiaTheme="minorHAnsi" w:cstheme="minorHAnsi"/>
      <w:sz w:val="18"/>
      <w:szCs w:val="18"/>
      <w:lang w:eastAsia="en-US"/>
    </w:rPr>
  </w:style>
  <w:style w:type="paragraph" w:customStyle="1" w:styleId="7B19FC06D81745E38B4796DD91314B2510">
    <w:name w:val="7B19FC06D81745E38B4796DD91314B2510"/>
    <w:rsid w:val="00AA7BE7"/>
    <w:pPr>
      <w:spacing w:before="60" w:after="0" w:line="240" w:lineRule="atLeast"/>
    </w:pPr>
    <w:rPr>
      <w:rFonts w:eastAsiaTheme="minorHAnsi" w:cstheme="minorHAnsi"/>
      <w:sz w:val="18"/>
      <w:szCs w:val="18"/>
      <w:lang w:eastAsia="en-US"/>
    </w:rPr>
  </w:style>
  <w:style w:type="paragraph" w:customStyle="1" w:styleId="ADC69378D6EB4241AD1826D0EE2634D610">
    <w:name w:val="ADC69378D6EB4241AD1826D0EE2634D610"/>
    <w:rsid w:val="00AA7BE7"/>
    <w:pPr>
      <w:spacing w:before="60" w:after="0" w:line="240" w:lineRule="atLeast"/>
    </w:pPr>
    <w:rPr>
      <w:rFonts w:eastAsiaTheme="minorHAnsi" w:cstheme="minorHAnsi"/>
      <w:sz w:val="18"/>
      <w:szCs w:val="18"/>
      <w:lang w:eastAsia="en-US"/>
    </w:rPr>
  </w:style>
  <w:style w:type="paragraph" w:customStyle="1" w:styleId="A850F2ED0C134A48B9978E797FD3A1A010">
    <w:name w:val="A850F2ED0C134A48B9978E797FD3A1A010"/>
    <w:rsid w:val="00AA7BE7"/>
    <w:pPr>
      <w:spacing w:before="60" w:after="0" w:line="240" w:lineRule="atLeast"/>
    </w:pPr>
    <w:rPr>
      <w:rFonts w:eastAsiaTheme="minorHAnsi" w:cstheme="minorHAnsi"/>
      <w:sz w:val="18"/>
      <w:szCs w:val="18"/>
      <w:lang w:eastAsia="en-US"/>
    </w:rPr>
  </w:style>
  <w:style w:type="paragraph" w:customStyle="1" w:styleId="032D6327C96F45398389C6CDE20959AA10">
    <w:name w:val="032D6327C96F45398389C6CDE20959AA10"/>
    <w:rsid w:val="00AA7BE7"/>
    <w:pPr>
      <w:spacing w:before="60" w:after="0" w:line="240" w:lineRule="atLeast"/>
    </w:pPr>
    <w:rPr>
      <w:rFonts w:eastAsiaTheme="minorHAnsi" w:cstheme="minorHAnsi"/>
      <w:sz w:val="18"/>
      <w:szCs w:val="18"/>
      <w:lang w:eastAsia="en-US"/>
    </w:rPr>
  </w:style>
  <w:style w:type="paragraph" w:customStyle="1" w:styleId="1E0B2F3D8BF64F1DB1BE6522347EAD2D10">
    <w:name w:val="1E0B2F3D8BF64F1DB1BE6522347EAD2D10"/>
    <w:rsid w:val="00AA7BE7"/>
    <w:pPr>
      <w:spacing w:before="60" w:after="0" w:line="240" w:lineRule="atLeast"/>
    </w:pPr>
    <w:rPr>
      <w:rFonts w:eastAsiaTheme="minorHAnsi" w:cstheme="minorHAnsi"/>
      <w:sz w:val="18"/>
      <w:szCs w:val="18"/>
      <w:lang w:eastAsia="en-US"/>
    </w:rPr>
  </w:style>
  <w:style w:type="paragraph" w:customStyle="1" w:styleId="0D785B88902943B8A117D285BBFDBDDF6">
    <w:name w:val="0D785B88902943B8A117D285BBFDBDDF6"/>
    <w:rsid w:val="00AA7BE7"/>
    <w:pPr>
      <w:spacing w:before="60" w:after="0" w:line="240" w:lineRule="atLeast"/>
    </w:pPr>
    <w:rPr>
      <w:rFonts w:eastAsiaTheme="minorHAnsi" w:cstheme="minorHAnsi"/>
      <w:sz w:val="18"/>
      <w:szCs w:val="18"/>
      <w:lang w:eastAsia="en-US"/>
    </w:rPr>
  </w:style>
  <w:style w:type="paragraph" w:customStyle="1" w:styleId="9421F6CC6C2E41C3872453DD243505BC6">
    <w:name w:val="9421F6CC6C2E41C3872453DD243505BC6"/>
    <w:rsid w:val="00AA7BE7"/>
    <w:pPr>
      <w:spacing w:before="60" w:after="0" w:line="240" w:lineRule="atLeast"/>
    </w:pPr>
    <w:rPr>
      <w:rFonts w:eastAsiaTheme="minorHAnsi" w:cstheme="minorHAnsi"/>
      <w:sz w:val="18"/>
      <w:szCs w:val="18"/>
      <w:lang w:eastAsia="en-US"/>
    </w:rPr>
  </w:style>
  <w:style w:type="paragraph" w:customStyle="1" w:styleId="A406EF91BBB14A9CABF25E2462737FD410">
    <w:name w:val="A406EF91BBB14A9CABF25E2462737FD410"/>
    <w:rsid w:val="00AA7BE7"/>
    <w:pPr>
      <w:spacing w:before="60" w:after="0" w:line="240" w:lineRule="atLeast"/>
    </w:pPr>
    <w:rPr>
      <w:rFonts w:eastAsiaTheme="minorHAnsi" w:cstheme="minorHAnsi"/>
      <w:sz w:val="18"/>
      <w:szCs w:val="18"/>
      <w:lang w:eastAsia="en-US"/>
    </w:rPr>
  </w:style>
  <w:style w:type="paragraph" w:customStyle="1" w:styleId="CB82BEFCD5DC41C282BEF027E7553B1E4">
    <w:name w:val="CB82BEFCD5DC41C282BEF027E7553B1E4"/>
    <w:rsid w:val="00AA7BE7"/>
    <w:pPr>
      <w:spacing w:before="60" w:after="0" w:line="240" w:lineRule="atLeast"/>
    </w:pPr>
    <w:rPr>
      <w:rFonts w:eastAsiaTheme="minorHAnsi" w:cstheme="minorHAnsi"/>
      <w:sz w:val="18"/>
      <w:szCs w:val="18"/>
      <w:lang w:eastAsia="en-US"/>
    </w:rPr>
  </w:style>
  <w:style w:type="paragraph" w:customStyle="1" w:styleId="113AD3D9FB154D61890F22C39F5B6B286">
    <w:name w:val="113AD3D9FB154D61890F22C39F5B6B286"/>
    <w:rsid w:val="00AA7BE7"/>
    <w:pPr>
      <w:spacing w:before="60" w:after="0" w:line="240" w:lineRule="atLeast"/>
    </w:pPr>
    <w:rPr>
      <w:rFonts w:eastAsiaTheme="minorHAnsi" w:cstheme="minorHAnsi"/>
      <w:sz w:val="18"/>
      <w:szCs w:val="18"/>
      <w:lang w:eastAsia="en-US"/>
    </w:rPr>
  </w:style>
  <w:style w:type="paragraph" w:customStyle="1" w:styleId="029DCF06B3E34CEDA84A1B77D28979FE10">
    <w:name w:val="029DCF06B3E34CEDA84A1B77D28979FE10"/>
    <w:rsid w:val="00AA7BE7"/>
    <w:pPr>
      <w:spacing w:before="60" w:after="0" w:line="240" w:lineRule="atLeast"/>
    </w:pPr>
    <w:rPr>
      <w:rFonts w:eastAsiaTheme="minorHAnsi" w:cstheme="minorHAnsi"/>
      <w:sz w:val="18"/>
      <w:szCs w:val="18"/>
      <w:lang w:eastAsia="en-US"/>
    </w:rPr>
  </w:style>
  <w:style w:type="paragraph" w:customStyle="1" w:styleId="4BC252FB9E184BF2A5E995B9E8D620066">
    <w:name w:val="4BC252FB9E184BF2A5E995B9E8D620066"/>
    <w:rsid w:val="00AA7BE7"/>
    <w:pPr>
      <w:spacing w:before="60" w:after="0" w:line="240" w:lineRule="atLeast"/>
    </w:pPr>
    <w:rPr>
      <w:rFonts w:eastAsiaTheme="minorHAnsi" w:cstheme="minorHAnsi"/>
      <w:sz w:val="18"/>
      <w:szCs w:val="18"/>
      <w:lang w:eastAsia="en-US"/>
    </w:rPr>
  </w:style>
  <w:style w:type="paragraph" w:customStyle="1" w:styleId="91702B4425324326AFDFE637B7ED2A2D4">
    <w:name w:val="91702B4425324326AFDFE637B7ED2A2D4"/>
    <w:rsid w:val="00AA7BE7"/>
    <w:pPr>
      <w:spacing w:before="60" w:after="0" w:line="240" w:lineRule="atLeast"/>
    </w:pPr>
    <w:rPr>
      <w:rFonts w:eastAsiaTheme="minorHAnsi" w:cstheme="minorHAnsi"/>
      <w:sz w:val="18"/>
      <w:szCs w:val="18"/>
      <w:lang w:eastAsia="en-US"/>
    </w:rPr>
  </w:style>
  <w:style w:type="paragraph" w:customStyle="1" w:styleId="C391B9DB17A94BD894A5227634CF352E6">
    <w:name w:val="C391B9DB17A94BD894A5227634CF352E6"/>
    <w:rsid w:val="00AA7BE7"/>
    <w:pPr>
      <w:spacing w:before="60" w:after="0" w:line="240" w:lineRule="atLeast"/>
    </w:pPr>
    <w:rPr>
      <w:rFonts w:eastAsiaTheme="minorHAnsi" w:cstheme="minorHAnsi"/>
      <w:sz w:val="18"/>
      <w:szCs w:val="18"/>
      <w:lang w:eastAsia="en-US"/>
    </w:rPr>
  </w:style>
  <w:style w:type="paragraph" w:customStyle="1" w:styleId="B032882F1973451897820DB76DF7C56D">
    <w:name w:val="B032882F1973451897820DB76DF7C56D"/>
    <w:rsid w:val="00AA7BE7"/>
    <w:pPr>
      <w:spacing w:before="60" w:after="0" w:line="240" w:lineRule="atLeast"/>
    </w:pPr>
    <w:rPr>
      <w:rFonts w:eastAsiaTheme="minorHAnsi" w:cstheme="minorHAnsi"/>
      <w:sz w:val="18"/>
      <w:szCs w:val="18"/>
      <w:lang w:eastAsia="en-US"/>
    </w:rPr>
  </w:style>
  <w:style w:type="paragraph" w:customStyle="1" w:styleId="2EA3211C683141AD9107F78501ADBD46">
    <w:name w:val="2EA3211C683141AD9107F78501ADBD46"/>
    <w:rsid w:val="00AA7BE7"/>
    <w:pPr>
      <w:spacing w:before="60" w:after="0" w:line="240" w:lineRule="atLeast"/>
    </w:pPr>
    <w:rPr>
      <w:rFonts w:eastAsiaTheme="minorHAnsi" w:cstheme="minorHAnsi"/>
      <w:sz w:val="18"/>
      <w:szCs w:val="18"/>
      <w:lang w:eastAsia="en-US"/>
    </w:rPr>
  </w:style>
  <w:style w:type="paragraph" w:customStyle="1" w:styleId="C0B4328115BC40F5ABF02023662B632C">
    <w:name w:val="C0B4328115BC40F5ABF02023662B632C"/>
    <w:rsid w:val="00AA7BE7"/>
    <w:pPr>
      <w:spacing w:before="60" w:after="0" w:line="240" w:lineRule="atLeast"/>
    </w:pPr>
    <w:rPr>
      <w:rFonts w:eastAsiaTheme="minorHAnsi" w:cstheme="minorHAnsi"/>
      <w:sz w:val="18"/>
      <w:szCs w:val="18"/>
      <w:lang w:eastAsia="en-US"/>
    </w:rPr>
  </w:style>
  <w:style w:type="paragraph" w:customStyle="1" w:styleId="A6071F7B5A0B4676A2493F57D36CD0B4">
    <w:name w:val="A6071F7B5A0B4676A2493F57D36CD0B4"/>
    <w:rsid w:val="00AA7BE7"/>
    <w:pPr>
      <w:spacing w:before="60" w:after="0" w:line="240" w:lineRule="atLeast"/>
    </w:pPr>
    <w:rPr>
      <w:rFonts w:eastAsiaTheme="minorHAnsi" w:cstheme="minorHAnsi"/>
      <w:sz w:val="18"/>
      <w:szCs w:val="18"/>
      <w:lang w:eastAsia="en-US"/>
    </w:rPr>
  </w:style>
  <w:style w:type="paragraph" w:customStyle="1" w:styleId="12793DEB78C341F9A0A504872680C8FC">
    <w:name w:val="12793DEB78C341F9A0A504872680C8FC"/>
    <w:rsid w:val="00AA7BE7"/>
    <w:pPr>
      <w:spacing w:before="60" w:after="0" w:line="240" w:lineRule="atLeast"/>
    </w:pPr>
    <w:rPr>
      <w:rFonts w:eastAsiaTheme="minorHAnsi" w:cstheme="minorHAnsi"/>
      <w:sz w:val="18"/>
      <w:szCs w:val="18"/>
      <w:lang w:eastAsia="en-US"/>
    </w:rPr>
  </w:style>
  <w:style w:type="paragraph" w:customStyle="1" w:styleId="99F1CEDBFD7044B6AADE4B9606B5B5D7">
    <w:name w:val="99F1CEDBFD7044B6AADE4B9606B5B5D7"/>
    <w:rsid w:val="00AA7BE7"/>
    <w:pPr>
      <w:spacing w:before="60" w:after="0" w:line="240" w:lineRule="atLeast"/>
    </w:pPr>
    <w:rPr>
      <w:rFonts w:eastAsiaTheme="minorHAnsi" w:cstheme="minorHAnsi"/>
      <w:sz w:val="18"/>
      <w:szCs w:val="18"/>
      <w:lang w:eastAsia="en-US"/>
    </w:rPr>
  </w:style>
  <w:style w:type="paragraph" w:customStyle="1" w:styleId="F0080BFB72AA4BA09267DBA07AB6B5F8">
    <w:name w:val="F0080BFB72AA4BA09267DBA07AB6B5F8"/>
    <w:rsid w:val="00AA7BE7"/>
    <w:pPr>
      <w:spacing w:before="60" w:after="0" w:line="240" w:lineRule="atLeast"/>
    </w:pPr>
    <w:rPr>
      <w:rFonts w:eastAsiaTheme="minorHAnsi" w:cstheme="minorHAnsi"/>
      <w:sz w:val="18"/>
      <w:szCs w:val="18"/>
      <w:lang w:eastAsia="en-US"/>
    </w:rPr>
  </w:style>
  <w:style w:type="paragraph" w:customStyle="1" w:styleId="7E03E11184E94A11AB5D5DE175BD615511">
    <w:name w:val="7E03E11184E94A11AB5D5DE175BD615511"/>
    <w:rsid w:val="00AA7BE7"/>
    <w:pPr>
      <w:spacing w:before="60" w:after="0" w:line="240" w:lineRule="atLeast"/>
    </w:pPr>
    <w:rPr>
      <w:rFonts w:eastAsiaTheme="minorHAnsi" w:cstheme="minorHAnsi"/>
      <w:sz w:val="18"/>
      <w:szCs w:val="18"/>
      <w:lang w:eastAsia="en-US"/>
    </w:rPr>
  </w:style>
  <w:style w:type="paragraph" w:customStyle="1" w:styleId="7BE8718FE13542EF920D2349DC07D9BF4">
    <w:name w:val="7BE8718FE13542EF920D2349DC07D9BF4"/>
    <w:rsid w:val="00AA7BE7"/>
    <w:pPr>
      <w:spacing w:before="60" w:after="0" w:line="240" w:lineRule="atLeast"/>
    </w:pPr>
    <w:rPr>
      <w:rFonts w:eastAsiaTheme="minorHAnsi" w:cstheme="minorHAnsi"/>
      <w:sz w:val="18"/>
      <w:szCs w:val="18"/>
      <w:lang w:eastAsia="en-US"/>
    </w:rPr>
  </w:style>
  <w:style w:type="paragraph" w:customStyle="1" w:styleId="8017236683DD4D53B6B5B849137FD78B7">
    <w:name w:val="8017236683DD4D53B6B5B849137FD78B7"/>
    <w:rsid w:val="00AA7BE7"/>
    <w:pPr>
      <w:spacing w:before="60" w:after="0" w:line="240" w:lineRule="atLeast"/>
    </w:pPr>
    <w:rPr>
      <w:rFonts w:eastAsiaTheme="minorHAnsi" w:cstheme="minorHAnsi"/>
      <w:sz w:val="18"/>
      <w:szCs w:val="18"/>
      <w:lang w:eastAsia="en-US"/>
    </w:rPr>
  </w:style>
  <w:style w:type="paragraph" w:customStyle="1" w:styleId="7B19FC06D81745E38B4796DD91314B2511">
    <w:name w:val="7B19FC06D81745E38B4796DD91314B2511"/>
    <w:rsid w:val="00AA7BE7"/>
    <w:pPr>
      <w:spacing w:before="60" w:after="0" w:line="240" w:lineRule="atLeast"/>
    </w:pPr>
    <w:rPr>
      <w:rFonts w:eastAsiaTheme="minorHAnsi" w:cstheme="minorHAnsi"/>
      <w:sz w:val="18"/>
      <w:szCs w:val="18"/>
      <w:lang w:eastAsia="en-US"/>
    </w:rPr>
  </w:style>
  <w:style w:type="paragraph" w:customStyle="1" w:styleId="ADC69378D6EB4241AD1826D0EE2634D611">
    <w:name w:val="ADC69378D6EB4241AD1826D0EE2634D611"/>
    <w:rsid w:val="00AA7BE7"/>
    <w:pPr>
      <w:spacing w:before="60" w:after="0" w:line="240" w:lineRule="atLeast"/>
    </w:pPr>
    <w:rPr>
      <w:rFonts w:eastAsiaTheme="minorHAnsi" w:cstheme="minorHAnsi"/>
      <w:sz w:val="18"/>
      <w:szCs w:val="18"/>
      <w:lang w:eastAsia="en-US"/>
    </w:rPr>
  </w:style>
  <w:style w:type="paragraph" w:customStyle="1" w:styleId="A850F2ED0C134A48B9978E797FD3A1A011">
    <w:name w:val="A850F2ED0C134A48B9978E797FD3A1A011"/>
    <w:rsid w:val="00AA7BE7"/>
    <w:pPr>
      <w:spacing w:before="60" w:after="0" w:line="240" w:lineRule="atLeast"/>
    </w:pPr>
    <w:rPr>
      <w:rFonts w:eastAsiaTheme="minorHAnsi" w:cstheme="minorHAnsi"/>
      <w:sz w:val="18"/>
      <w:szCs w:val="18"/>
      <w:lang w:eastAsia="en-US"/>
    </w:rPr>
  </w:style>
  <w:style w:type="paragraph" w:customStyle="1" w:styleId="032D6327C96F45398389C6CDE20959AA11">
    <w:name w:val="032D6327C96F45398389C6CDE20959AA11"/>
    <w:rsid w:val="00AA7BE7"/>
    <w:pPr>
      <w:spacing w:before="60" w:after="0" w:line="240" w:lineRule="atLeast"/>
    </w:pPr>
    <w:rPr>
      <w:rFonts w:eastAsiaTheme="minorHAnsi" w:cstheme="minorHAnsi"/>
      <w:sz w:val="18"/>
      <w:szCs w:val="18"/>
      <w:lang w:eastAsia="en-US"/>
    </w:rPr>
  </w:style>
  <w:style w:type="paragraph" w:customStyle="1" w:styleId="1E0B2F3D8BF64F1DB1BE6522347EAD2D11">
    <w:name w:val="1E0B2F3D8BF64F1DB1BE6522347EAD2D11"/>
    <w:rsid w:val="00AA7BE7"/>
    <w:pPr>
      <w:spacing w:before="60" w:after="0" w:line="240" w:lineRule="atLeast"/>
    </w:pPr>
    <w:rPr>
      <w:rFonts w:eastAsiaTheme="minorHAnsi" w:cstheme="minorHAnsi"/>
      <w:sz w:val="18"/>
      <w:szCs w:val="18"/>
      <w:lang w:eastAsia="en-US"/>
    </w:rPr>
  </w:style>
  <w:style w:type="paragraph" w:customStyle="1" w:styleId="0D785B88902943B8A117D285BBFDBDDF7">
    <w:name w:val="0D785B88902943B8A117D285BBFDBDDF7"/>
    <w:rsid w:val="00AA7BE7"/>
    <w:pPr>
      <w:spacing w:before="60" w:after="0" w:line="240" w:lineRule="atLeast"/>
    </w:pPr>
    <w:rPr>
      <w:rFonts w:eastAsiaTheme="minorHAnsi" w:cstheme="minorHAnsi"/>
      <w:sz w:val="18"/>
      <w:szCs w:val="18"/>
      <w:lang w:eastAsia="en-US"/>
    </w:rPr>
  </w:style>
  <w:style w:type="paragraph" w:customStyle="1" w:styleId="9421F6CC6C2E41C3872453DD243505BC7">
    <w:name w:val="9421F6CC6C2E41C3872453DD243505BC7"/>
    <w:rsid w:val="00AA7BE7"/>
    <w:pPr>
      <w:spacing w:before="60" w:after="0" w:line="240" w:lineRule="atLeast"/>
    </w:pPr>
    <w:rPr>
      <w:rFonts w:eastAsiaTheme="minorHAnsi" w:cstheme="minorHAnsi"/>
      <w:sz w:val="18"/>
      <w:szCs w:val="18"/>
      <w:lang w:eastAsia="en-US"/>
    </w:rPr>
  </w:style>
  <w:style w:type="paragraph" w:customStyle="1" w:styleId="A406EF91BBB14A9CABF25E2462737FD411">
    <w:name w:val="A406EF91BBB14A9CABF25E2462737FD411"/>
    <w:rsid w:val="00AA7BE7"/>
    <w:pPr>
      <w:spacing w:before="60" w:after="0" w:line="240" w:lineRule="atLeast"/>
    </w:pPr>
    <w:rPr>
      <w:rFonts w:eastAsiaTheme="minorHAnsi" w:cstheme="minorHAnsi"/>
      <w:sz w:val="18"/>
      <w:szCs w:val="18"/>
      <w:lang w:eastAsia="en-US"/>
    </w:rPr>
  </w:style>
  <w:style w:type="paragraph" w:customStyle="1" w:styleId="CB82BEFCD5DC41C282BEF027E7553B1E5">
    <w:name w:val="CB82BEFCD5DC41C282BEF027E7553B1E5"/>
    <w:rsid w:val="00AA7BE7"/>
    <w:pPr>
      <w:spacing w:before="60" w:after="0" w:line="240" w:lineRule="atLeast"/>
    </w:pPr>
    <w:rPr>
      <w:rFonts w:eastAsiaTheme="minorHAnsi" w:cstheme="minorHAnsi"/>
      <w:sz w:val="18"/>
      <w:szCs w:val="18"/>
      <w:lang w:eastAsia="en-US"/>
    </w:rPr>
  </w:style>
  <w:style w:type="paragraph" w:customStyle="1" w:styleId="113AD3D9FB154D61890F22C39F5B6B287">
    <w:name w:val="113AD3D9FB154D61890F22C39F5B6B287"/>
    <w:rsid w:val="00AA7BE7"/>
    <w:pPr>
      <w:spacing w:before="60" w:after="0" w:line="240" w:lineRule="atLeast"/>
    </w:pPr>
    <w:rPr>
      <w:rFonts w:eastAsiaTheme="minorHAnsi" w:cstheme="minorHAnsi"/>
      <w:sz w:val="18"/>
      <w:szCs w:val="18"/>
      <w:lang w:eastAsia="en-US"/>
    </w:rPr>
  </w:style>
  <w:style w:type="paragraph" w:customStyle="1" w:styleId="029DCF06B3E34CEDA84A1B77D28979FE11">
    <w:name w:val="029DCF06B3E34CEDA84A1B77D28979FE11"/>
    <w:rsid w:val="00AA7BE7"/>
    <w:pPr>
      <w:spacing w:before="60" w:after="0" w:line="240" w:lineRule="atLeast"/>
    </w:pPr>
    <w:rPr>
      <w:rFonts w:eastAsiaTheme="minorHAnsi" w:cstheme="minorHAnsi"/>
      <w:sz w:val="18"/>
      <w:szCs w:val="18"/>
      <w:lang w:eastAsia="en-US"/>
    </w:rPr>
  </w:style>
  <w:style w:type="paragraph" w:customStyle="1" w:styleId="4BC252FB9E184BF2A5E995B9E8D620067">
    <w:name w:val="4BC252FB9E184BF2A5E995B9E8D620067"/>
    <w:rsid w:val="00AA7BE7"/>
    <w:pPr>
      <w:spacing w:before="60" w:after="0" w:line="240" w:lineRule="atLeast"/>
    </w:pPr>
    <w:rPr>
      <w:rFonts w:eastAsiaTheme="minorHAnsi" w:cstheme="minorHAnsi"/>
      <w:sz w:val="18"/>
      <w:szCs w:val="18"/>
      <w:lang w:eastAsia="en-US"/>
    </w:rPr>
  </w:style>
  <w:style w:type="paragraph" w:customStyle="1" w:styleId="91702B4425324326AFDFE637B7ED2A2D5">
    <w:name w:val="91702B4425324326AFDFE637B7ED2A2D5"/>
    <w:rsid w:val="00AA7BE7"/>
    <w:pPr>
      <w:spacing w:before="60" w:after="0" w:line="240" w:lineRule="atLeast"/>
    </w:pPr>
    <w:rPr>
      <w:rFonts w:eastAsiaTheme="minorHAnsi" w:cstheme="minorHAnsi"/>
      <w:sz w:val="18"/>
      <w:szCs w:val="18"/>
      <w:lang w:eastAsia="en-US"/>
    </w:rPr>
  </w:style>
  <w:style w:type="paragraph" w:customStyle="1" w:styleId="C391B9DB17A94BD894A5227634CF352E7">
    <w:name w:val="C391B9DB17A94BD894A5227634CF352E7"/>
    <w:rsid w:val="00AA7BE7"/>
    <w:pPr>
      <w:spacing w:before="60" w:after="0" w:line="240" w:lineRule="atLeast"/>
    </w:pPr>
    <w:rPr>
      <w:rFonts w:eastAsiaTheme="minorHAnsi" w:cstheme="minorHAnsi"/>
      <w:sz w:val="18"/>
      <w:szCs w:val="18"/>
      <w:lang w:eastAsia="en-US"/>
    </w:rPr>
  </w:style>
  <w:style w:type="paragraph" w:customStyle="1" w:styleId="B032882F1973451897820DB76DF7C56D1">
    <w:name w:val="B032882F1973451897820DB76DF7C56D1"/>
    <w:rsid w:val="00AA7BE7"/>
    <w:pPr>
      <w:spacing w:before="60" w:after="0" w:line="240" w:lineRule="atLeast"/>
    </w:pPr>
    <w:rPr>
      <w:rFonts w:eastAsiaTheme="minorHAnsi" w:cstheme="minorHAnsi"/>
      <w:sz w:val="18"/>
      <w:szCs w:val="18"/>
      <w:lang w:eastAsia="en-US"/>
    </w:rPr>
  </w:style>
  <w:style w:type="paragraph" w:customStyle="1" w:styleId="2EA3211C683141AD9107F78501ADBD461">
    <w:name w:val="2EA3211C683141AD9107F78501ADBD461"/>
    <w:rsid w:val="00AA7BE7"/>
    <w:pPr>
      <w:spacing w:before="60" w:after="0" w:line="240" w:lineRule="atLeast"/>
    </w:pPr>
    <w:rPr>
      <w:rFonts w:eastAsiaTheme="minorHAnsi" w:cstheme="minorHAnsi"/>
      <w:sz w:val="18"/>
      <w:szCs w:val="18"/>
      <w:lang w:eastAsia="en-US"/>
    </w:rPr>
  </w:style>
  <w:style w:type="paragraph" w:customStyle="1" w:styleId="C0B4328115BC40F5ABF02023662B632C1">
    <w:name w:val="C0B4328115BC40F5ABF02023662B632C1"/>
    <w:rsid w:val="00AA7BE7"/>
    <w:pPr>
      <w:spacing w:before="60" w:after="0" w:line="240" w:lineRule="atLeast"/>
    </w:pPr>
    <w:rPr>
      <w:rFonts w:eastAsiaTheme="minorHAnsi" w:cstheme="minorHAnsi"/>
      <w:sz w:val="18"/>
      <w:szCs w:val="18"/>
      <w:lang w:eastAsia="en-US"/>
    </w:rPr>
  </w:style>
  <w:style w:type="paragraph" w:customStyle="1" w:styleId="A6071F7B5A0B4676A2493F57D36CD0B41">
    <w:name w:val="A6071F7B5A0B4676A2493F57D36CD0B41"/>
    <w:rsid w:val="00AA7BE7"/>
    <w:pPr>
      <w:spacing w:before="60" w:after="0" w:line="240" w:lineRule="atLeast"/>
    </w:pPr>
    <w:rPr>
      <w:rFonts w:eastAsiaTheme="minorHAnsi" w:cstheme="minorHAnsi"/>
      <w:sz w:val="18"/>
      <w:szCs w:val="18"/>
      <w:lang w:eastAsia="en-US"/>
    </w:rPr>
  </w:style>
  <w:style w:type="paragraph" w:customStyle="1" w:styleId="12793DEB78C341F9A0A504872680C8FC1">
    <w:name w:val="12793DEB78C341F9A0A504872680C8FC1"/>
    <w:rsid w:val="00AA7BE7"/>
    <w:pPr>
      <w:spacing w:before="60" w:after="0" w:line="240" w:lineRule="atLeast"/>
    </w:pPr>
    <w:rPr>
      <w:rFonts w:eastAsiaTheme="minorHAnsi" w:cstheme="minorHAnsi"/>
      <w:sz w:val="18"/>
      <w:szCs w:val="18"/>
      <w:lang w:eastAsia="en-US"/>
    </w:rPr>
  </w:style>
  <w:style w:type="paragraph" w:customStyle="1" w:styleId="99F1CEDBFD7044B6AADE4B9606B5B5D71">
    <w:name w:val="99F1CEDBFD7044B6AADE4B9606B5B5D71"/>
    <w:rsid w:val="00AA7BE7"/>
    <w:pPr>
      <w:spacing w:before="60" w:after="0" w:line="240" w:lineRule="atLeast"/>
    </w:pPr>
    <w:rPr>
      <w:rFonts w:eastAsiaTheme="minorHAnsi" w:cstheme="minorHAnsi"/>
      <w:sz w:val="18"/>
      <w:szCs w:val="18"/>
      <w:lang w:eastAsia="en-US"/>
    </w:rPr>
  </w:style>
  <w:style w:type="paragraph" w:customStyle="1" w:styleId="F0080BFB72AA4BA09267DBA07AB6B5F81">
    <w:name w:val="F0080BFB72AA4BA09267DBA07AB6B5F81"/>
    <w:rsid w:val="00AA7BE7"/>
    <w:pPr>
      <w:spacing w:before="60" w:after="0" w:line="240" w:lineRule="atLeast"/>
    </w:pPr>
    <w:rPr>
      <w:rFonts w:eastAsiaTheme="minorHAnsi" w:cstheme="minorHAnsi"/>
      <w:sz w:val="18"/>
      <w:szCs w:val="18"/>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AA7BE7"/>
    <w:rPr>
      <w:color w:val="808080"/>
    </w:rPr>
  </w:style>
  <w:style w:type="paragraph" w:customStyle="1" w:styleId="7E03E11184E94A11AB5D5DE175BD6155">
    <w:name w:val="7E03E11184E94A11AB5D5DE175BD6155"/>
    <w:rsid w:val="00AA1D25"/>
    <w:pPr>
      <w:spacing w:before="60" w:after="0" w:line="240" w:lineRule="atLeast"/>
    </w:pPr>
    <w:rPr>
      <w:rFonts w:eastAsiaTheme="minorHAnsi" w:cstheme="minorHAnsi"/>
      <w:sz w:val="18"/>
      <w:szCs w:val="18"/>
      <w:lang w:eastAsia="en-US"/>
    </w:rPr>
  </w:style>
  <w:style w:type="paragraph" w:customStyle="1" w:styleId="EF544B23D63B4E25990503684C6EAEC6">
    <w:name w:val="EF544B23D63B4E25990503684C6EAEC6"/>
    <w:rsid w:val="00AA1D25"/>
    <w:pPr>
      <w:spacing w:before="60" w:after="0" w:line="240" w:lineRule="atLeast"/>
    </w:pPr>
    <w:rPr>
      <w:rFonts w:eastAsiaTheme="minorHAnsi" w:cstheme="minorHAnsi"/>
      <w:sz w:val="18"/>
      <w:szCs w:val="18"/>
      <w:lang w:eastAsia="en-US"/>
    </w:rPr>
  </w:style>
  <w:style w:type="paragraph" w:customStyle="1" w:styleId="7B19FC06D81745E38B4796DD91314B25">
    <w:name w:val="7B19FC06D81745E38B4796DD91314B25"/>
    <w:rsid w:val="00AA1D25"/>
    <w:pPr>
      <w:spacing w:before="60" w:after="0" w:line="240" w:lineRule="atLeast"/>
    </w:pPr>
    <w:rPr>
      <w:rFonts w:eastAsiaTheme="minorHAnsi" w:cstheme="minorHAnsi"/>
      <w:sz w:val="18"/>
      <w:szCs w:val="18"/>
      <w:lang w:eastAsia="en-US"/>
    </w:rPr>
  </w:style>
  <w:style w:type="paragraph" w:customStyle="1" w:styleId="ADC69378D6EB4241AD1826D0EE2634D6">
    <w:name w:val="ADC69378D6EB4241AD1826D0EE2634D6"/>
    <w:rsid w:val="00AA1D25"/>
    <w:pPr>
      <w:spacing w:before="60" w:after="0" w:line="240" w:lineRule="atLeast"/>
    </w:pPr>
    <w:rPr>
      <w:rFonts w:eastAsiaTheme="minorHAnsi" w:cstheme="minorHAnsi"/>
      <w:sz w:val="18"/>
      <w:szCs w:val="18"/>
      <w:lang w:eastAsia="en-US"/>
    </w:rPr>
  </w:style>
  <w:style w:type="paragraph" w:customStyle="1" w:styleId="A850F2ED0C134A48B9978E797FD3A1A0">
    <w:name w:val="A850F2ED0C134A48B9978E797FD3A1A0"/>
    <w:rsid w:val="00AA1D25"/>
    <w:pPr>
      <w:spacing w:before="60" w:after="0" w:line="240" w:lineRule="atLeast"/>
    </w:pPr>
    <w:rPr>
      <w:rFonts w:eastAsiaTheme="minorHAnsi" w:cstheme="minorHAnsi"/>
      <w:sz w:val="18"/>
      <w:szCs w:val="18"/>
      <w:lang w:eastAsia="en-US"/>
    </w:rPr>
  </w:style>
  <w:style w:type="paragraph" w:customStyle="1" w:styleId="032D6327C96F45398389C6CDE20959AA">
    <w:name w:val="032D6327C96F45398389C6CDE20959AA"/>
    <w:rsid w:val="00AA1D25"/>
    <w:pPr>
      <w:spacing w:before="60" w:after="0" w:line="240" w:lineRule="atLeast"/>
    </w:pPr>
    <w:rPr>
      <w:rFonts w:eastAsiaTheme="minorHAnsi" w:cstheme="minorHAnsi"/>
      <w:sz w:val="18"/>
      <w:szCs w:val="18"/>
      <w:lang w:eastAsia="en-US"/>
    </w:rPr>
  </w:style>
  <w:style w:type="paragraph" w:customStyle="1" w:styleId="1E0B2F3D8BF64F1DB1BE6522347EAD2D">
    <w:name w:val="1E0B2F3D8BF64F1DB1BE6522347EAD2D"/>
    <w:rsid w:val="00AA1D25"/>
    <w:pPr>
      <w:spacing w:before="60" w:after="0" w:line="240" w:lineRule="atLeast"/>
    </w:pPr>
    <w:rPr>
      <w:rFonts w:eastAsiaTheme="minorHAnsi" w:cstheme="minorHAnsi"/>
      <w:sz w:val="18"/>
      <w:szCs w:val="18"/>
      <w:lang w:eastAsia="en-US"/>
    </w:rPr>
  </w:style>
  <w:style w:type="paragraph" w:customStyle="1" w:styleId="EDDBE49EFB9A45B988C736A044F4CB09">
    <w:name w:val="EDDBE49EFB9A45B988C736A044F4CB09"/>
    <w:rsid w:val="00AA1D25"/>
    <w:pPr>
      <w:spacing w:before="60" w:after="0" w:line="240" w:lineRule="atLeast"/>
    </w:pPr>
    <w:rPr>
      <w:rFonts w:eastAsiaTheme="minorHAnsi" w:cstheme="minorHAnsi"/>
      <w:sz w:val="18"/>
      <w:szCs w:val="18"/>
      <w:lang w:eastAsia="en-US"/>
    </w:rPr>
  </w:style>
  <w:style w:type="paragraph" w:customStyle="1" w:styleId="D65538A1FCD246059CA2B34E424B3E94">
    <w:name w:val="D65538A1FCD246059CA2B34E424B3E94"/>
    <w:rsid w:val="00AA1D25"/>
    <w:pPr>
      <w:spacing w:before="60" w:after="0" w:line="240" w:lineRule="atLeast"/>
    </w:pPr>
    <w:rPr>
      <w:rFonts w:eastAsiaTheme="minorHAnsi" w:cstheme="minorHAnsi"/>
      <w:sz w:val="18"/>
      <w:szCs w:val="18"/>
      <w:lang w:eastAsia="en-US"/>
    </w:rPr>
  </w:style>
  <w:style w:type="paragraph" w:customStyle="1" w:styleId="A406EF91BBB14A9CABF25E2462737FD4">
    <w:name w:val="A406EF91BBB14A9CABF25E2462737FD4"/>
    <w:rsid w:val="00AA1D25"/>
    <w:pPr>
      <w:spacing w:before="60" w:after="0" w:line="240" w:lineRule="atLeast"/>
    </w:pPr>
    <w:rPr>
      <w:rFonts w:eastAsiaTheme="minorHAnsi" w:cstheme="minorHAnsi"/>
      <w:sz w:val="18"/>
      <w:szCs w:val="18"/>
      <w:lang w:eastAsia="en-US"/>
    </w:rPr>
  </w:style>
  <w:style w:type="paragraph" w:customStyle="1" w:styleId="FE3226A8543D4CFE8FE53630324E427B">
    <w:name w:val="FE3226A8543D4CFE8FE53630324E427B"/>
    <w:rsid w:val="00AA1D25"/>
    <w:pPr>
      <w:spacing w:before="60" w:after="0" w:line="240" w:lineRule="atLeast"/>
    </w:pPr>
    <w:rPr>
      <w:rFonts w:eastAsiaTheme="minorHAnsi" w:cstheme="minorHAnsi"/>
      <w:sz w:val="18"/>
      <w:szCs w:val="18"/>
      <w:lang w:eastAsia="en-US"/>
    </w:rPr>
  </w:style>
  <w:style w:type="paragraph" w:customStyle="1" w:styleId="56EF0639283445DBA93FE7888F838F64">
    <w:name w:val="56EF0639283445DBA93FE7888F838F64"/>
    <w:rsid w:val="00AA1D25"/>
    <w:pPr>
      <w:spacing w:before="60" w:after="0" w:line="240" w:lineRule="atLeast"/>
    </w:pPr>
    <w:rPr>
      <w:rFonts w:eastAsiaTheme="minorHAnsi" w:cstheme="minorHAnsi"/>
      <w:sz w:val="18"/>
      <w:szCs w:val="18"/>
      <w:lang w:eastAsia="en-US"/>
    </w:rPr>
  </w:style>
  <w:style w:type="paragraph" w:customStyle="1" w:styleId="029DCF06B3E34CEDA84A1B77D28979FE">
    <w:name w:val="029DCF06B3E34CEDA84A1B77D28979FE"/>
    <w:rsid w:val="00AA1D25"/>
    <w:pPr>
      <w:spacing w:before="60" w:after="0" w:line="240" w:lineRule="atLeast"/>
    </w:pPr>
    <w:rPr>
      <w:rFonts w:eastAsiaTheme="minorHAnsi" w:cstheme="minorHAnsi"/>
      <w:sz w:val="18"/>
      <w:szCs w:val="18"/>
      <w:lang w:eastAsia="en-US"/>
    </w:rPr>
  </w:style>
  <w:style w:type="paragraph" w:customStyle="1" w:styleId="D5FE725293CD43DDB0D9D7D257E0196D">
    <w:name w:val="D5FE725293CD43DDB0D9D7D257E0196D"/>
    <w:rsid w:val="00AA1D25"/>
    <w:pPr>
      <w:spacing w:before="60" w:after="0" w:line="240" w:lineRule="atLeast"/>
    </w:pPr>
    <w:rPr>
      <w:rFonts w:eastAsiaTheme="minorHAnsi" w:cstheme="minorHAnsi"/>
      <w:sz w:val="18"/>
      <w:szCs w:val="18"/>
      <w:lang w:eastAsia="en-US"/>
    </w:rPr>
  </w:style>
  <w:style w:type="paragraph" w:customStyle="1" w:styleId="F773271296E54BA6AD6B67B2720C125C">
    <w:name w:val="F773271296E54BA6AD6B67B2720C125C"/>
    <w:rsid w:val="00AA1D25"/>
    <w:pPr>
      <w:spacing w:before="60" w:after="0" w:line="240" w:lineRule="atLeast"/>
    </w:pPr>
    <w:rPr>
      <w:rFonts w:eastAsiaTheme="minorHAnsi" w:cstheme="minorHAnsi"/>
      <w:sz w:val="18"/>
      <w:szCs w:val="18"/>
      <w:lang w:eastAsia="en-US"/>
    </w:rPr>
  </w:style>
  <w:style w:type="paragraph" w:customStyle="1" w:styleId="968BDE4DFA974403A9B4DB8E2689C310">
    <w:name w:val="968BDE4DFA974403A9B4DB8E2689C310"/>
    <w:rsid w:val="00AA1D25"/>
    <w:pPr>
      <w:spacing w:before="60" w:after="0" w:line="240" w:lineRule="atLeast"/>
    </w:pPr>
    <w:rPr>
      <w:rFonts w:eastAsiaTheme="minorHAnsi" w:cstheme="minorHAnsi"/>
      <w:sz w:val="18"/>
      <w:szCs w:val="18"/>
      <w:lang w:eastAsia="en-US"/>
    </w:rPr>
  </w:style>
  <w:style w:type="paragraph" w:customStyle="1" w:styleId="75C63EE678BF4304BB1FF779DE570C2D">
    <w:name w:val="75C63EE678BF4304BB1FF779DE570C2D"/>
    <w:rsid w:val="00AA1D25"/>
    <w:pPr>
      <w:spacing w:before="60" w:after="0" w:line="240" w:lineRule="atLeast"/>
    </w:pPr>
    <w:rPr>
      <w:rFonts w:eastAsiaTheme="minorHAnsi" w:cstheme="minorHAnsi"/>
      <w:sz w:val="18"/>
      <w:szCs w:val="18"/>
      <w:lang w:eastAsia="en-US"/>
    </w:rPr>
  </w:style>
  <w:style w:type="paragraph" w:customStyle="1" w:styleId="3AF3A0B54A3B47FBB756CB8D5065780C">
    <w:name w:val="3AF3A0B54A3B47FBB756CB8D5065780C"/>
    <w:rsid w:val="00AA1D25"/>
    <w:pPr>
      <w:spacing w:before="60" w:after="0" w:line="240" w:lineRule="atLeast"/>
    </w:pPr>
    <w:rPr>
      <w:rFonts w:eastAsiaTheme="minorHAnsi" w:cstheme="minorHAnsi"/>
      <w:sz w:val="18"/>
      <w:szCs w:val="18"/>
      <w:lang w:eastAsia="en-US"/>
    </w:rPr>
  </w:style>
  <w:style w:type="paragraph" w:customStyle="1" w:styleId="A44B62A8EC564423B9F221DD4B16B29C">
    <w:name w:val="A44B62A8EC564423B9F221DD4B16B29C"/>
    <w:rsid w:val="00AA1D25"/>
    <w:pPr>
      <w:spacing w:before="60" w:after="0" w:line="240" w:lineRule="atLeast"/>
    </w:pPr>
    <w:rPr>
      <w:rFonts w:eastAsiaTheme="minorHAnsi" w:cstheme="minorHAnsi"/>
      <w:sz w:val="18"/>
      <w:szCs w:val="18"/>
      <w:lang w:eastAsia="en-US"/>
    </w:rPr>
  </w:style>
  <w:style w:type="paragraph" w:customStyle="1" w:styleId="CADD150777A54DFEAC00349AB1ED4E0F">
    <w:name w:val="CADD150777A54DFEAC00349AB1ED4E0F"/>
    <w:rsid w:val="00AA1D25"/>
    <w:pPr>
      <w:spacing w:before="60" w:after="0" w:line="240" w:lineRule="atLeast"/>
    </w:pPr>
    <w:rPr>
      <w:rFonts w:eastAsiaTheme="minorHAnsi" w:cstheme="minorHAnsi"/>
      <w:sz w:val="18"/>
      <w:szCs w:val="18"/>
      <w:lang w:eastAsia="en-US"/>
    </w:rPr>
  </w:style>
  <w:style w:type="paragraph" w:customStyle="1" w:styleId="CBC529BE2D634B839B54C4D14B69E53C">
    <w:name w:val="CBC529BE2D634B839B54C4D14B69E53C"/>
    <w:rsid w:val="00AA1D25"/>
    <w:pPr>
      <w:spacing w:before="60" w:after="0" w:line="240" w:lineRule="atLeast"/>
    </w:pPr>
    <w:rPr>
      <w:rFonts w:eastAsiaTheme="minorHAnsi" w:cstheme="minorHAnsi"/>
      <w:sz w:val="18"/>
      <w:szCs w:val="18"/>
      <w:lang w:eastAsia="en-US"/>
    </w:rPr>
  </w:style>
  <w:style w:type="paragraph" w:customStyle="1" w:styleId="59050E34147E4F3F9A2B61C7C9840B23">
    <w:name w:val="59050E34147E4F3F9A2B61C7C9840B23"/>
    <w:rsid w:val="00AA1D25"/>
    <w:pPr>
      <w:spacing w:before="60" w:after="0" w:line="240" w:lineRule="atLeast"/>
    </w:pPr>
    <w:rPr>
      <w:rFonts w:eastAsiaTheme="minorHAnsi" w:cstheme="minorHAnsi"/>
      <w:sz w:val="18"/>
      <w:szCs w:val="18"/>
      <w:lang w:eastAsia="en-US"/>
    </w:rPr>
  </w:style>
  <w:style w:type="paragraph" w:customStyle="1" w:styleId="5C8C2BD5BF3E4861ACB5892CCD3F8033">
    <w:name w:val="5C8C2BD5BF3E4861ACB5892CCD3F8033"/>
    <w:rsid w:val="00AA1D25"/>
    <w:pPr>
      <w:spacing w:before="60" w:after="0" w:line="240" w:lineRule="atLeast"/>
    </w:pPr>
    <w:rPr>
      <w:rFonts w:eastAsiaTheme="minorHAnsi" w:cstheme="minorHAnsi"/>
      <w:sz w:val="18"/>
      <w:szCs w:val="18"/>
      <w:lang w:eastAsia="en-US"/>
    </w:rPr>
  </w:style>
  <w:style w:type="paragraph" w:customStyle="1" w:styleId="7E03E11184E94A11AB5D5DE175BD61551">
    <w:name w:val="7E03E11184E94A11AB5D5DE175BD61551"/>
    <w:rsid w:val="00AA1D25"/>
    <w:pPr>
      <w:spacing w:before="60" w:after="0" w:line="240" w:lineRule="atLeast"/>
    </w:pPr>
    <w:rPr>
      <w:rFonts w:eastAsiaTheme="minorHAnsi" w:cstheme="minorHAnsi"/>
      <w:sz w:val="18"/>
      <w:szCs w:val="18"/>
      <w:lang w:eastAsia="en-US"/>
    </w:rPr>
  </w:style>
  <w:style w:type="paragraph" w:customStyle="1" w:styleId="EF544B23D63B4E25990503684C6EAEC61">
    <w:name w:val="EF544B23D63B4E25990503684C6EAEC61"/>
    <w:rsid w:val="00AA1D25"/>
    <w:pPr>
      <w:spacing w:before="60" w:after="0" w:line="240" w:lineRule="atLeast"/>
    </w:pPr>
    <w:rPr>
      <w:rFonts w:eastAsiaTheme="minorHAnsi" w:cstheme="minorHAnsi"/>
      <w:sz w:val="18"/>
      <w:szCs w:val="18"/>
      <w:lang w:eastAsia="en-US"/>
    </w:rPr>
  </w:style>
  <w:style w:type="paragraph" w:customStyle="1" w:styleId="7B19FC06D81745E38B4796DD91314B251">
    <w:name w:val="7B19FC06D81745E38B4796DD91314B251"/>
    <w:rsid w:val="00AA1D25"/>
    <w:pPr>
      <w:spacing w:before="60" w:after="0" w:line="240" w:lineRule="atLeast"/>
    </w:pPr>
    <w:rPr>
      <w:rFonts w:eastAsiaTheme="minorHAnsi" w:cstheme="minorHAnsi"/>
      <w:sz w:val="18"/>
      <w:szCs w:val="18"/>
      <w:lang w:eastAsia="en-US"/>
    </w:rPr>
  </w:style>
  <w:style w:type="paragraph" w:customStyle="1" w:styleId="ADC69378D6EB4241AD1826D0EE2634D61">
    <w:name w:val="ADC69378D6EB4241AD1826D0EE2634D61"/>
    <w:rsid w:val="00AA1D25"/>
    <w:pPr>
      <w:spacing w:before="60" w:after="0" w:line="240" w:lineRule="atLeast"/>
    </w:pPr>
    <w:rPr>
      <w:rFonts w:eastAsiaTheme="minorHAnsi" w:cstheme="minorHAnsi"/>
      <w:sz w:val="18"/>
      <w:szCs w:val="18"/>
      <w:lang w:eastAsia="en-US"/>
    </w:rPr>
  </w:style>
  <w:style w:type="paragraph" w:customStyle="1" w:styleId="A850F2ED0C134A48B9978E797FD3A1A01">
    <w:name w:val="A850F2ED0C134A48B9978E797FD3A1A01"/>
    <w:rsid w:val="00AA1D25"/>
    <w:pPr>
      <w:spacing w:before="60" w:after="0" w:line="240" w:lineRule="atLeast"/>
    </w:pPr>
    <w:rPr>
      <w:rFonts w:eastAsiaTheme="minorHAnsi" w:cstheme="minorHAnsi"/>
      <w:sz w:val="18"/>
      <w:szCs w:val="18"/>
      <w:lang w:eastAsia="en-US"/>
    </w:rPr>
  </w:style>
  <w:style w:type="paragraph" w:customStyle="1" w:styleId="032D6327C96F45398389C6CDE20959AA1">
    <w:name w:val="032D6327C96F45398389C6CDE20959AA1"/>
    <w:rsid w:val="00AA1D25"/>
    <w:pPr>
      <w:spacing w:before="60" w:after="0" w:line="240" w:lineRule="atLeast"/>
    </w:pPr>
    <w:rPr>
      <w:rFonts w:eastAsiaTheme="minorHAnsi" w:cstheme="minorHAnsi"/>
      <w:sz w:val="18"/>
      <w:szCs w:val="18"/>
      <w:lang w:eastAsia="en-US"/>
    </w:rPr>
  </w:style>
  <w:style w:type="paragraph" w:customStyle="1" w:styleId="1E0B2F3D8BF64F1DB1BE6522347EAD2D1">
    <w:name w:val="1E0B2F3D8BF64F1DB1BE6522347EAD2D1"/>
    <w:rsid w:val="00AA1D25"/>
    <w:pPr>
      <w:spacing w:before="60" w:after="0" w:line="240" w:lineRule="atLeast"/>
    </w:pPr>
    <w:rPr>
      <w:rFonts w:eastAsiaTheme="minorHAnsi" w:cstheme="minorHAnsi"/>
      <w:sz w:val="18"/>
      <w:szCs w:val="18"/>
      <w:lang w:eastAsia="en-US"/>
    </w:rPr>
  </w:style>
  <w:style w:type="paragraph" w:customStyle="1" w:styleId="EDDBE49EFB9A45B988C736A044F4CB091">
    <w:name w:val="EDDBE49EFB9A45B988C736A044F4CB091"/>
    <w:rsid w:val="00AA1D25"/>
    <w:pPr>
      <w:spacing w:before="60" w:after="0" w:line="240" w:lineRule="atLeast"/>
    </w:pPr>
    <w:rPr>
      <w:rFonts w:eastAsiaTheme="minorHAnsi" w:cstheme="minorHAnsi"/>
      <w:sz w:val="18"/>
      <w:szCs w:val="18"/>
      <w:lang w:eastAsia="en-US"/>
    </w:rPr>
  </w:style>
  <w:style w:type="paragraph" w:customStyle="1" w:styleId="D65538A1FCD246059CA2B34E424B3E941">
    <w:name w:val="D65538A1FCD246059CA2B34E424B3E941"/>
    <w:rsid w:val="00AA1D25"/>
    <w:pPr>
      <w:spacing w:before="60" w:after="0" w:line="240" w:lineRule="atLeast"/>
    </w:pPr>
    <w:rPr>
      <w:rFonts w:eastAsiaTheme="minorHAnsi" w:cstheme="minorHAnsi"/>
      <w:sz w:val="18"/>
      <w:szCs w:val="18"/>
      <w:lang w:eastAsia="en-US"/>
    </w:rPr>
  </w:style>
  <w:style w:type="paragraph" w:customStyle="1" w:styleId="A406EF91BBB14A9CABF25E2462737FD41">
    <w:name w:val="A406EF91BBB14A9CABF25E2462737FD41"/>
    <w:rsid w:val="00AA1D25"/>
    <w:pPr>
      <w:spacing w:before="60" w:after="0" w:line="240" w:lineRule="atLeast"/>
    </w:pPr>
    <w:rPr>
      <w:rFonts w:eastAsiaTheme="minorHAnsi" w:cstheme="minorHAnsi"/>
      <w:sz w:val="18"/>
      <w:szCs w:val="18"/>
      <w:lang w:eastAsia="en-US"/>
    </w:rPr>
  </w:style>
  <w:style w:type="paragraph" w:customStyle="1" w:styleId="FE3226A8543D4CFE8FE53630324E427B1">
    <w:name w:val="FE3226A8543D4CFE8FE53630324E427B1"/>
    <w:rsid w:val="00AA1D25"/>
    <w:pPr>
      <w:spacing w:before="60" w:after="0" w:line="240" w:lineRule="atLeast"/>
    </w:pPr>
    <w:rPr>
      <w:rFonts w:eastAsiaTheme="minorHAnsi" w:cstheme="minorHAnsi"/>
      <w:sz w:val="18"/>
      <w:szCs w:val="18"/>
      <w:lang w:eastAsia="en-US"/>
    </w:rPr>
  </w:style>
  <w:style w:type="paragraph" w:customStyle="1" w:styleId="56EF0639283445DBA93FE7888F838F641">
    <w:name w:val="56EF0639283445DBA93FE7888F838F641"/>
    <w:rsid w:val="00AA1D25"/>
    <w:pPr>
      <w:spacing w:before="60" w:after="0" w:line="240" w:lineRule="atLeast"/>
    </w:pPr>
    <w:rPr>
      <w:rFonts w:eastAsiaTheme="minorHAnsi" w:cstheme="minorHAnsi"/>
      <w:sz w:val="18"/>
      <w:szCs w:val="18"/>
      <w:lang w:eastAsia="en-US"/>
    </w:rPr>
  </w:style>
  <w:style w:type="paragraph" w:customStyle="1" w:styleId="029DCF06B3E34CEDA84A1B77D28979FE1">
    <w:name w:val="029DCF06B3E34CEDA84A1B77D28979FE1"/>
    <w:rsid w:val="00AA1D25"/>
    <w:pPr>
      <w:spacing w:before="60" w:after="0" w:line="240" w:lineRule="atLeast"/>
    </w:pPr>
    <w:rPr>
      <w:rFonts w:eastAsiaTheme="minorHAnsi" w:cstheme="minorHAnsi"/>
      <w:sz w:val="18"/>
      <w:szCs w:val="18"/>
      <w:lang w:eastAsia="en-US"/>
    </w:rPr>
  </w:style>
  <w:style w:type="paragraph" w:customStyle="1" w:styleId="D5FE725293CD43DDB0D9D7D257E0196D1">
    <w:name w:val="D5FE725293CD43DDB0D9D7D257E0196D1"/>
    <w:rsid w:val="00AA1D25"/>
    <w:pPr>
      <w:spacing w:before="60" w:after="0" w:line="240" w:lineRule="atLeast"/>
    </w:pPr>
    <w:rPr>
      <w:rFonts w:eastAsiaTheme="minorHAnsi" w:cstheme="minorHAnsi"/>
      <w:sz w:val="18"/>
      <w:szCs w:val="18"/>
      <w:lang w:eastAsia="en-US"/>
    </w:rPr>
  </w:style>
  <w:style w:type="paragraph" w:customStyle="1" w:styleId="F773271296E54BA6AD6B67B2720C125C1">
    <w:name w:val="F773271296E54BA6AD6B67B2720C125C1"/>
    <w:rsid w:val="00AA1D25"/>
    <w:pPr>
      <w:spacing w:before="60" w:after="0" w:line="240" w:lineRule="atLeast"/>
    </w:pPr>
    <w:rPr>
      <w:rFonts w:eastAsiaTheme="minorHAnsi" w:cstheme="minorHAnsi"/>
      <w:sz w:val="18"/>
      <w:szCs w:val="18"/>
      <w:lang w:eastAsia="en-US"/>
    </w:rPr>
  </w:style>
  <w:style w:type="paragraph" w:customStyle="1" w:styleId="968BDE4DFA974403A9B4DB8E2689C3101">
    <w:name w:val="968BDE4DFA974403A9B4DB8E2689C3101"/>
    <w:rsid w:val="00AA1D25"/>
    <w:pPr>
      <w:spacing w:before="60" w:after="0" w:line="240" w:lineRule="atLeast"/>
    </w:pPr>
    <w:rPr>
      <w:rFonts w:eastAsiaTheme="minorHAnsi" w:cstheme="minorHAnsi"/>
      <w:sz w:val="18"/>
      <w:szCs w:val="18"/>
      <w:lang w:eastAsia="en-US"/>
    </w:rPr>
  </w:style>
  <w:style w:type="paragraph" w:customStyle="1" w:styleId="75C63EE678BF4304BB1FF779DE570C2D1">
    <w:name w:val="75C63EE678BF4304BB1FF779DE570C2D1"/>
    <w:rsid w:val="00AA1D25"/>
    <w:pPr>
      <w:spacing w:before="60" w:after="0" w:line="240" w:lineRule="atLeast"/>
    </w:pPr>
    <w:rPr>
      <w:rFonts w:eastAsiaTheme="minorHAnsi" w:cstheme="minorHAnsi"/>
      <w:sz w:val="18"/>
      <w:szCs w:val="18"/>
      <w:lang w:eastAsia="en-US"/>
    </w:rPr>
  </w:style>
  <w:style w:type="paragraph" w:customStyle="1" w:styleId="3AF3A0B54A3B47FBB756CB8D5065780C1">
    <w:name w:val="3AF3A0B54A3B47FBB756CB8D5065780C1"/>
    <w:rsid w:val="00AA1D25"/>
    <w:pPr>
      <w:spacing w:before="60" w:after="0" w:line="240" w:lineRule="atLeast"/>
    </w:pPr>
    <w:rPr>
      <w:rFonts w:eastAsiaTheme="minorHAnsi" w:cstheme="minorHAnsi"/>
      <w:sz w:val="18"/>
      <w:szCs w:val="18"/>
      <w:lang w:eastAsia="en-US"/>
    </w:rPr>
  </w:style>
  <w:style w:type="paragraph" w:customStyle="1" w:styleId="A44B62A8EC564423B9F221DD4B16B29C1">
    <w:name w:val="A44B62A8EC564423B9F221DD4B16B29C1"/>
    <w:rsid w:val="00AA1D25"/>
    <w:pPr>
      <w:spacing w:before="60" w:after="0" w:line="240" w:lineRule="atLeast"/>
    </w:pPr>
    <w:rPr>
      <w:rFonts w:eastAsiaTheme="minorHAnsi" w:cstheme="minorHAnsi"/>
      <w:sz w:val="18"/>
      <w:szCs w:val="18"/>
      <w:lang w:eastAsia="en-US"/>
    </w:rPr>
  </w:style>
  <w:style w:type="paragraph" w:customStyle="1" w:styleId="CADD150777A54DFEAC00349AB1ED4E0F1">
    <w:name w:val="CADD150777A54DFEAC00349AB1ED4E0F1"/>
    <w:rsid w:val="00AA1D25"/>
    <w:pPr>
      <w:spacing w:before="60" w:after="0" w:line="240" w:lineRule="atLeast"/>
    </w:pPr>
    <w:rPr>
      <w:rFonts w:eastAsiaTheme="minorHAnsi" w:cstheme="minorHAnsi"/>
      <w:sz w:val="18"/>
      <w:szCs w:val="18"/>
      <w:lang w:eastAsia="en-US"/>
    </w:rPr>
  </w:style>
  <w:style w:type="paragraph" w:customStyle="1" w:styleId="CBC529BE2D634B839B54C4D14B69E53C1">
    <w:name w:val="CBC529BE2D634B839B54C4D14B69E53C1"/>
    <w:rsid w:val="00AA1D25"/>
    <w:pPr>
      <w:spacing w:before="60" w:after="0" w:line="240" w:lineRule="atLeast"/>
    </w:pPr>
    <w:rPr>
      <w:rFonts w:eastAsiaTheme="minorHAnsi" w:cstheme="minorHAnsi"/>
      <w:sz w:val="18"/>
      <w:szCs w:val="18"/>
      <w:lang w:eastAsia="en-US"/>
    </w:rPr>
  </w:style>
  <w:style w:type="paragraph" w:customStyle="1" w:styleId="59050E34147E4F3F9A2B61C7C9840B231">
    <w:name w:val="59050E34147E4F3F9A2B61C7C9840B231"/>
    <w:rsid w:val="00AA1D25"/>
    <w:pPr>
      <w:spacing w:before="60" w:after="0" w:line="240" w:lineRule="atLeast"/>
    </w:pPr>
    <w:rPr>
      <w:rFonts w:eastAsiaTheme="minorHAnsi" w:cstheme="minorHAnsi"/>
      <w:sz w:val="18"/>
      <w:szCs w:val="18"/>
      <w:lang w:eastAsia="en-US"/>
    </w:rPr>
  </w:style>
  <w:style w:type="paragraph" w:customStyle="1" w:styleId="5C8C2BD5BF3E4861ACB5892CCD3F80331">
    <w:name w:val="5C8C2BD5BF3E4861ACB5892CCD3F80331"/>
    <w:rsid w:val="00AA1D25"/>
    <w:pPr>
      <w:spacing w:before="60" w:after="0" w:line="240" w:lineRule="atLeast"/>
    </w:pPr>
    <w:rPr>
      <w:rFonts w:eastAsiaTheme="minorHAnsi" w:cstheme="minorHAnsi"/>
      <w:sz w:val="18"/>
      <w:szCs w:val="18"/>
      <w:lang w:eastAsia="en-US"/>
    </w:rPr>
  </w:style>
  <w:style w:type="paragraph" w:customStyle="1" w:styleId="7E03E11184E94A11AB5D5DE175BD61552">
    <w:name w:val="7E03E11184E94A11AB5D5DE175BD61552"/>
    <w:rsid w:val="00AA1D25"/>
    <w:pPr>
      <w:spacing w:before="60" w:after="0" w:line="240" w:lineRule="atLeast"/>
    </w:pPr>
    <w:rPr>
      <w:rFonts w:eastAsiaTheme="minorHAnsi" w:cstheme="minorHAnsi"/>
      <w:sz w:val="18"/>
      <w:szCs w:val="18"/>
      <w:lang w:eastAsia="en-US"/>
    </w:rPr>
  </w:style>
  <w:style w:type="paragraph" w:customStyle="1" w:styleId="EF544B23D63B4E25990503684C6EAEC62">
    <w:name w:val="EF544B23D63B4E25990503684C6EAEC62"/>
    <w:rsid w:val="00AA1D25"/>
    <w:pPr>
      <w:spacing w:before="60" w:after="0" w:line="240" w:lineRule="atLeast"/>
    </w:pPr>
    <w:rPr>
      <w:rFonts w:eastAsiaTheme="minorHAnsi" w:cstheme="minorHAnsi"/>
      <w:sz w:val="18"/>
      <w:szCs w:val="18"/>
      <w:lang w:eastAsia="en-US"/>
    </w:rPr>
  </w:style>
  <w:style w:type="paragraph" w:customStyle="1" w:styleId="7B19FC06D81745E38B4796DD91314B252">
    <w:name w:val="7B19FC06D81745E38B4796DD91314B252"/>
    <w:rsid w:val="00AA1D25"/>
    <w:pPr>
      <w:spacing w:before="60" w:after="0" w:line="240" w:lineRule="atLeast"/>
    </w:pPr>
    <w:rPr>
      <w:rFonts w:eastAsiaTheme="minorHAnsi" w:cstheme="minorHAnsi"/>
      <w:sz w:val="18"/>
      <w:szCs w:val="18"/>
      <w:lang w:eastAsia="en-US"/>
    </w:rPr>
  </w:style>
  <w:style w:type="paragraph" w:customStyle="1" w:styleId="ADC69378D6EB4241AD1826D0EE2634D62">
    <w:name w:val="ADC69378D6EB4241AD1826D0EE2634D62"/>
    <w:rsid w:val="00AA1D25"/>
    <w:pPr>
      <w:spacing w:before="60" w:after="0" w:line="240" w:lineRule="atLeast"/>
    </w:pPr>
    <w:rPr>
      <w:rFonts w:eastAsiaTheme="minorHAnsi" w:cstheme="minorHAnsi"/>
      <w:sz w:val="18"/>
      <w:szCs w:val="18"/>
      <w:lang w:eastAsia="en-US"/>
    </w:rPr>
  </w:style>
  <w:style w:type="paragraph" w:customStyle="1" w:styleId="A850F2ED0C134A48B9978E797FD3A1A02">
    <w:name w:val="A850F2ED0C134A48B9978E797FD3A1A02"/>
    <w:rsid w:val="00AA1D25"/>
    <w:pPr>
      <w:spacing w:before="60" w:after="0" w:line="240" w:lineRule="atLeast"/>
    </w:pPr>
    <w:rPr>
      <w:rFonts w:eastAsiaTheme="minorHAnsi" w:cstheme="minorHAnsi"/>
      <w:sz w:val="18"/>
      <w:szCs w:val="18"/>
      <w:lang w:eastAsia="en-US"/>
    </w:rPr>
  </w:style>
  <w:style w:type="paragraph" w:customStyle="1" w:styleId="032D6327C96F45398389C6CDE20959AA2">
    <w:name w:val="032D6327C96F45398389C6CDE20959AA2"/>
    <w:rsid w:val="00AA1D25"/>
    <w:pPr>
      <w:spacing w:before="60" w:after="0" w:line="240" w:lineRule="atLeast"/>
    </w:pPr>
    <w:rPr>
      <w:rFonts w:eastAsiaTheme="minorHAnsi" w:cstheme="minorHAnsi"/>
      <w:sz w:val="18"/>
      <w:szCs w:val="18"/>
      <w:lang w:eastAsia="en-US"/>
    </w:rPr>
  </w:style>
  <w:style w:type="paragraph" w:customStyle="1" w:styleId="1E0B2F3D8BF64F1DB1BE6522347EAD2D2">
    <w:name w:val="1E0B2F3D8BF64F1DB1BE6522347EAD2D2"/>
    <w:rsid w:val="00AA1D25"/>
    <w:pPr>
      <w:spacing w:before="60" w:after="0" w:line="240" w:lineRule="atLeast"/>
    </w:pPr>
    <w:rPr>
      <w:rFonts w:eastAsiaTheme="minorHAnsi" w:cstheme="minorHAnsi"/>
      <w:sz w:val="18"/>
      <w:szCs w:val="18"/>
      <w:lang w:eastAsia="en-US"/>
    </w:rPr>
  </w:style>
  <w:style w:type="paragraph" w:customStyle="1" w:styleId="EDDBE49EFB9A45B988C736A044F4CB092">
    <w:name w:val="EDDBE49EFB9A45B988C736A044F4CB092"/>
    <w:rsid w:val="00AA1D25"/>
    <w:pPr>
      <w:spacing w:before="60" w:after="0" w:line="240" w:lineRule="atLeast"/>
    </w:pPr>
    <w:rPr>
      <w:rFonts w:eastAsiaTheme="minorHAnsi" w:cstheme="minorHAnsi"/>
      <w:sz w:val="18"/>
      <w:szCs w:val="18"/>
      <w:lang w:eastAsia="en-US"/>
    </w:rPr>
  </w:style>
  <w:style w:type="paragraph" w:customStyle="1" w:styleId="D65538A1FCD246059CA2B34E424B3E942">
    <w:name w:val="D65538A1FCD246059CA2B34E424B3E942"/>
    <w:rsid w:val="00AA1D25"/>
    <w:pPr>
      <w:spacing w:before="60" w:after="0" w:line="240" w:lineRule="atLeast"/>
    </w:pPr>
    <w:rPr>
      <w:rFonts w:eastAsiaTheme="minorHAnsi" w:cstheme="minorHAnsi"/>
      <w:sz w:val="18"/>
      <w:szCs w:val="18"/>
      <w:lang w:eastAsia="en-US"/>
    </w:rPr>
  </w:style>
  <w:style w:type="paragraph" w:customStyle="1" w:styleId="A406EF91BBB14A9CABF25E2462737FD42">
    <w:name w:val="A406EF91BBB14A9CABF25E2462737FD42"/>
    <w:rsid w:val="00AA1D25"/>
    <w:pPr>
      <w:spacing w:before="60" w:after="0" w:line="240" w:lineRule="atLeast"/>
    </w:pPr>
    <w:rPr>
      <w:rFonts w:eastAsiaTheme="minorHAnsi" w:cstheme="minorHAnsi"/>
      <w:sz w:val="18"/>
      <w:szCs w:val="18"/>
      <w:lang w:eastAsia="en-US"/>
    </w:rPr>
  </w:style>
  <w:style w:type="paragraph" w:customStyle="1" w:styleId="FE3226A8543D4CFE8FE53630324E427B2">
    <w:name w:val="FE3226A8543D4CFE8FE53630324E427B2"/>
    <w:rsid w:val="00AA1D25"/>
    <w:pPr>
      <w:spacing w:before="60" w:after="0" w:line="240" w:lineRule="atLeast"/>
    </w:pPr>
    <w:rPr>
      <w:rFonts w:eastAsiaTheme="minorHAnsi" w:cstheme="minorHAnsi"/>
      <w:sz w:val="18"/>
      <w:szCs w:val="18"/>
      <w:lang w:eastAsia="en-US"/>
    </w:rPr>
  </w:style>
  <w:style w:type="paragraph" w:customStyle="1" w:styleId="56EF0639283445DBA93FE7888F838F642">
    <w:name w:val="56EF0639283445DBA93FE7888F838F642"/>
    <w:rsid w:val="00AA1D25"/>
    <w:pPr>
      <w:spacing w:before="60" w:after="0" w:line="240" w:lineRule="atLeast"/>
    </w:pPr>
    <w:rPr>
      <w:rFonts w:eastAsiaTheme="minorHAnsi" w:cstheme="minorHAnsi"/>
      <w:sz w:val="18"/>
      <w:szCs w:val="18"/>
      <w:lang w:eastAsia="en-US"/>
    </w:rPr>
  </w:style>
  <w:style w:type="paragraph" w:customStyle="1" w:styleId="029DCF06B3E34CEDA84A1B77D28979FE2">
    <w:name w:val="029DCF06B3E34CEDA84A1B77D28979FE2"/>
    <w:rsid w:val="00AA1D25"/>
    <w:pPr>
      <w:spacing w:before="60" w:after="0" w:line="240" w:lineRule="atLeast"/>
    </w:pPr>
    <w:rPr>
      <w:rFonts w:eastAsiaTheme="minorHAnsi" w:cstheme="minorHAnsi"/>
      <w:sz w:val="18"/>
      <w:szCs w:val="18"/>
      <w:lang w:eastAsia="en-US"/>
    </w:rPr>
  </w:style>
  <w:style w:type="paragraph" w:customStyle="1" w:styleId="D5FE725293CD43DDB0D9D7D257E0196D2">
    <w:name w:val="D5FE725293CD43DDB0D9D7D257E0196D2"/>
    <w:rsid w:val="00AA1D25"/>
    <w:pPr>
      <w:spacing w:before="60" w:after="0" w:line="240" w:lineRule="atLeast"/>
    </w:pPr>
    <w:rPr>
      <w:rFonts w:eastAsiaTheme="minorHAnsi" w:cstheme="minorHAnsi"/>
      <w:sz w:val="18"/>
      <w:szCs w:val="18"/>
      <w:lang w:eastAsia="en-US"/>
    </w:rPr>
  </w:style>
  <w:style w:type="paragraph" w:customStyle="1" w:styleId="F773271296E54BA6AD6B67B2720C125C2">
    <w:name w:val="F773271296E54BA6AD6B67B2720C125C2"/>
    <w:rsid w:val="00AA1D25"/>
    <w:pPr>
      <w:spacing w:before="60" w:after="0" w:line="240" w:lineRule="atLeast"/>
    </w:pPr>
    <w:rPr>
      <w:rFonts w:eastAsiaTheme="minorHAnsi" w:cstheme="minorHAnsi"/>
      <w:sz w:val="18"/>
      <w:szCs w:val="18"/>
      <w:lang w:eastAsia="en-US"/>
    </w:rPr>
  </w:style>
  <w:style w:type="paragraph" w:customStyle="1" w:styleId="968BDE4DFA974403A9B4DB8E2689C3102">
    <w:name w:val="968BDE4DFA974403A9B4DB8E2689C3102"/>
    <w:rsid w:val="00AA1D25"/>
    <w:pPr>
      <w:spacing w:before="60" w:after="0" w:line="240" w:lineRule="atLeast"/>
    </w:pPr>
    <w:rPr>
      <w:rFonts w:eastAsiaTheme="minorHAnsi" w:cstheme="minorHAnsi"/>
      <w:sz w:val="18"/>
      <w:szCs w:val="18"/>
      <w:lang w:eastAsia="en-US"/>
    </w:rPr>
  </w:style>
  <w:style w:type="paragraph" w:customStyle="1" w:styleId="75C63EE678BF4304BB1FF779DE570C2D2">
    <w:name w:val="75C63EE678BF4304BB1FF779DE570C2D2"/>
    <w:rsid w:val="00AA1D25"/>
    <w:pPr>
      <w:spacing w:before="60" w:after="0" w:line="240" w:lineRule="atLeast"/>
    </w:pPr>
    <w:rPr>
      <w:rFonts w:eastAsiaTheme="minorHAnsi" w:cstheme="minorHAnsi"/>
      <w:sz w:val="18"/>
      <w:szCs w:val="18"/>
      <w:lang w:eastAsia="en-US"/>
    </w:rPr>
  </w:style>
  <w:style w:type="paragraph" w:customStyle="1" w:styleId="3AF3A0B54A3B47FBB756CB8D5065780C2">
    <w:name w:val="3AF3A0B54A3B47FBB756CB8D5065780C2"/>
    <w:rsid w:val="00AA1D25"/>
    <w:pPr>
      <w:spacing w:before="60" w:after="0" w:line="240" w:lineRule="atLeast"/>
    </w:pPr>
    <w:rPr>
      <w:rFonts w:eastAsiaTheme="minorHAnsi" w:cstheme="minorHAnsi"/>
      <w:sz w:val="18"/>
      <w:szCs w:val="18"/>
      <w:lang w:eastAsia="en-US"/>
    </w:rPr>
  </w:style>
  <w:style w:type="paragraph" w:customStyle="1" w:styleId="A44B62A8EC564423B9F221DD4B16B29C2">
    <w:name w:val="A44B62A8EC564423B9F221DD4B16B29C2"/>
    <w:rsid w:val="00AA1D25"/>
    <w:pPr>
      <w:spacing w:before="60" w:after="0" w:line="240" w:lineRule="atLeast"/>
    </w:pPr>
    <w:rPr>
      <w:rFonts w:eastAsiaTheme="minorHAnsi" w:cstheme="minorHAnsi"/>
      <w:sz w:val="18"/>
      <w:szCs w:val="18"/>
      <w:lang w:eastAsia="en-US"/>
    </w:rPr>
  </w:style>
  <w:style w:type="paragraph" w:customStyle="1" w:styleId="CADD150777A54DFEAC00349AB1ED4E0F2">
    <w:name w:val="CADD150777A54DFEAC00349AB1ED4E0F2"/>
    <w:rsid w:val="00AA1D25"/>
    <w:pPr>
      <w:spacing w:before="60" w:after="0" w:line="240" w:lineRule="atLeast"/>
    </w:pPr>
    <w:rPr>
      <w:rFonts w:eastAsiaTheme="minorHAnsi" w:cstheme="minorHAnsi"/>
      <w:sz w:val="18"/>
      <w:szCs w:val="18"/>
      <w:lang w:eastAsia="en-US"/>
    </w:rPr>
  </w:style>
  <w:style w:type="paragraph" w:customStyle="1" w:styleId="CBC529BE2D634B839B54C4D14B69E53C2">
    <w:name w:val="CBC529BE2D634B839B54C4D14B69E53C2"/>
    <w:rsid w:val="00AA1D25"/>
    <w:pPr>
      <w:spacing w:before="60" w:after="0" w:line="240" w:lineRule="atLeast"/>
    </w:pPr>
    <w:rPr>
      <w:rFonts w:eastAsiaTheme="minorHAnsi" w:cstheme="minorHAnsi"/>
      <w:sz w:val="18"/>
      <w:szCs w:val="18"/>
      <w:lang w:eastAsia="en-US"/>
    </w:rPr>
  </w:style>
  <w:style w:type="paragraph" w:customStyle="1" w:styleId="59050E34147E4F3F9A2B61C7C9840B232">
    <w:name w:val="59050E34147E4F3F9A2B61C7C9840B232"/>
    <w:rsid w:val="00AA1D25"/>
    <w:pPr>
      <w:spacing w:before="60" w:after="0" w:line="240" w:lineRule="atLeast"/>
    </w:pPr>
    <w:rPr>
      <w:rFonts w:eastAsiaTheme="minorHAnsi" w:cstheme="minorHAnsi"/>
      <w:sz w:val="18"/>
      <w:szCs w:val="18"/>
      <w:lang w:eastAsia="en-US"/>
    </w:rPr>
  </w:style>
  <w:style w:type="paragraph" w:customStyle="1" w:styleId="5C8C2BD5BF3E4861ACB5892CCD3F80332">
    <w:name w:val="5C8C2BD5BF3E4861ACB5892CCD3F80332"/>
    <w:rsid w:val="00AA1D25"/>
    <w:pPr>
      <w:spacing w:before="60" w:after="0" w:line="240" w:lineRule="atLeast"/>
    </w:pPr>
    <w:rPr>
      <w:rFonts w:eastAsiaTheme="minorHAnsi" w:cstheme="minorHAnsi"/>
      <w:sz w:val="18"/>
      <w:szCs w:val="18"/>
      <w:lang w:eastAsia="en-US"/>
    </w:rPr>
  </w:style>
  <w:style w:type="paragraph" w:customStyle="1" w:styleId="7E03E11184E94A11AB5D5DE175BD61553">
    <w:name w:val="7E03E11184E94A11AB5D5DE175BD61553"/>
    <w:rsid w:val="00AA1D25"/>
    <w:pPr>
      <w:spacing w:before="60" w:after="0" w:line="240" w:lineRule="atLeast"/>
    </w:pPr>
    <w:rPr>
      <w:rFonts w:eastAsiaTheme="minorHAnsi" w:cstheme="minorHAnsi"/>
      <w:sz w:val="18"/>
      <w:szCs w:val="18"/>
      <w:lang w:eastAsia="en-US"/>
    </w:rPr>
  </w:style>
  <w:style w:type="paragraph" w:customStyle="1" w:styleId="EF544B23D63B4E25990503684C6EAEC63">
    <w:name w:val="EF544B23D63B4E25990503684C6EAEC63"/>
    <w:rsid w:val="00AA1D25"/>
    <w:pPr>
      <w:spacing w:before="60" w:after="0" w:line="240" w:lineRule="atLeast"/>
    </w:pPr>
    <w:rPr>
      <w:rFonts w:eastAsiaTheme="minorHAnsi" w:cstheme="minorHAnsi"/>
      <w:sz w:val="18"/>
      <w:szCs w:val="18"/>
      <w:lang w:eastAsia="en-US"/>
    </w:rPr>
  </w:style>
  <w:style w:type="paragraph" w:customStyle="1" w:styleId="7B19FC06D81745E38B4796DD91314B253">
    <w:name w:val="7B19FC06D81745E38B4796DD91314B253"/>
    <w:rsid w:val="00AA1D25"/>
    <w:pPr>
      <w:spacing w:before="60" w:after="0" w:line="240" w:lineRule="atLeast"/>
    </w:pPr>
    <w:rPr>
      <w:rFonts w:eastAsiaTheme="minorHAnsi" w:cstheme="minorHAnsi"/>
      <w:sz w:val="18"/>
      <w:szCs w:val="18"/>
      <w:lang w:eastAsia="en-US"/>
    </w:rPr>
  </w:style>
  <w:style w:type="paragraph" w:customStyle="1" w:styleId="ADC69378D6EB4241AD1826D0EE2634D63">
    <w:name w:val="ADC69378D6EB4241AD1826D0EE2634D63"/>
    <w:rsid w:val="00AA1D25"/>
    <w:pPr>
      <w:spacing w:before="60" w:after="0" w:line="240" w:lineRule="atLeast"/>
    </w:pPr>
    <w:rPr>
      <w:rFonts w:eastAsiaTheme="minorHAnsi" w:cstheme="minorHAnsi"/>
      <w:sz w:val="18"/>
      <w:szCs w:val="18"/>
      <w:lang w:eastAsia="en-US"/>
    </w:rPr>
  </w:style>
  <w:style w:type="paragraph" w:customStyle="1" w:styleId="A850F2ED0C134A48B9978E797FD3A1A03">
    <w:name w:val="A850F2ED0C134A48B9978E797FD3A1A03"/>
    <w:rsid w:val="00AA1D25"/>
    <w:pPr>
      <w:spacing w:before="60" w:after="0" w:line="240" w:lineRule="atLeast"/>
    </w:pPr>
    <w:rPr>
      <w:rFonts w:eastAsiaTheme="minorHAnsi" w:cstheme="minorHAnsi"/>
      <w:sz w:val="18"/>
      <w:szCs w:val="18"/>
      <w:lang w:eastAsia="en-US"/>
    </w:rPr>
  </w:style>
  <w:style w:type="paragraph" w:customStyle="1" w:styleId="032D6327C96F45398389C6CDE20959AA3">
    <w:name w:val="032D6327C96F45398389C6CDE20959AA3"/>
    <w:rsid w:val="00AA1D25"/>
    <w:pPr>
      <w:spacing w:before="60" w:after="0" w:line="240" w:lineRule="atLeast"/>
    </w:pPr>
    <w:rPr>
      <w:rFonts w:eastAsiaTheme="minorHAnsi" w:cstheme="minorHAnsi"/>
      <w:sz w:val="18"/>
      <w:szCs w:val="18"/>
      <w:lang w:eastAsia="en-US"/>
    </w:rPr>
  </w:style>
  <w:style w:type="paragraph" w:customStyle="1" w:styleId="1E0B2F3D8BF64F1DB1BE6522347EAD2D3">
    <w:name w:val="1E0B2F3D8BF64F1DB1BE6522347EAD2D3"/>
    <w:rsid w:val="00AA1D25"/>
    <w:pPr>
      <w:spacing w:before="60" w:after="0" w:line="240" w:lineRule="atLeast"/>
    </w:pPr>
    <w:rPr>
      <w:rFonts w:eastAsiaTheme="minorHAnsi" w:cstheme="minorHAnsi"/>
      <w:sz w:val="18"/>
      <w:szCs w:val="18"/>
      <w:lang w:eastAsia="en-US"/>
    </w:rPr>
  </w:style>
  <w:style w:type="paragraph" w:customStyle="1" w:styleId="EDDBE49EFB9A45B988C736A044F4CB093">
    <w:name w:val="EDDBE49EFB9A45B988C736A044F4CB093"/>
    <w:rsid w:val="00AA1D25"/>
    <w:pPr>
      <w:spacing w:before="60" w:after="0" w:line="240" w:lineRule="atLeast"/>
    </w:pPr>
    <w:rPr>
      <w:rFonts w:eastAsiaTheme="minorHAnsi" w:cstheme="minorHAnsi"/>
      <w:sz w:val="18"/>
      <w:szCs w:val="18"/>
      <w:lang w:eastAsia="en-US"/>
    </w:rPr>
  </w:style>
  <w:style w:type="paragraph" w:customStyle="1" w:styleId="D65538A1FCD246059CA2B34E424B3E943">
    <w:name w:val="D65538A1FCD246059CA2B34E424B3E943"/>
    <w:rsid w:val="00AA1D25"/>
    <w:pPr>
      <w:spacing w:before="60" w:after="0" w:line="240" w:lineRule="atLeast"/>
    </w:pPr>
    <w:rPr>
      <w:rFonts w:eastAsiaTheme="minorHAnsi" w:cstheme="minorHAnsi"/>
      <w:sz w:val="18"/>
      <w:szCs w:val="18"/>
      <w:lang w:eastAsia="en-US"/>
    </w:rPr>
  </w:style>
  <w:style w:type="paragraph" w:customStyle="1" w:styleId="A406EF91BBB14A9CABF25E2462737FD43">
    <w:name w:val="A406EF91BBB14A9CABF25E2462737FD43"/>
    <w:rsid w:val="00AA1D25"/>
    <w:pPr>
      <w:spacing w:before="60" w:after="0" w:line="240" w:lineRule="atLeast"/>
    </w:pPr>
    <w:rPr>
      <w:rFonts w:eastAsiaTheme="minorHAnsi" w:cstheme="minorHAnsi"/>
      <w:sz w:val="18"/>
      <w:szCs w:val="18"/>
      <w:lang w:eastAsia="en-US"/>
    </w:rPr>
  </w:style>
  <w:style w:type="paragraph" w:customStyle="1" w:styleId="FE3226A8543D4CFE8FE53630324E427B3">
    <w:name w:val="FE3226A8543D4CFE8FE53630324E427B3"/>
    <w:rsid w:val="00AA1D25"/>
    <w:pPr>
      <w:spacing w:before="60" w:after="0" w:line="240" w:lineRule="atLeast"/>
    </w:pPr>
    <w:rPr>
      <w:rFonts w:eastAsiaTheme="minorHAnsi" w:cstheme="minorHAnsi"/>
      <w:sz w:val="18"/>
      <w:szCs w:val="18"/>
      <w:lang w:eastAsia="en-US"/>
    </w:rPr>
  </w:style>
  <w:style w:type="paragraph" w:customStyle="1" w:styleId="56EF0639283445DBA93FE7888F838F643">
    <w:name w:val="56EF0639283445DBA93FE7888F838F643"/>
    <w:rsid w:val="00AA1D25"/>
    <w:pPr>
      <w:spacing w:before="60" w:after="0" w:line="240" w:lineRule="atLeast"/>
    </w:pPr>
    <w:rPr>
      <w:rFonts w:eastAsiaTheme="minorHAnsi" w:cstheme="minorHAnsi"/>
      <w:sz w:val="18"/>
      <w:szCs w:val="18"/>
      <w:lang w:eastAsia="en-US"/>
    </w:rPr>
  </w:style>
  <w:style w:type="paragraph" w:customStyle="1" w:styleId="029DCF06B3E34CEDA84A1B77D28979FE3">
    <w:name w:val="029DCF06B3E34CEDA84A1B77D28979FE3"/>
    <w:rsid w:val="00AA1D25"/>
    <w:pPr>
      <w:spacing w:before="60" w:after="0" w:line="240" w:lineRule="atLeast"/>
    </w:pPr>
    <w:rPr>
      <w:rFonts w:eastAsiaTheme="minorHAnsi" w:cstheme="minorHAnsi"/>
      <w:sz w:val="18"/>
      <w:szCs w:val="18"/>
      <w:lang w:eastAsia="en-US"/>
    </w:rPr>
  </w:style>
  <w:style w:type="paragraph" w:customStyle="1" w:styleId="D5FE725293CD43DDB0D9D7D257E0196D3">
    <w:name w:val="D5FE725293CD43DDB0D9D7D257E0196D3"/>
    <w:rsid w:val="00AA1D25"/>
    <w:pPr>
      <w:spacing w:before="60" w:after="0" w:line="240" w:lineRule="atLeast"/>
    </w:pPr>
    <w:rPr>
      <w:rFonts w:eastAsiaTheme="minorHAnsi" w:cstheme="minorHAnsi"/>
      <w:sz w:val="18"/>
      <w:szCs w:val="18"/>
      <w:lang w:eastAsia="en-US"/>
    </w:rPr>
  </w:style>
  <w:style w:type="paragraph" w:customStyle="1" w:styleId="F773271296E54BA6AD6B67B2720C125C3">
    <w:name w:val="F773271296E54BA6AD6B67B2720C125C3"/>
    <w:rsid w:val="00AA1D25"/>
    <w:pPr>
      <w:spacing w:before="60" w:after="0" w:line="240" w:lineRule="atLeast"/>
    </w:pPr>
    <w:rPr>
      <w:rFonts w:eastAsiaTheme="minorHAnsi" w:cstheme="minorHAnsi"/>
      <w:sz w:val="18"/>
      <w:szCs w:val="18"/>
      <w:lang w:eastAsia="en-US"/>
    </w:rPr>
  </w:style>
  <w:style w:type="paragraph" w:customStyle="1" w:styleId="968BDE4DFA974403A9B4DB8E2689C3103">
    <w:name w:val="968BDE4DFA974403A9B4DB8E2689C3103"/>
    <w:rsid w:val="00AA1D25"/>
    <w:pPr>
      <w:spacing w:before="60" w:after="0" w:line="240" w:lineRule="atLeast"/>
    </w:pPr>
    <w:rPr>
      <w:rFonts w:eastAsiaTheme="minorHAnsi" w:cstheme="minorHAnsi"/>
      <w:sz w:val="18"/>
      <w:szCs w:val="18"/>
      <w:lang w:eastAsia="en-US"/>
    </w:rPr>
  </w:style>
  <w:style w:type="paragraph" w:customStyle="1" w:styleId="75C63EE678BF4304BB1FF779DE570C2D3">
    <w:name w:val="75C63EE678BF4304BB1FF779DE570C2D3"/>
    <w:rsid w:val="00AA1D25"/>
    <w:pPr>
      <w:spacing w:before="60" w:after="0" w:line="240" w:lineRule="atLeast"/>
    </w:pPr>
    <w:rPr>
      <w:rFonts w:eastAsiaTheme="minorHAnsi" w:cstheme="minorHAnsi"/>
      <w:sz w:val="18"/>
      <w:szCs w:val="18"/>
      <w:lang w:eastAsia="en-US"/>
    </w:rPr>
  </w:style>
  <w:style w:type="paragraph" w:customStyle="1" w:styleId="3AF3A0B54A3B47FBB756CB8D5065780C3">
    <w:name w:val="3AF3A0B54A3B47FBB756CB8D5065780C3"/>
    <w:rsid w:val="00AA1D25"/>
    <w:pPr>
      <w:spacing w:before="60" w:after="0" w:line="240" w:lineRule="atLeast"/>
    </w:pPr>
    <w:rPr>
      <w:rFonts w:eastAsiaTheme="minorHAnsi" w:cstheme="minorHAnsi"/>
      <w:sz w:val="18"/>
      <w:szCs w:val="18"/>
      <w:lang w:eastAsia="en-US"/>
    </w:rPr>
  </w:style>
  <w:style w:type="paragraph" w:customStyle="1" w:styleId="A44B62A8EC564423B9F221DD4B16B29C3">
    <w:name w:val="A44B62A8EC564423B9F221DD4B16B29C3"/>
    <w:rsid w:val="00AA1D25"/>
    <w:pPr>
      <w:spacing w:before="60" w:after="0" w:line="240" w:lineRule="atLeast"/>
    </w:pPr>
    <w:rPr>
      <w:rFonts w:eastAsiaTheme="minorHAnsi" w:cstheme="minorHAnsi"/>
      <w:sz w:val="18"/>
      <w:szCs w:val="18"/>
      <w:lang w:eastAsia="en-US"/>
    </w:rPr>
  </w:style>
  <w:style w:type="paragraph" w:customStyle="1" w:styleId="CADD150777A54DFEAC00349AB1ED4E0F3">
    <w:name w:val="CADD150777A54DFEAC00349AB1ED4E0F3"/>
    <w:rsid w:val="00AA1D25"/>
    <w:pPr>
      <w:spacing w:before="60" w:after="0" w:line="240" w:lineRule="atLeast"/>
    </w:pPr>
    <w:rPr>
      <w:rFonts w:eastAsiaTheme="minorHAnsi" w:cstheme="minorHAnsi"/>
      <w:sz w:val="18"/>
      <w:szCs w:val="18"/>
      <w:lang w:eastAsia="en-US"/>
    </w:rPr>
  </w:style>
  <w:style w:type="paragraph" w:customStyle="1" w:styleId="CBC529BE2D634B839B54C4D14B69E53C3">
    <w:name w:val="CBC529BE2D634B839B54C4D14B69E53C3"/>
    <w:rsid w:val="00AA1D25"/>
    <w:pPr>
      <w:spacing w:before="60" w:after="0" w:line="240" w:lineRule="atLeast"/>
    </w:pPr>
    <w:rPr>
      <w:rFonts w:eastAsiaTheme="minorHAnsi" w:cstheme="minorHAnsi"/>
      <w:sz w:val="18"/>
      <w:szCs w:val="18"/>
      <w:lang w:eastAsia="en-US"/>
    </w:rPr>
  </w:style>
  <w:style w:type="paragraph" w:customStyle="1" w:styleId="59050E34147E4F3F9A2B61C7C9840B233">
    <w:name w:val="59050E34147E4F3F9A2B61C7C9840B233"/>
    <w:rsid w:val="00AA1D25"/>
    <w:pPr>
      <w:spacing w:before="60" w:after="0" w:line="240" w:lineRule="atLeast"/>
    </w:pPr>
    <w:rPr>
      <w:rFonts w:eastAsiaTheme="minorHAnsi" w:cstheme="minorHAnsi"/>
      <w:sz w:val="18"/>
      <w:szCs w:val="18"/>
      <w:lang w:eastAsia="en-US"/>
    </w:rPr>
  </w:style>
  <w:style w:type="paragraph" w:customStyle="1" w:styleId="5C8C2BD5BF3E4861ACB5892CCD3F80333">
    <w:name w:val="5C8C2BD5BF3E4861ACB5892CCD3F80333"/>
    <w:rsid w:val="00AA1D25"/>
    <w:pPr>
      <w:spacing w:before="60" w:after="0" w:line="240" w:lineRule="atLeast"/>
    </w:pPr>
    <w:rPr>
      <w:rFonts w:eastAsiaTheme="minorHAnsi" w:cstheme="minorHAnsi"/>
      <w:sz w:val="18"/>
      <w:szCs w:val="18"/>
      <w:lang w:eastAsia="en-US"/>
    </w:rPr>
  </w:style>
  <w:style w:type="paragraph" w:customStyle="1" w:styleId="7E03E11184E94A11AB5D5DE175BD61554">
    <w:name w:val="7E03E11184E94A11AB5D5DE175BD61554"/>
    <w:rsid w:val="003741E2"/>
    <w:pPr>
      <w:spacing w:before="60" w:after="0" w:line="240" w:lineRule="atLeast"/>
    </w:pPr>
    <w:rPr>
      <w:rFonts w:eastAsiaTheme="minorHAnsi" w:cstheme="minorHAnsi"/>
      <w:sz w:val="18"/>
      <w:szCs w:val="18"/>
      <w:lang w:eastAsia="en-US"/>
    </w:rPr>
  </w:style>
  <w:style w:type="paragraph" w:customStyle="1" w:styleId="EF544B23D63B4E25990503684C6EAEC64">
    <w:name w:val="EF544B23D63B4E25990503684C6EAEC64"/>
    <w:rsid w:val="003741E2"/>
    <w:pPr>
      <w:spacing w:before="60" w:after="0" w:line="240" w:lineRule="atLeast"/>
    </w:pPr>
    <w:rPr>
      <w:rFonts w:eastAsiaTheme="minorHAnsi" w:cstheme="minorHAnsi"/>
      <w:sz w:val="18"/>
      <w:szCs w:val="18"/>
      <w:lang w:eastAsia="en-US"/>
    </w:rPr>
  </w:style>
  <w:style w:type="paragraph" w:customStyle="1" w:styleId="7B19FC06D81745E38B4796DD91314B254">
    <w:name w:val="7B19FC06D81745E38B4796DD91314B254"/>
    <w:rsid w:val="003741E2"/>
    <w:pPr>
      <w:spacing w:before="60" w:after="0" w:line="240" w:lineRule="atLeast"/>
    </w:pPr>
    <w:rPr>
      <w:rFonts w:eastAsiaTheme="minorHAnsi" w:cstheme="minorHAnsi"/>
      <w:sz w:val="18"/>
      <w:szCs w:val="18"/>
      <w:lang w:eastAsia="en-US"/>
    </w:rPr>
  </w:style>
  <w:style w:type="paragraph" w:customStyle="1" w:styleId="ADC69378D6EB4241AD1826D0EE2634D64">
    <w:name w:val="ADC69378D6EB4241AD1826D0EE2634D64"/>
    <w:rsid w:val="003741E2"/>
    <w:pPr>
      <w:spacing w:before="60" w:after="0" w:line="240" w:lineRule="atLeast"/>
    </w:pPr>
    <w:rPr>
      <w:rFonts w:eastAsiaTheme="minorHAnsi" w:cstheme="minorHAnsi"/>
      <w:sz w:val="18"/>
      <w:szCs w:val="18"/>
      <w:lang w:eastAsia="en-US"/>
    </w:rPr>
  </w:style>
  <w:style w:type="paragraph" w:customStyle="1" w:styleId="A850F2ED0C134A48B9978E797FD3A1A04">
    <w:name w:val="A850F2ED0C134A48B9978E797FD3A1A04"/>
    <w:rsid w:val="003741E2"/>
    <w:pPr>
      <w:spacing w:before="60" w:after="0" w:line="240" w:lineRule="atLeast"/>
    </w:pPr>
    <w:rPr>
      <w:rFonts w:eastAsiaTheme="minorHAnsi" w:cstheme="minorHAnsi"/>
      <w:sz w:val="18"/>
      <w:szCs w:val="18"/>
      <w:lang w:eastAsia="en-US"/>
    </w:rPr>
  </w:style>
  <w:style w:type="paragraph" w:customStyle="1" w:styleId="032D6327C96F45398389C6CDE20959AA4">
    <w:name w:val="032D6327C96F45398389C6CDE20959AA4"/>
    <w:rsid w:val="003741E2"/>
    <w:pPr>
      <w:spacing w:before="60" w:after="0" w:line="240" w:lineRule="atLeast"/>
    </w:pPr>
    <w:rPr>
      <w:rFonts w:eastAsiaTheme="minorHAnsi" w:cstheme="minorHAnsi"/>
      <w:sz w:val="18"/>
      <w:szCs w:val="18"/>
      <w:lang w:eastAsia="en-US"/>
    </w:rPr>
  </w:style>
  <w:style w:type="paragraph" w:customStyle="1" w:styleId="1E0B2F3D8BF64F1DB1BE6522347EAD2D4">
    <w:name w:val="1E0B2F3D8BF64F1DB1BE6522347EAD2D4"/>
    <w:rsid w:val="003741E2"/>
    <w:pPr>
      <w:spacing w:before="60" w:after="0" w:line="240" w:lineRule="atLeast"/>
    </w:pPr>
    <w:rPr>
      <w:rFonts w:eastAsiaTheme="minorHAnsi" w:cstheme="minorHAnsi"/>
      <w:sz w:val="18"/>
      <w:szCs w:val="18"/>
      <w:lang w:eastAsia="en-US"/>
    </w:rPr>
  </w:style>
  <w:style w:type="paragraph" w:customStyle="1" w:styleId="EDDBE49EFB9A45B988C736A044F4CB094">
    <w:name w:val="EDDBE49EFB9A45B988C736A044F4CB094"/>
    <w:rsid w:val="003741E2"/>
    <w:pPr>
      <w:spacing w:before="60" w:after="0" w:line="240" w:lineRule="atLeast"/>
    </w:pPr>
    <w:rPr>
      <w:rFonts w:eastAsiaTheme="minorHAnsi" w:cstheme="minorHAnsi"/>
      <w:sz w:val="18"/>
      <w:szCs w:val="18"/>
      <w:lang w:eastAsia="en-US"/>
    </w:rPr>
  </w:style>
  <w:style w:type="paragraph" w:customStyle="1" w:styleId="D65538A1FCD246059CA2B34E424B3E944">
    <w:name w:val="D65538A1FCD246059CA2B34E424B3E944"/>
    <w:rsid w:val="003741E2"/>
    <w:pPr>
      <w:spacing w:before="60" w:after="0" w:line="240" w:lineRule="atLeast"/>
    </w:pPr>
    <w:rPr>
      <w:rFonts w:eastAsiaTheme="minorHAnsi" w:cstheme="minorHAnsi"/>
      <w:sz w:val="18"/>
      <w:szCs w:val="18"/>
      <w:lang w:eastAsia="en-US"/>
    </w:rPr>
  </w:style>
  <w:style w:type="paragraph" w:customStyle="1" w:styleId="A406EF91BBB14A9CABF25E2462737FD44">
    <w:name w:val="A406EF91BBB14A9CABF25E2462737FD44"/>
    <w:rsid w:val="003741E2"/>
    <w:pPr>
      <w:spacing w:before="60" w:after="0" w:line="240" w:lineRule="atLeast"/>
    </w:pPr>
    <w:rPr>
      <w:rFonts w:eastAsiaTheme="minorHAnsi" w:cstheme="minorHAnsi"/>
      <w:sz w:val="18"/>
      <w:szCs w:val="18"/>
      <w:lang w:eastAsia="en-US"/>
    </w:rPr>
  </w:style>
  <w:style w:type="paragraph" w:customStyle="1" w:styleId="FE3226A8543D4CFE8FE53630324E427B4">
    <w:name w:val="FE3226A8543D4CFE8FE53630324E427B4"/>
    <w:rsid w:val="003741E2"/>
    <w:pPr>
      <w:spacing w:before="60" w:after="0" w:line="240" w:lineRule="atLeast"/>
    </w:pPr>
    <w:rPr>
      <w:rFonts w:eastAsiaTheme="minorHAnsi" w:cstheme="minorHAnsi"/>
      <w:sz w:val="18"/>
      <w:szCs w:val="18"/>
      <w:lang w:eastAsia="en-US"/>
    </w:rPr>
  </w:style>
  <w:style w:type="paragraph" w:customStyle="1" w:styleId="56EF0639283445DBA93FE7888F838F644">
    <w:name w:val="56EF0639283445DBA93FE7888F838F644"/>
    <w:rsid w:val="003741E2"/>
    <w:pPr>
      <w:spacing w:before="60" w:after="0" w:line="240" w:lineRule="atLeast"/>
    </w:pPr>
    <w:rPr>
      <w:rFonts w:eastAsiaTheme="minorHAnsi" w:cstheme="minorHAnsi"/>
      <w:sz w:val="18"/>
      <w:szCs w:val="18"/>
      <w:lang w:eastAsia="en-US"/>
    </w:rPr>
  </w:style>
  <w:style w:type="paragraph" w:customStyle="1" w:styleId="029DCF06B3E34CEDA84A1B77D28979FE4">
    <w:name w:val="029DCF06B3E34CEDA84A1B77D28979FE4"/>
    <w:rsid w:val="003741E2"/>
    <w:pPr>
      <w:spacing w:before="60" w:after="0" w:line="240" w:lineRule="atLeast"/>
    </w:pPr>
    <w:rPr>
      <w:rFonts w:eastAsiaTheme="minorHAnsi" w:cstheme="minorHAnsi"/>
      <w:sz w:val="18"/>
      <w:szCs w:val="18"/>
      <w:lang w:eastAsia="en-US"/>
    </w:rPr>
  </w:style>
  <w:style w:type="paragraph" w:customStyle="1" w:styleId="D5FE725293CD43DDB0D9D7D257E0196D4">
    <w:name w:val="D5FE725293CD43DDB0D9D7D257E0196D4"/>
    <w:rsid w:val="003741E2"/>
    <w:pPr>
      <w:spacing w:before="60" w:after="0" w:line="240" w:lineRule="atLeast"/>
    </w:pPr>
    <w:rPr>
      <w:rFonts w:eastAsiaTheme="minorHAnsi" w:cstheme="minorHAnsi"/>
      <w:sz w:val="18"/>
      <w:szCs w:val="18"/>
      <w:lang w:eastAsia="en-US"/>
    </w:rPr>
  </w:style>
  <w:style w:type="paragraph" w:customStyle="1" w:styleId="F773271296E54BA6AD6B67B2720C125C4">
    <w:name w:val="F773271296E54BA6AD6B67B2720C125C4"/>
    <w:rsid w:val="003741E2"/>
    <w:pPr>
      <w:spacing w:before="60" w:after="0" w:line="240" w:lineRule="atLeast"/>
    </w:pPr>
    <w:rPr>
      <w:rFonts w:eastAsiaTheme="minorHAnsi" w:cstheme="minorHAnsi"/>
      <w:sz w:val="18"/>
      <w:szCs w:val="18"/>
      <w:lang w:eastAsia="en-US"/>
    </w:rPr>
  </w:style>
  <w:style w:type="paragraph" w:customStyle="1" w:styleId="968BDE4DFA974403A9B4DB8E2689C3104">
    <w:name w:val="968BDE4DFA974403A9B4DB8E2689C3104"/>
    <w:rsid w:val="003741E2"/>
    <w:pPr>
      <w:spacing w:before="60" w:after="0" w:line="240" w:lineRule="atLeast"/>
    </w:pPr>
    <w:rPr>
      <w:rFonts w:eastAsiaTheme="minorHAnsi" w:cstheme="minorHAnsi"/>
      <w:sz w:val="18"/>
      <w:szCs w:val="18"/>
      <w:lang w:eastAsia="en-US"/>
    </w:rPr>
  </w:style>
  <w:style w:type="paragraph" w:customStyle="1" w:styleId="75C63EE678BF4304BB1FF779DE570C2D4">
    <w:name w:val="75C63EE678BF4304BB1FF779DE570C2D4"/>
    <w:rsid w:val="003741E2"/>
    <w:pPr>
      <w:spacing w:before="60" w:after="0" w:line="240" w:lineRule="atLeast"/>
    </w:pPr>
    <w:rPr>
      <w:rFonts w:eastAsiaTheme="minorHAnsi" w:cstheme="minorHAnsi"/>
      <w:sz w:val="18"/>
      <w:szCs w:val="18"/>
      <w:lang w:eastAsia="en-US"/>
    </w:rPr>
  </w:style>
  <w:style w:type="paragraph" w:customStyle="1" w:styleId="3AF3A0B54A3B47FBB756CB8D5065780C4">
    <w:name w:val="3AF3A0B54A3B47FBB756CB8D5065780C4"/>
    <w:rsid w:val="003741E2"/>
    <w:pPr>
      <w:spacing w:before="60" w:after="0" w:line="240" w:lineRule="atLeast"/>
    </w:pPr>
    <w:rPr>
      <w:rFonts w:eastAsiaTheme="minorHAnsi" w:cstheme="minorHAnsi"/>
      <w:sz w:val="18"/>
      <w:szCs w:val="18"/>
      <w:lang w:eastAsia="en-US"/>
    </w:rPr>
  </w:style>
  <w:style w:type="paragraph" w:customStyle="1" w:styleId="65C967F62E0A449EAEB603713E12D1A2">
    <w:name w:val="65C967F62E0A449EAEB603713E12D1A2"/>
    <w:rsid w:val="003741E2"/>
    <w:pPr>
      <w:spacing w:before="60" w:after="0" w:line="240" w:lineRule="atLeast"/>
    </w:pPr>
    <w:rPr>
      <w:rFonts w:eastAsiaTheme="minorHAnsi" w:cstheme="minorHAnsi"/>
      <w:sz w:val="18"/>
      <w:szCs w:val="18"/>
      <w:lang w:eastAsia="en-US"/>
    </w:rPr>
  </w:style>
  <w:style w:type="paragraph" w:customStyle="1" w:styleId="EBF0984153604BB0959B10A87328AF89">
    <w:name w:val="EBF0984153604BB0959B10A87328AF89"/>
    <w:rsid w:val="003741E2"/>
    <w:pPr>
      <w:spacing w:before="60" w:after="0" w:line="240" w:lineRule="atLeast"/>
    </w:pPr>
    <w:rPr>
      <w:rFonts w:eastAsiaTheme="minorHAnsi" w:cstheme="minorHAnsi"/>
      <w:sz w:val="18"/>
      <w:szCs w:val="18"/>
      <w:lang w:eastAsia="en-US"/>
    </w:rPr>
  </w:style>
  <w:style w:type="paragraph" w:customStyle="1" w:styleId="5A7C9E75DFEF419BB182D77235A8FFCB">
    <w:name w:val="5A7C9E75DFEF419BB182D77235A8FFCB"/>
    <w:rsid w:val="003741E2"/>
    <w:pPr>
      <w:spacing w:before="60" w:after="0" w:line="240" w:lineRule="atLeast"/>
    </w:pPr>
    <w:rPr>
      <w:rFonts w:eastAsiaTheme="minorHAnsi" w:cstheme="minorHAnsi"/>
      <w:sz w:val="18"/>
      <w:szCs w:val="18"/>
      <w:lang w:eastAsia="en-US"/>
    </w:rPr>
  </w:style>
  <w:style w:type="paragraph" w:customStyle="1" w:styleId="A09F4DA677544747A140FBD6622B1B88">
    <w:name w:val="A09F4DA677544747A140FBD6622B1B88"/>
    <w:rsid w:val="003741E2"/>
    <w:pPr>
      <w:spacing w:before="60" w:after="0" w:line="240" w:lineRule="atLeast"/>
    </w:pPr>
    <w:rPr>
      <w:rFonts w:eastAsiaTheme="minorHAnsi" w:cstheme="minorHAnsi"/>
      <w:sz w:val="18"/>
      <w:szCs w:val="18"/>
      <w:lang w:eastAsia="en-US"/>
    </w:rPr>
  </w:style>
  <w:style w:type="paragraph" w:customStyle="1" w:styleId="F06C07C43E474538B673FE89626871E2">
    <w:name w:val="F06C07C43E474538B673FE89626871E2"/>
    <w:rsid w:val="003741E2"/>
    <w:pPr>
      <w:spacing w:before="60" w:after="0" w:line="240" w:lineRule="atLeast"/>
    </w:pPr>
    <w:rPr>
      <w:rFonts w:eastAsiaTheme="minorHAnsi" w:cstheme="minorHAnsi"/>
      <w:sz w:val="18"/>
      <w:szCs w:val="18"/>
      <w:lang w:eastAsia="en-US"/>
    </w:rPr>
  </w:style>
  <w:style w:type="paragraph" w:customStyle="1" w:styleId="113AD3D9FB154D61890F22C39F5B6B28">
    <w:name w:val="113AD3D9FB154D61890F22C39F5B6B28"/>
    <w:rsid w:val="003741E2"/>
  </w:style>
  <w:style w:type="paragraph" w:customStyle="1" w:styleId="C391B9DB17A94BD894A5227634CF352E">
    <w:name w:val="C391B9DB17A94BD894A5227634CF352E"/>
    <w:rsid w:val="003741E2"/>
  </w:style>
  <w:style w:type="paragraph" w:customStyle="1" w:styleId="4BC252FB9E184BF2A5E995B9E8D62006">
    <w:name w:val="4BC252FB9E184BF2A5E995B9E8D62006"/>
    <w:rsid w:val="003741E2"/>
  </w:style>
  <w:style w:type="paragraph" w:customStyle="1" w:styleId="9421F6CC6C2E41C3872453DD243505BC">
    <w:name w:val="9421F6CC6C2E41C3872453DD243505BC"/>
    <w:rsid w:val="003741E2"/>
  </w:style>
  <w:style w:type="paragraph" w:customStyle="1" w:styleId="77CDD858437D4F12AC5451AEDEBBC656">
    <w:name w:val="77CDD858437D4F12AC5451AEDEBBC656"/>
    <w:rsid w:val="003741E2"/>
  </w:style>
  <w:style w:type="paragraph" w:customStyle="1" w:styleId="5F2380D847D3437593352F407DE64F46">
    <w:name w:val="5F2380D847D3437593352F407DE64F46"/>
    <w:rsid w:val="003741E2"/>
  </w:style>
  <w:style w:type="paragraph" w:customStyle="1" w:styleId="0D785B88902943B8A117D285BBFDBDDF">
    <w:name w:val="0D785B88902943B8A117D285BBFDBDDF"/>
    <w:rsid w:val="003741E2"/>
  </w:style>
  <w:style w:type="paragraph" w:customStyle="1" w:styleId="8017236683DD4D53B6B5B849137FD78B">
    <w:name w:val="8017236683DD4D53B6B5B849137FD78B"/>
    <w:rsid w:val="003741E2"/>
  </w:style>
  <w:style w:type="paragraph" w:customStyle="1" w:styleId="7E03E11184E94A11AB5D5DE175BD61555">
    <w:name w:val="7E03E11184E94A11AB5D5DE175BD61555"/>
    <w:rsid w:val="003741E2"/>
    <w:pPr>
      <w:spacing w:before="60" w:after="0" w:line="240" w:lineRule="atLeast"/>
    </w:pPr>
    <w:rPr>
      <w:rFonts w:eastAsiaTheme="minorHAnsi" w:cstheme="minorHAnsi"/>
      <w:sz w:val="18"/>
      <w:szCs w:val="18"/>
      <w:lang w:eastAsia="en-US"/>
    </w:rPr>
  </w:style>
  <w:style w:type="paragraph" w:customStyle="1" w:styleId="8017236683DD4D53B6B5B849137FD78B1">
    <w:name w:val="8017236683DD4D53B6B5B849137FD78B1"/>
    <w:rsid w:val="003741E2"/>
    <w:pPr>
      <w:spacing w:before="60" w:after="0" w:line="240" w:lineRule="atLeast"/>
    </w:pPr>
    <w:rPr>
      <w:rFonts w:eastAsiaTheme="minorHAnsi" w:cstheme="minorHAnsi"/>
      <w:sz w:val="18"/>
      <w:szCs w:val="18"/>
      <w:lang w:eastAsia="en-US"/>
    </w:rPr>
  </w:style>
  <w:style w:type="paragraph" w:customStyle="1" w:styleId="7B19FC06D81745E38B4796DD91314B255">
    <w:name w:val="7B19FC06D81745E38B4796DD91314B255"/>
    <w:rsid w:val="003741E2"/>
    <w:pPr>
      <w:spacing w:before="60" w:after="0" w:line="240" w:lineRule="atLeast"/>
    </w:pPr>
    <w:rPr>
      <w:rFonts w:eastAsiaTheme="minorHAnsi" w:cstheme="minorHAnsi"/>
      <w:sz w:val="18"/>
      <w:szCs w:val="18"/>
      <w:lang w:eastAsia="en-US"/>
    </w:rPr>
  </w:style>
  <w:style w:type="paragraph" w:customStyle="1" w:styleId="ADC69378D6EB4241AD1826D0EE2634D65">
    <w:name w:val="ADC69378D6EB4241AD1826D0EE2634D65"/>
    <w:rsid w:val="003741E2"/>
    <w:pPr>
      <w:spacing w:before="60" w:after="0" w:line="240" w:lineRule="atLeast"/>
    </w:pPr>
    <w:rPr>
      <w:rFonts w:eastAsiaTheme="minorHAnsi" w:cstheme="minorHAnsi"/>
      <w:sz w:val="18"/>
      <w:szCs w:val="18"/>
      <w:lang w:eastAsia="en-US"/>
    </w:rPr>
  </w:style>
  <w:style w:type="paragraph" w:customStyle="1" w:styleId="A850F2ED0C134A48B9978E797FD3A1A05">
    <w:name w:val="A850F2ED0C134A48B9978E797FD3A1A05"/>
    <w:rsid w:val="003741E2"/>
    <w:pPr>
      <w:spacing w:before="60" w:after="0" w:line="240" w:lineRule="atLeast"/>
    </w:pPr>
    <w:rPr>
      <w:rFonts w:eastAsiaTheme="minorHAnsi" w:cstheme="minorHAnsi"/>
      <w:sz w:val="18"/>
      <w:szCs w:val="18"/>
      <w:lang w:eastAsia="en-US"/>
    </w:rPr>
  </w:style>
  <w:style w:type="paragraph" w:customStyle="1" w:styleId="032D6327C96F45398389C6CDE20959AA5">
    <w:name w:val="032D6327C96F45398389C6CDE20959AA5"/>
    <w:rsid w:val="003741E2"/>
    <w:pPr>
      <w:spacing w:before="60" w:after="0" w:line="240" w:lineRule="atLeast"/>
    </w:pPr>
    <w:rPr>
      <w:rFonts w:eastAsiaTheme="minorHAnsi" w:cstheme="minorHAnsi"/>
      <w:sz w:val="18"/>
      <w:szCs w:val="18"/>
      <w:lang w:eastAsia="en-US"/>
    </w:rPr>
  </w:style>
  <w:style w:type="paragraph" w:customStyle="1" w:styleId="1E0B2F3D8BF64F1DB1BE6522347EAD2D5">
    <w:name w:val="1E0B2F3D8BF64F1DB1BE6522347EAD2D5"/>
    <w:rsid w:val="003741E2"/>
    <w:pPr>
      <w:spacing w:before="60" w:after="0" w:line="240" w:lineRule="atLeast"/>
    </w:pPr>
    <w:rPr>
      <w:rFonts w:eastAsiaTheme="minorHAnsi" w:cstheme="minorHAnsi"/>
      <w:sz w:val="18"/>
      <w:szCs w:val="18"/>
      <w:lang w:eastAsia="en-US"/>
    </w:rPr>
  </w:style>
  <w:style w:type="paragraph" w:customStyle="1" w:styleId="0D785B88902943B8A117D285BBFDBDDF1">
    <w:name w:val="0D785B88902943B8A117D285BBFDBDDF1"/>
    <w:rsid w:val="003741E2"/>
    <w:pPr>
      <w:spacing w:before="60" w:after="0" w:line="240" w:lineRule="atLeast"/>
    </w:pPr>
    <w:rPr>
      <w:rFonts w:eastAsiaTheme="minorHAnsi" w:cstheme="minorHAnsi"/>
      <w:sz w:val="18"/>
      <w:szCs w:val="18"/>
      <w:lang w:eastAsia="en-US"/>
    </w:rPr>
  </w:style>
  <w:style w:type="paragraph" w:customStyle="1" w:styleId="9421F6CC6C2E41C3872453DD243505BC1">
    <w:name w:val="9421F6CC6C2E41C3872453DD243505BC1"/>
    <w:rsid w:val="003741E2"/>
    <w:pPr>
      <w:spacing w:before="60" w:after="0" w:line="240" w:lineRule="atLeast"/>
    </w:pPr>
    <w:rPr>
      <w:rFonts w:eastAsiaTheme="minorHAnsi" w:cstheme="minorHAnsi"/>
      <w:sz w:val="18"/>
      <w:szCs w:val="18"/>
      <w:lang w:eastAsia="en-US"/>
    </w:rPr>
  </w:style>
  <w:style w:type="paragraph" w:customStyle="1" w:styleId="A406EF91BBB14A9CABF25E2462737FD45">
    <w:name w:val="A406EF91BBB14A9CABF25E2462737FD45"/>
    <w:rsid w:val="003741E2"/>
    <w:pPr>
      <w:spacing w:before="60" w:after="0" w:line="240" w:lineRule="atLeast"/>
    </w:pPr>
    <w:rPr>
      <w:rFonts w:eastAsiaTheme="minorHAnsi" w:cstheme="minorHAnsi"/>
      <w:sz w:val="18"/>
      <w:szCs w:val="18"/>
      <w:lang w:eastAsia="en-US"/>
    </w:rPr>
  </w:style>
  <w:style w:type="paragraph" w:customStyle="1" w:styleId="FE3226A8543D4CFE8FE53630324E427B5">
    <w:name w:val="FE3226A8543D4CFE8FE53630324E427B5"/>
    <w:rsid w:val="003741E2"/>
    <w:pPr>
      <w:spacing w:before="60" w:after="0" w:line="240" w:lineRule="atLeast"/>
    </w:pPr>
    <w:rPr>
      <w:rFonts w:eastAsiaTheme="minorHAnsi" w:cstheme="minorHAnsi"/>
      <w:sz w:val="18"/>
      <w:szCs w:val="18"/>
      <w:lang w:eastAsia="en-US"/>
    </w:rPr>
  </w:style>
  <w:style w:type="paragraph" w:customStyle="1" w:styleId="113AD3D9FB154D61890F22C39F5B6B281">
    <w:name w:val="113AD3D9FB154D61890F22C39F5B6B281"/>
    <w:rsid w:val="003741E2"/>
    <w:pPr>
      <w:spacing w:before="60" w:after="0" w:line="240" w:lineRule="atLeast"/>
    </w:pPr>
    <w:rPr>
      <w:rFonts w:eastAsiaTheme="minorHAnsi" w:cstheme="minorHAnsi"/>
      <w:sz w:val="18"/>
      <w:szCs w:val="18"/>
      <w:lang w:eastAsia="en-US"/>
    </w:rPr>
  </w:style>
  <w:style w:type="paragraph" w:customStyle="1" w:styleId="5F2380D847D3437593352F407DE64F461">
    <w:name w:val="5F2380D847D3437593352F407DE64F461"/>
    <w:rsid w:val="003741E2"/>
    <w:pPr>
      <w:spacing w:before="60" w:after="0" w:line="240" w:lineRule="atLeast"/>
    </w:pPr>
    <w:rPr>
      <w:rFonts w:eastAsiaTheme="minorHAnsi" w:cstheme="minorHAnsi"/>
      <w:sz w:val="18"/>
      <w:szCs w:val="18"/>
      <w:lang w:eastAsia="en-US"/>
    </w:rPr>
  </w:style>
  <w:style w:type="paragraph" w:customStyle="1" w:styleId="029DCF06B3E34CEDA84A1B77D28979FE5">
    <w:name w:val="029DCF06B3E34CEDA84A1B77D28979FE5"/>
    <w:rsid w:val="003741E2"/>
    <w:pPr>
      <w:spacing w:before="60" w:after="0" w:line="240" w:lineRule="atLeast"/>
    </w:pPr>
    <w:rPr>
      <w:rFonts w:eastAsiaTheme="minorHAnsi" w:cstheme="minorHAnsi"/>
      <w:sz w:val="18"/>
      <w:szCs w:val="18"/>
      <w:lang w:eastAsia="en-US"/>
    </w:rPr>
  </w:style>
  <w:style w:type="paragraph" w:customStyle="1" w:styleId="4BC252FB9E184BF2A5E995B9E8D620061">
    <w:name w:val="4BC252FB9E184BF2A5E995B9E8D620061"/>
    <w:rsid w:val="003741E2"/>
    <w:pPr>
      <w:spacing w:before="60" w:after="0" w:line="240" w:lineRule="atLeast"/>
    </w:pPr>
    <w:rPr>
      <w:rFonts w:eastAsiaTheme="minorHAnsi" w:cstheme="minorHAnsi"/>
      <w:sz w:val="18"/>
      <w:szCs w:val="18"/>
      <w:lang w:eastAsia="en-US"/>
    </w:rPr>
  </w:style>
  <w:style w:type="paragraph" w:customStyle="1" w:styleId="77CDD858437D4F12AC5451AEDEBBC6561">
    <w:name w:val="77CDD858437D4F12AC5451AEDEBBC6561"/>
    <w:rsid w:val="003741E2"/>
    <w:pPr>
      <w:spacing w:before="60" w:after="0" w:line="240" w:lineRule="atLeast"/>
    </w:pPr>
    <w:rPr>
      <w:rFonts w:eastAsiaTheme="minorHAnsi" w:cstheme="minorHAnsi"/>
      <w:sz w:val="18"/>
      <w:szCs w:val="18"/>
      <w:lang w:eastAsia="en-US"/>
    </w:rPr>
  </w:style>
  <w:style w:type="paragraph" w:customStyle="1" w:styleId="C391B9DB17A94BD894A5227634CF352E1">
    <w:name w:val="C391B9DB17A94BD894A5227634CF352E1"/>
    <w:rsid w:val="003741E2"/>
    <w:pPr>
      <w:spacing w:before="60" w:after="0" w:line="240" w:lineRule="atLeast"/>
    </w:pPr>
    <w:rPr>
      <w:rFonts w:eastAsiaTheme="minorHAnsi" w:cstheme="minorHAnsi"/>
      <w:sz w:val="18"/>
      <w:szCs w:val="18"/>
      <w:lang w:eastAsia="en-US"/>
    </w:rPr>
  </w:style>
  <w:style w:type="paragraph" w:customStyle="1" w:styleId="75C63EE678BF4304BB1FF779DE570C2D5">
    <w:name w:val="75C63EE678BF4304BB1FF779DE570C2D5"/>
    <w:rsid w:val="003741E2"/>
    <w:pPr>
      <w:spacing w:before="60" w:after="0" w:line="240" w:lineRule="atLeast"/>
    </w:pPr>
    <w:rPr>
      <w:rFonts w:eastAsiaTheme="minorHAnsi" w:cstheme="minorHAnsi"/>
      <w:sz w:val="18"/>
      <w:szCs w:val="18"/>
      <w:lang w:eastAsia="en-US"/>
    </w:rPr>
  </w:style>
  <w:style w:type="paragraph" w:customStyle="1" w:styleId="3AF3A0B54A3B47FBB756CB8D5065780C5">
    <w:name w:val="3AF3A0B54A3B47FBB756CB8D5065780C5"/>
    <w:rsid w:val="003741E2"/>
    <w:pPr>
      <w:spacing w:before="60" w:after="0" w:line="240" w:lineRule="atLeast"/>
    </w:pPr>
    <w:rPr>
      <w:rFonts w:eastAsiaTheme="minorHAnsi" w:cstheme="minorHAnsi"/>
      <w:sz w:val="18"/>
      <w:szCs w:val="18"/>
      <w:lang w:eastAsia="en-US"/>
    </w:rPr>
  </w:style>
  <w:style w:type="paragraph" w:customStyle="1" w:styleId="65C967F62E0A449EAEB603713E12D1A21">
    <w:name w:val="65C967F62E0A449EAEB603713E12D1A21"/>
    <w:rsid w:val="003741E2"/>
    <w:pPr>
      <w:spacing w:before="60" w:after="0" w:line="240" w:lineRule="atLeast"/>
    </w:pPr>
    <w:rPr>
      <w:rFonts w:eastAsiaTheme="minorHAnsi" w:cstheme="minorHAnsi"/>
      <w:sz w:val="18"/>
      <w:szCs w:val="18"/>
      <w:lang w:eastAsia="en-US"/>
    </w:rPr>
  </w:style>
  <w:style w:type="paragraph" w:customStyle="1" w:styleId="EBF0984153604BB0959B10A87328AF891">
    <w:name w:val="EBF0984153604BB0959B10A87328AF891"/>
    <w:rsid w:val="003741E2"/>
    <w:pPr>
      <w:spacing w:before="60" w:after="0" w:line="240" w:lineRule="atLeast"/>
    </w:pPr>
    <w:rPr>
      <w:rFonts w:eastAsiaTheme="minorHAnsi" w:cstheme="minorHAnsi"/>
      <w:sz w:val="18"/>
      <w:szCs w:val="18"/>
      <w:lang w:eastAsia="en-US"/>
    </w:rPr>
  </w:style>
  <w:style w:type="paragraph" w:customStyle="1" w:styleId="5A7C9E75DFEF419BB182D77235A8FFCB1">
    <w:name w:val="5A7C9E75DFEF419BB182D77235A8FFCB1"/>
    <w:rsid w:val="003741E2"/>
    <w:pPr>
      <w:spacing w:before="60" w:after="0" w:line="240" w:lineRule="atLeast"/>
    </w:pPr>
    <w:rPr>
      <w:rFonts w:eastAsiaTheme="minorHAnsi" w:cstheme="minorHAnsi"/>
      <w:sz w:val="18"/>
      <w:szCs w:val="18"/>
      <w:lang w:eastAsia="en-US"/>
    </w:rPr>
  </w:style>
  <w:style w:type="paragraph" w:customStyle="1" w:styleId="A09F4DA677544747A140FBD6622B1B881">
    <w:name w:val="A09F4DA677544747A140FBD6622B1B881"/>
    <w:rsid w:val="003741E2"/>
    <w:pPr>
      <w:spacing w:before="60" w:after="0" w:line="240" w:lineRule="atLeast"/>
    </w:pPr>
    <w:rPr>
      <w:rFonts w:eastAsiaTheme="minorHAnsi" w:cstheme="minorHAnsi"/>
      <w:sz w:val="18"/>
      <w:szCs w:val="18"/>
      <w:lang w:eastAsia="en-US"/>
    </w:rPr>
  </w:style>
  <w:style w:type="paragraph" w:customStyle="1" w:styleId="F06C07C43E474538B673FE89626871E21">
    <w:name w:val="F06C07C43E474538B673FE89626871E21"/>
    <w:rsid w:val="003741E2"/>
    <w:pPr>
      <w:spacing w:before="60" w:after="0" w:line="240" w:lineRule="atLeast"/>
    </w:pPr>
    <w:rPr>
      <w:rFonts w:eastAsiaTheme="minorHAnsi" w:cstheme="minorHAnsi"/>
      <w:sz w:val="18"/>
      <w:szCs w:val="18"/>
      <w:lang w:eastAsia="en-US"/>
    </w:rPr>
  </w:style>
  <w:style w:type="paragraph" w:customStyle="1" w:styleId="7E03E11184E94A11AB5D5DE175BD61556">
    <w:name w:val="7E03E11184E94A11AB5D5DE175BD61556"/>
    <w:rsid w:val="006E775C"/>
    <w:pPr>
      <w:spacing w:before="60" w:after="0" w:line="240" w:lineRule="atLeast"/>
    </w:pPr>
    <w:rPr>
      <w:rFonts w:eastAsiaTheme="minorHAnsi" w:cstheme="minorHAnsi"/>
      <w:sz w:val="18"/>
      <w:szCs w:val="18"/>
      <w:lang w:eastAsia="en-US"/>
    </w:rPr>
  </w:style>
  <w:style w:type="paragraph" w:customStyle="1" w:styleId="8017236683DD4D53B6B5B849137FD78B2">
    <w:name w:val="8017236683DD4D53B6B5B849137FD78B2"/>
    <w:rsid w:val="006E775C"/>
    <w:pPr>
      <w:spacing w:before="60" w:after="0" w:line="240" w:lineRule="atLeast"/>
    </w:pPr>
    <w:rPr>
      <w:rFonts w:eastAsiaTheme="minorHAnsi" w:cstheme="minorHAnsi"/>
      <w:sz w:val="18"/>
      <w:szCs w:val="18"/>
      <w:lang w:eastAsia="en-US"/>
    </w:rPr>
  </w:style>
  <w:style w:type="paragraph" w:customStyle="1" w:styleId="7B19FC06D81745E38B4796DD91314B256">
    <w:name w:val="7B19FC06D81745E38B4796DD91314B256"/>
    <w:rsid w:val="006E775C"/>
    <w:pPr>
      <w:spacing w:before="60" w:after="0" w:line="240" w:lineRule="atLeast"/>
    </w:pPr>
    <w:rPr>
      <w:rFonts w:eastAsiaTheme="minorHAnsi" w:cstheme="minorHAnsi"/>
      <w:sz w:val="18"/>
      <w:szCs w:val="18"/>
      <w:lang w:eastAsia="en-US"/>
    </w:rPr>
  </w:style>
  <w:style w:type="paragraph" w:customStyle="1" w:styleId="ADC69378D6EB4241AD1826D0EE2634D66">
    <w:name w:val="ADC69378D6EB4241AD1826D0EE2634D66"/>
    <w:rsid w:val="006E775C"/>
    <w:pPr>
      <w:spacing w:before="60" w:after="0" w:line="240" w:lineRule="atLeast"/>
    </w:pPr>
    <w:rPr>
      <w:rFonts w:eastAsiaTheme="minorHAnsi" w:cstheme="minorHAnsi"/>
      <w:sz w:val="18"/>
      <w:szCs w:val="18"/>
      <w:lang w:eastAsia="en-US"/>
    </w:rPr>
  </w:style>
  <w:style w:type="paragraph" w:customStyle="1" w:styleId="A850F2ED0C134A48B9978E797FD3A1A06">
    <w:name w:val="A850F2ED0C134A48B9978E797FD3A1A06"/>
    <w:rsid w:val="006E775C"/>
    <w:pPr>
      <w:spacing w:before="60" w:after="0" w:line="240" w:lineRule="atLeast"/>
    </w:pPr>
    <w:rPr>
      <w:rFonts w:eastAsiaTheme="minorHAnsi" w:cstheme="minorHAnsi"/>
      <w:sz w:val="18"/>
      <w:szCs w:val="18"/>
      <w:lang w:eastAsia="en-US"/>
    </w:rPr>
  </w:style>
  <w:style w:type="paragraph" w:customStyle="1" w:styleId="032D6327C96F45398389C6CDE20959AA6">
    <w:name w:val="032D6327C96F45398389C6CDE20959AA6"/>
    <w:rsid w:val="006E775C"/>
    <w:pPr>
      <w:spacing w:before="60" w:after="0" w:line="240" w:lineRule="atLeast"/>
    </w:pPr>
    <w:rPr>
      <w:rFonts w:eastAsiaTheme="minorHAnsi" w:cstheme="minorHAnsi"/>
      <w:sz w:val="18"/>
      <w:szCs w:val="18"/>
      <w:lang w:eastAsia="en-US"/>
    </w:rPr>
  </w:style>
  <w:style w:type="paragraph" w:customStyle="1" w:styleId="1E0B2F3D8BF64F1DB1BE6522347EAD2D6">
    <w:name w:val="1E0B2F3D8BF64F1DB1BE6522347EAD2D6"/>
    <w:rsid w:val="006E775C"/>
    <w:pPr>
      <w:spacing w:before="60" w:after="0" w:line="240" w:lineRule="atLeast"/>
    </w:pPr>
    <w:rPr>
      <w:rFonts w:eastAsiaTheme="minorHAnsi" w:cstheme="minorHAnsi"/>
      <w:sz w:val="18"/>
      <w:szCs w:val="18"/>
      <w:lang w:eastAsia="en-US"/>
    </w:rPr>
  </w:style>
  <w:style w:type="paragraph" w:customStyle="1" w:styleId="0D785B88902943B8A117D285BBFDBDDF2">
    <w:name w:val="0D785B88902943B8A117D285BBFDBDDF2"/>
    <w:rsid w:val="006E775C"/>
    <w:pPr>
      <w:spacing w:before="60" w:after="0" w:line="240" w:lineRule="atLeast"/>
    </w:pPr>
    <w:rPr>
      <w:rFonts w:eastAsiaTheme="minorHAnsi" w:cstheme="minorHAnsi"/>
      <w:sz w:val="18"/>
      <w:szCs w:val="18"/>
      <w:lang w:eastAsia="en-US"/>
    </w:rPr>
  </w:style>
  <w:style w:type="paragraph" w:customStyle="1" w:styleId="9421F6CC6C2E41C3872453DD243505BC2">
    <w:name w:val="9421F6CC6C2E41C3872453DD243505BC2"/>
    <w:rsid w:val="006E775C"/>
    <w:pPr>
      <w:spacing w:before="60" w:after="0" w:line="240" w:lineRule="atLeast"/>
    </w:pPr>
    <w:rPr>
      <w:rFonts w:eastAsiaTheme="minorHAnsi" w:cstheme="minorHAnsi"/>
      <w:sz w:val="18"/>
      <w:szCs w:val="18"/>
      <w:lang w:eastAsia="en-US"/>
    </w:rPr>
  </w:style>
  <w:style w:type="paragraph" w:customStyle="1" w:styleId="A406EF91BBB14A9CABF25E2462737FD46">
    <w:name w:val="A406EF91BBB14A9CABF25E2462737FD46"/>
    <w:rsid w:val="006E775C"/>
    <w:pPr>
      <w:spacing w:before="60" w:after="0" w:line="240" w:lineRule="atLeast"/>
    </w:pPr>
    <w:rPr>
      <w:rFonts w:eastAsiaTheme="minorHAnsi" w:cstheme="minorHAnsi"/>
      <w:sz w:val="18"/>
      <w:szCs w:val="18"/>
      <w:lang w:eastAsia="en-US"/>
    </w:rPr>
  </w:style>
  <w:style w:type="paragraph" w:customStyle="1" w:styleId="FE3226A8543D4CFE8FE53630324E427B6">
    <w:name w:val="FE3226A8543D4CFE8FE53630324E427B6"/>
    <w:rsid w:val="006E775C"/>
    <w:pPr>
      <w:spacing w:before="60" w:after="0" w:line="240" w:lineRule="atLeast"/>
    </w:pPr>
    <w:rPr>
      <w:rFonts w:eastAsiaTheme="minorHAnsi" w:cstheme="minorHAnsi"/>
      <w:sz w:val="18"/>
      <w:szCs w:val="18"/>
      <w:lang w:eastAsia="en-US"/>
    </w:rPr>
  </w:style>
  <w:style w:type="paragraph" w:customStyle="1" w:styleId="113AD3D9FB154D61890F22C39F5B6B282">
    <w:name w:val="113AD3D9FB154D61890F22C39F5B6B282"/>
    <w:rsid w:val="006E775C"/>
    <w:pPr>
      <w:spacing w:before="60" w:after="0" w:line="240" w:lineRule="atLeast"/>
    </w:pPr>
    <w:rPr>
      <w:rFonts w:eastAsiaTheme="minorHAnsi" w:cstheme="minorHAnsi"/>
      <w:sz w:val="18"/>
      <w:szCs w:val="18"/>
      <w:lang w:eastAsia="en-US"/>
    </w:rPr>
  </w:style>
  <w:style w:type="paragraph" w:customStyle="1" w:styleId="5F2380D847D3437593352F407DE64F462">
    <w:name w:val="5F2380D847D3437593352F407DE64F462"/>
    <w:rsid w:val="006E775C"/>
    <w:pPr>
      <w:spacing w:before="60" w:after="0" w:line="240" w:lineRule="atLeast"/>
    </w:pPr>
    <w:rPr>
      <w:rFonts w:eastAsiaTheme="minorHAnsi" w:cstheme="minorHAnsi"/>
      <w:sz w:val="18"/>
      <w:szCs w:val="18"/>
      <w:lang w:eastAsia="en-US"/>
    </w:rPr>
  </w:style>
  <w:style w:type="paragraph" w:customStyle="1" w:styleId="029DCF06B3E34CEDA84A1B77D28979FE6">
    <w:name w:val="029DCF06B3E34CEDA84A1B77D28979FE6"/>
    <w:rsid w:val="006E775C"/>
    <w:pPr>
      <w:spacing w:before="60" w:after="0" w:line="240" w:lineRule="atLeast"/>
    </w:pPr>
    <w:rPr>
      <w:rFonts w:eastAsiaTheme="minorHAnsi" w:cstheme="minorHAnsi"/>
      <w:sz w:val="18"/>
      <w:szCs w:val="18"/>
      <w:lang w:eastAsia="en-US"/>
    </w:rPr>
  </w:style>
  <w:style w:type="paragraph" w:customStyle="1" w:styleId="4BC252FB9E184BF2A5E995B9E8D620062">
    <w:name w:val="4BC252FB9E184BF2A5E995B9E8D620062"/>
    <w:rsid w:val="006E775C"/>
    <w:pPr>
      <w:spacing w:before="60" w:after="0" w:line="240" w:lineRule="atLeast"/>
    </w:pPr>
    <w:rPr>
      <w:rFonts w:eastAsiaTheme="minorHAnsi" w:cstheme="minorHAnsi"/>
      <w:sz w:val="18"/>
      <w:szCs w:val="18"/>
      <w:lang w:eastAsia="en-US"/>
    </w:rPr>
  </w:style>
  <w:style w:type="paragraph" w:customStyle="1" w:styleId="77CDD858437D4F12AC5451AEDEBBC6562">
    <w:name w:val="77CDD858437D4F12AC5451AEDEBBC6562"/>
    <w:rsid w:val="006E775C"/>
    <w:pPr>
      <w:spacing w:before="60" w:after="0" w:line="240" w:lineRule="atLeast"/>
    </w:pPr>
    <w:rPr>
      <w:rFonts w:eastAsiaTheme="minorHAnsi" w:cstheme="minorHAnsi"/>
      <w:sz w:val="18"/>
      <w:szCs w:val="18"/>
      <w:lang w:eastAsia="en-US"/>
    </w:rPr>
  </w:style>
  <w:style w:type="paragraph" w:customStyle="1" w:styleId="C391B9DB17A94BD894A5227634CF352E2">
    <w:name w:val="C391B9DB17A94BD894A5227634CF352E2"/>
    <w:rsid w:val="006E775C"/>
    <w:pPr>
      <w:spacing w:before="60" w:after="0" w:line="240" w:lineRule="atLeast"/>
    </w:pPr>
    <w:rPr>
      <w:rFonts w:eastAsiaTheme="minorHAnsi" w:cstheme="minorHAnsi"/>
      <w:sz w:val="18"/>
      <w:szCs w:val="18"/>
      <w:lang w:eastAsia="en-US"/>
    </w:rPr>
  </w:style>
  <w:style w:type="paragraph" w:customStyle="1" w:styleId="75C63EE678BF4304BB1FF779DE570C2D6">
    <w:name w:val="75C63EE678BF4304BB1FF779DE570C2D6"/>
    <w:rsid w:val="006E775C"/>
    <w:pPr>
      <w:spacing w:before="60" w:after="0" w:line="240" w:lineRule="atLeast"/>
    </w:pPr>
    <w:rPr>
      <w:rFonts w:eastAsiaTheme="minorHAnsi" w:cstheme="minorHAnsi"/>
      <w:sz w:val="18"/>
      <w:szCs w:val="18"/>
      <w:lang w:eastAsia="en-US"/>
    </w:rPr>
  </w:style>
  <w:style w:type="paragraph" w:customStyle="1" w:styleId="3AF3A0B54A3B47FBB756CB8D5065780C6">
    <w:name w:val="3AF3A0B54A3B47FBB756CB8D5065780C6"/>
    <w:rsid w:val="006E775C"/>
    <w:pPr>
      <w:spacing w:before="60" w:after="0" w:line="240" w:lineRule="atLeast"/>
    </w:pPr>
    <w:rPr>
      <w:rFonts w:eastAsiaTheme="minorHAnsi" w:cstheme="minorHAnsi"/>
      <w:sz w:val="18"/>
      <w:szCs w:val="18"/>
      <w:lang w:eastAsia="en-US"/>
    </w:rPr>
  </w:style>
  <w:style w:type="paragraph" w:customStyle="1" w:styleId="65C967F62E0A449EAEB603713E12D1A22">
    <w:name w:val="65C967F62E0A449EAEB603713E12D1A22"/>
    <w:rsid w:val="006E775C"/>
    <w:pPr>
      <w:spacing w:before="60" w:after="0" w:line="240" w:lineRule="atLeast"/>
    </w:pPr>
    <w:rPr>
      <w:rFonts w:eastAsiaTheme="minorHAnsi" w:cstheme="minorHAnsi"/>
      <w:sz w:val="18"/>
      <w:szCs w:val="18"/>
      <w:lang w:eastAsia="en-US"/>
    </w:rPr>
  </w:style>
  <w:style w:type="paragraph" w:customStyle="1" w:styleId="EBF0984153604BB0959B10A87328AF892">
    <w:name w:val="EBF0984153604BB0959B10A87328AF892"/>
    <w:rsid w:val="006E775C"/>
    <w:pPr>
      <w:spacing w:before="60" w:after="0" w:line="240" w:lineRule="atLeast"/>
    </w:pPr>
    <w:rPr>
      <w:rFonts w:eastAsiaTheme="minorHAnsi" w:cstheme="minorHAnsi"/>
      <w:sz w:val="18"/>
      <w:szCs w:val="18"/>
      <w:lang w:eastAsia="en-US"/>
    </w:rPr>
  </w:style>
  <w:style w:type="paragraph" w:customStyle="1" w:styleId="5A7C9E75DFEF419BB182D77235A8FFCB2">
    <w:name w:val="5A7C9E75DFEF419BB182D77235A8FFCB2"/>
    <w:rsid w:val="006E775C"/>
    <w:pPr>
      <w:spacing w:before="60" w:after="0" w:line="240" w:lineRule="atLeast"/>
    </w:pPr>
    <w:rPr>
      <w:rFonts w:eastAsiaTheme="minorHAnsi" w:cstheme="minorHAnsi"/>
      <w:sz w:val="18"/>
      <w:szCs w:val="18"/>
      <w:lang w:eastAsia="en-US"/>
    </w:rPr>
  </w:style>
  <w:style w:type="paragraph" w:customStyle="1" w:styleId="A09F4DA677544747A140FBD6622B1B882">
    <w:name w:val="A09F4DA677544747A140FBD6622B1B882"/>
    <w:rsid w:val="006E775C"/>
    <w:pPr>
      <w:spacing w:before="60" w:after="0" w:line="240" w:lineRule="atLeast"/>
    </w:pPr>
    <w:rPr>
      <w:rFonts w:eastAsiaTheme="minorHAnsi" w:cstheme="minorHAnsi"/>
      <w:sz w:val="18"/>
      <w:szCs w:val="18"/>
      <w:lang w:eastAsia="en-US"/>
    </w:rPr>
  </w:style>
  <w:style w:type="paragraph" w:customStyle="1" w:styleId="F06C07C43E474538B673FE89626871E22">
    <w:name w:val="F06C07C43E474538B673FE89626871E22"/>
    <w:rsid w:val="006E775C"/>
    <w:pPr>
      <w:spacing w:before="60" w:after="0" w:line="240" w:lineRule="atLeast"/>
    </w:pPr>
    <w:rPr>
      <w:rFonts w:eastAsiaTheme="minorHAnsi" w:cstheme="minorHAnsi"/>
      <w:sz w:val="18"/>
      <w:szCs w:val="18"/>
      <w:lang w:eastAsia="en-US"/>
    </w:rPr>
  </w:style>
  <w:style w:type="paragraph" w:customStyle="1" w:styleId="5F86ADC74E0A4896AEA5B086734F7552">
    <w:name w:val="5F86ADC74E0A4896AEA5B086734F7552"/>
    <w:rsid w:val="006E775C"/>
  </w:style>
  <w:style w:type="paragraph" w:customStyle="1" w:styleId="3BC3751E42B9481DB300E7E2BF98F15E">
    <w:name w:val="3BC3751E42B9481DB300E7E2BF98F15E"/>
    <w:rsid w:val="006E775C"/>
  </w:style>
  <w:style w:type="paragraph" w:customStyle="1" w:styleId="DF8B1E2FC145498084388891D084C47F">
    <w:name w:val="DF8B1E2FC145498084388891D084C47F"/>
    <w:rsid w:val="006E775C"/>
  </w:style>
  <w:style w:type="paragraph" w:customStyle="1" w:styleId="91702B4425324326AFDFE637B7ED2A2D">
    <w:name w:val="91702B4425324326AFDFE637B7ED2A2D"/>
    <w:rsid w:val="006E775C"/>
  </w:style>
  <w:style w:type="paragraph" w:customStyle="1" w:styleId="CB82BEFCD5DC41C282BEF027E7553B1E">
    <w:name w:val="CB82BEFCD5DC41C282BEF027E7553B1E"/>
    <w:rsid w:val="006E775C"/>
  </w:style>
  <w:style w:type="paragraph" w:customStyle="1" w:styleId="7E03E11184E94A11AB5D5DE175BD61557">
    <w:name w:val="7E03E11184E94A11AB5D5DE175BD61557"/>
    <w:rsid w:val="00926C18"/>
    <w:pPr>
      <w:spacing w:before="60" w:after="0" w:line="240" w:lineRule="atLeast"/>
    </w:pPr>
    <w:rPr>
      <w:rFonts w:eastAsiaTheme="minorHAnsi" w:cstheme="minorHAnsi"/>
      <w:sz w:val="18"/>
      <w:szCs w:val="18"/>
      <w:lang w:eastAsia="en-US"/>
    </w:rPr>
  </w:style>
  <w:style w:type="paragraph" w:customStyle="1" w:styleId="7BE8718FE13542EF920D2349DC07D9BF">
    <w:name w:val="7BE8718FE13542EF920D2349DC07D9BF"/>
    <w:rsid w:val="00926C18"/>
    <w:pPr>
      <w:spacing w:before="60" w:after="0" w:line="240" w:lineRule="atLeast"/>
    </w:pPr>
    <w:rPr>
      <w:rFonts w:eastAsiaTheme="minorHAnsi" w:cstheme="minorHAnsi"/>
      <w:sz w:val="18"/>
      <w:szCs w:val="18"/>
      <w:lang w:eastAsia="en-US"/>
    </w:rPr>
  </w:style>
  <w:style w:type="paragraph" w:customStyle="1" w:styleId="8017236683DD4D53B6B5B849137FD78B3">
    <w:name w:val="8017236683DD4D53B6B5B849137FD78B3"/>
    <w:rsid w:val="00926C18"/>
    <w:pPr>
      <w:spacing w:before="60" w:after="0" w:line="240" w:lineRule="atLeast"/>
    </w:pPr>
    <w:rPr>
      <w:rFonts w:eastAsiaTheme="minorHAnsi" w:cstheme="minorHAnsi"/>
      <w:sz w:val="18"/>
      <w:szCs w:val="18"/>
      <w:lang w:eastAsia="en-US"/>
    </w:rPr>
  </w:style>
  <w:style w:type="paragraph" w:customStyle="1" w:styleId="7B19FC06D81745E38B4796DD91314B257">
    <w:name w:val="7B19FC06D81745E38B4796DD91314B257"/>
    <w:rsid w:val="00926C18"/>
    <w:pPr>
      <w:spacing w:before="60" w:after="0" w:line="240" w:lineRule="atLeast"/>
    </w:pPr>
    <w:rPr>
      <w:rFonts w:eastAsiaTheme="minorHAnsi" w:cstheme="minorHAnsi"/>
      <w:sz w:val="18"/>
      <w:szCs w:val="18"/>
      <w:lang w:eastAsia="en-US"/>
    </w:rPr>
  </w:style>
  <w:style w:type="paragraph" w:customStyle="1" w:styleId="ADC69378D6EB4241AD1826D0EE2634D67">
    <w:name w:val="ADC69378D6EB4241AD1826D0EE2634D67"/>
    <w:rsid w:val="00926C18"/>
    <w:pPr>
      <w:spacing w:before="60" w:after="0" w:line="240" w:lineRule="atLeast"/>
    </w:pPr>
    <w:rPr>
      <w:rFonts w:eastAsiaTheme="minorHAnsi" w:cstheme="minorHAnsi"/>
      <w:sz w:val="18"/>
      <w:szCs w:val="18"/>
      <w:lang w:eastAsia="en-US"/>
    </w:rPr>
  </w:style>
  <w:style w:type="paragraph" w:customStyle="1" w:styleId="A850F2ED0C134A48B9978E797FD3A1A07">
    <w:name w:val="A850F2ED0C134A48B9978E797FD3A1A07"/>
    <w:rsid w:val="00926C18"/>
    <w:pPr>
      <w:spacing w:before="60" w:after="0" w:line="240" w:lineRule="atLeast"/>
    </w:pPr>
    <w:rPr>
      <w:rFonts w:eastAsiaTheme="minorHAnsi" w:cstheme="minorHAnsi"/>
      <w:sz w:val="18"/>
      <w:szCs w:val="18"/>
      <w:lang w:eastAsia="en-US"/>
    </w:rPr>
  </w:style>
  <w:style w:type="paragraph" w:customStyle="1" w:styleId="032D6327C96F45398389C6CDE20959AA7">
    <w:name w:val="032D6327C96F45398389C6CDE20959AA7"/>
    <w:rsid w:val="00926C18"/>
    <w:pPr>
      <w:spacing w:before="60" w:after="0" w:line="240" w:lineRule="atLeast"/>
    </w:pPr>
    <w:rPr>
      <w:rFonts w:eastAsiaTheme="minorHAnsi" w:cstheme="minorHAnsi"/>
      <w:sz w:val="18"/>
      <w:szCs w:val="18"/>
      <w:lang w:eastAsia="en-US"/>
    </w:rPr>
  </w:style>
  <w:style w:type="paragraph" w:customStyle="1" w:styleId="1E0B2F3D8BF64F1DB1BE6522347EAD2D7">
    <w:name w:val="1E0B2F3D8BF64F1DB1BE6522347EAD2D7"/>
    <w:rsid w:val="00926C18"/>
    <w:pPr>
      <w:spacing w:before="60" w:after="0" w:line="240" w:lineRule="atLeast"/>
    </w:pPr>
    <w:rPr>
      <w:rFonts w:eastAsiaTheme="minorHAnsi" w:cstheme="minorHAnsi"/>
      <w:sz w:val="18"/>
      <w:szCs w:val="18"/>
      <w:lang w:eastAsia="en-US"/>
    </w:rPr>
  </w:style>
  <w:style w:type="paragraph" w:customStyle="1" w:styleId="0D785B88902943B8A117D285BBFDBDDF3">
    <w:name w:val="0D785B88902943B8A117D285BBFDBDDF3"/>
    <w:rsid w:val="00926C18"/>
    <w:pPr>
      <w:spacing w:before="60" w:after="0" w:line="240" w:lineRule="atLeast"/>
    </w:pPr>
    <w:rPr>
      <w:rFonts w:eastAsiaTheme="minorHAnsi" w:cstheme="minorHAnsi"/>
      <w:sz w:val="18"/>
      <w:szCs w:val="18"/>
      <w:lang w:eastAsia="en-US"/>
    </w:rPr>
  </w:style>
  <w:style w:type="paragraph" w:customStyle="1" w:styleId="5F86ADC74E0A4896AEA5B086734F75521">
    <w:name w:val="5F86ADC74E0A4896AEA5B086734F75521"/>
    <w:rsid w:val="00926C18"/>
    <w:pPr>
      <w:spacing w:before="60" w:after="0" w:line="240" w:lineRule="atLeast"/>
    </w:pPr>
    <w:rPr>
      <w:rFonts w:eastAsiaTheme="minorHAnsi" w:cstheme="minorHAnsi"/>
      <w:sz w:val="18"/>
      <w:szCs w:val="18"/>
      <w:lang w:eastAsia="en-US"/>
    </w:rPr>
  </w:style>
  <w:style w:type="paragraph" w:customStyle="1" w:styleId="9421F6CC6C2E41C3872453DD243505BC3">
    <w:name w:val="9421F6CC6C2E41C3872453DD243505BC3"/>
    <w:rsid w:val="00926C18"/>
    <w:pPr>
      <w:spacing w:before="60" w:after="0" w:line="240" w:lineRule="atLeast"/>
    </w:pPr>
    <w:rPr>
      <w:rFonts w:eastAsiaTheme="minorHAnsi" w:cstheme="minorHAnsi"/>
      <w:sz w:val="18"/>
      <w:szCs w:val="18"/>
      <w:lang w:eastAsia="en-US"/>
    </w:rPr>
  </w:style>
  <w:style w:type="paragraph" w:customStyle="1" w:styleId="A406EF91BBB14A9CABF25E2462737FD47">
    <w:name w:val="A406EF91BBB14A9CABF25E2462737FD47"/>
    <w:rsid w:val="00926C18"/>
    <w:pPr>
      <w:spacing w:before="60" w:after="0" w:line="240" w:lineRule="atLeast"/>
    </w:pPr>
    <w:rPr>
      <w:rFonts w:eastAsiaTheme="minorHAnsi" w:cstheme="minorHAnsi"/>
      <w:sz w:val="18"/>
      <w:szCs w:val="18"/>
      <w:lang w:eastAsia="en-US"/>
    </w:rPr>
  </w:style>
  <w:style w:type="paragraph" w:customStyle="1" w:styleId="CB82BEFCD5DC41C282BEF027E7553B1E1">
    <w:name w:val="CB82BEFCD5DC41C282BEF027E7553B1E1"/>
    <w:rsid w:val="00926C18"/>
    <w:pPr>
      <w:spacing w:before="60" w:after="0" w:line="240" w:lineRule="atLeast"/>
    </w:pPr>
    <w:rPr>
      <w:rFonts w:eastAsiaTheme="minorHAnsi" w:cstheme="minorHAnsi"/>
      <w:sz w:val="18"/>
      <w:szCs w:val="18"/>
      <w:lang w:eastAsia="en-US"/>
    </w:rPr>
  </w:style>
  <w:style w:type="paragraph" w:customStyle="1" w:styleId="113AD3D9FB154D61890F22C39F5B6B283">
    <w:name w:val="113AD3D9FB154D61890F22C39F5B6B283"/>
    <w:rsid w:val="00926C18"/>
    <w:pPr>
      <w:spacing w:before="60" w:after="0" w:line="240" w:lineRule="atLeast"/>
    </w:pPr>
    <w:rPr>
      <w:rFonts w:eastAsiaTheme="minorHAnsi" w:cstheme="minorHAnsi"/>
      <w:sz w:val="18"/>
      <w:szCs w:val="18"/>
      <w:lang w:eastAsia="en-US"/>
    </w:rPr>
  </w:style>
  <w:style w:type="paragraph" w:customStyle="1" w:styleId="3BC3751E42B9481DB300E7E2BF98F15E1">
    <w:name w:val="3BC3751E42B9481DB300E7E2BF98F15E1"/>
    <w:rsid w:val="00926C18"/>
    <w:pPr>
      <w:spacing w:before="60" w:after="0" w:line="240" w:lineRule="atLeast"/>
    </w:pPr>
    <w:rPr>
      <w:rFonts w:eastAsiaTheme="minorHAnsi" w:cstheme="minorHAnsi"/>
      <w:sz w:val="18"/>
      <w:szCs w:val="18"/>
      <w:lang w:eastAsia="en-US"/>
    </w:rPr>
  </w:style>
  <w:style w:type="paragraph" w:customStyle="1" w:styleId="029DCF06B3E34CEDA84A1B77D28979FE7">
    <w:name w:val="029DCF06B3E34CEDA84A1B77D28979FE7"/>
    <w:rsid w:val="00926C18"/>
    <w:pPr>
      <w:spacing w:before="60" w:after="0" w:line="240" w:lineRule="atLeast"/>
    </w:pPr>
    <w:rPr>
      <w:rFonts w:eastAsiaTheme="minorHAnsi" w:cstheme="minorHAnsi"/>
      <w:sz w:val="18"/>
      <w:szCs w:val="18"/>
      <w:lang w:eastAsia="en-US"/>
    </w:rPr>
  </w:style>
  <w:style w:type="paragraph" w:customStyle="1" w:styleId="4BC252FB9E184BF2A5E995B9E8D620063">
    <w:name w:val="4BC252FB9E184BF2A5E995B9E8D620063"/>
    <w:rsid w:val="00926C18"/>
    <w:pPr>
      <w:spacing w:before="60" w:after="0" w:line="240" w:lineRule="atLeast"/>
    </w:pPr>
    <w:rPr>
      <w:rFonts w:eastAsiaTheme="minorHAnsi" w:cstheme="minorHAnsi"/>
      <w:sz w:val="18"/>
      <w:szCs w:val="18"/>
      <w:lang w:eastAsia="en-US"/>
    </w:rPr>
  </w:style>
  <w:style w:type="paragraph" w:customStyle="1" w:styleId="91702B4425324326AFDFE637B7ED2A2D1">
    <w:name w:val="91702B4425324326AFDFE637B7ED2A2D1"/>
    <w:rsid w:val="00926C18"/>
    <w:pPr>
      <w:spacing w:before="60" w:after="0" w:line="240" w:lineRule="atLeast"/>
    </w:pPr>
    <w:rPr>
      <w:rFonts w:eastAsiaTheme="minorHAnsi" w:cstheme="minorHAnsi"/>
      <w:sz w:val="18"/>
      <w:szCs w:val="18"/>
      <w:lang w:eastAsia="en-US"/>
    </w:rPr>
  </w:style>
  <w:style w:type="paragraph" w:customStyle="1" w:styleId="C391B9DB17A94BD894A5227634CF352E3">
    <w:name w:val="C391B9DB17A94BD894A5227634CF352E3"/>
    <w:rsid w:val="00926C18"/>
    <w:pPr>
      <w:spacing w:before="60" w:after="0" w:line="240" w:lineRule="atLeast"/>
    </w:pPr>
    <w:rPr>
      <w:rFonts w:eastAsiaTheme="minorHAnsi" w:cstheme="minorHAnsi"/>
      <w:sz w:val="18"/>
      <w:szCs w:val="18"/>
      <w:lang w:eastAsia="en-US"/>
    </w:rPr>
  </w:style>
  <w:style w:type="paragraph" w:customStyle="1" w:styleId="75C63EE678BF4304BB1FF779DE570C2D7">
    <w:name w:val="75C63EE678BF4304BB1FF779DE570C2D7"/>
    <w:rsid w:val="00926C18"/>
    <w:pPr>
      <w:spacing w:before="60" w:after="0" w:line="240" w:lineRule="atLeast"/>
    </w:pPr>
    <w:rPr>
      <w:rFonts w:eastAsiaTheme="minorHAnsi" w:cstheme="minorHAnsi"/>
      <w:sz w:val="18"/>
      <w:szCs w:val="18"/>
      <w:lang w:eastAsia="en-US"/>
    </w:rPr>
  </w:style>
  <w:style w:type="paragraph" w:customStyle="1" w:styleId="3AF3A0B54A3B47FBB756CB8D5065780C7">
    <w:name w:val="3AF3A0B54A3B47FBB756CB8D5065780C7"/>
    <w:rsid w:val="00926C18"/>
    <w:pPr>
      <w:spacing w:before="60" w:after="0" w:line="240" w:lineRule="atLeast"/>
    </w:pPr>
    <w:rPr>
      <w:rFonts w:eastAsiaTheme="minorHAnsi" w:cstheme="minorHAnsi"/>
      <w:sz w:val="18"/>
      <w:szCs w:val="18"/>
      <w:lang w:eastAsia="en-US"/>
    </w:rPr>
  </w:style>
  <w:style w:type="paragraph" w:customStyle="1" w:styleId="65C967F62E0A449EAEB603713E12D1A23">
    <w:name w:val="65C967F62E0A449EAEB603713E12D1A23"/>
    <w:rsid w:val="00926C18"/>
    <w:pPr>
      <w:spacing w:before="60" w:after="0" w:line="240" w:lineRule="atLeast"/>
    </w:pPr>
    <w:rPr>
      <w:rFonts w:eastAsiaTheme="minorHAnsi" w:cstheme="minorHAnsi"/>
      <w:sz w:val="18"/>
      <w:szCs w:val="18"/>
      <w:lang w:eastAsia="en-US"/>
    </w:rPr>
  </w:style>
  <w:style w:type="paragraph" w:customStyle="1" w:styleId="5EB7D0A135004D77A8681DD9627626A0">
    <w:name w:val="5EB7D0A135004D77A8681DD9627626A0"/>
    <w:rsid w:val="00926C18"/>
    <w:pPr>
      <w:spacing w:before="60" w:after="0" w:line="240" w:lineRule="atLeast"/>
    </w:pPr>
    <w:rPr>
      <w:rFonts w:eastAsiaTheme="minorHAnsi" w:cstheme="minorHAnsi"/>
      <w:sz w:val="18"/>
      <w:szCs w:val="18"/>
      <w:lang w:eastAsia="en-US"/>
    </w:rPr>
  </w:style>
  <w:style w:type="paragraph" w:customStyle="1" w:styleId="7DB72FCCF35747D78F5F845CF267E822">
    <w:name w:val="7DB72FCCF35747D78F5F845CF267E822"/>
    <w:rsid w:val="00926C18"/>
    <w:pPr>
      <w:spacing w:before="60" w:after="0" w:line="240" w:lineRule="atLeast"/>
    </w:pPr>
    <w:rPr>
      <w:rFonts w:eastAsiaTheme="minorHAnsi" w:cstheme="minorHAnsi"/>
      <w:sz w:val="18"/>
      <w:szCs w:val="18"/>
      <w:lang w:eastAsia="en-US"/>
    </w:rPr>
  </w:style>
  <w:style w:type="paragraph" w:customStyle="1" w:styleId="3A712202EC66429D8F63AFEF36FD080E">
    <w:name w:val="3A712202EC66429D8F63AFEF36FD080E"/>
    <w:rsid w:val="00926C18"/>
    <w:pPr>
      <w:spacing w:before="60" w:after="0" w:line="240" w:lineRule="atLeast"/>
    </w:pPr>
    <w:rPr>
      <w:rFonts w:eastAsiaTheme="minorHAnsi" w:cstheme="minorHAnsi"/>
      <w:sz w:val="18"/>
      <w:szCs w:val="18"/>
      <w:lang w:eastAsia="en-US"/>
    </w:rPr>
  </w:style>
  <w:style w:type="paragraph" w:customStyle="1" w:styleId="92E4C44872EA4F36B92A58D9DCFD9F6B">
    <w:name w:val="92E4C44872EA4F36B92A58D9DCFD9F6B"/>
    <w:rsid w:val="00926C18"/>
    <w:pPr>
      <w:spacing w:before="60" w:after="0" w:line="240" w:lineRule="atLeast"/>
    </w:pPr>
    <w:rPr>
      <w:rFonts w:eastAsiaTheme="minorHAnsi" w:cstheme="minorHAnsi"/>
      <w:sz w:val="18"/>
      <w:szCs w:val="18"/>
      <w:lang w:eastAsia="en-US"/>
    </w:rPr>
  </w:style>
  <w:style w:type="paragraph" w:customStyle="1" w:styleId="7E03E11184E94A11AB5D5DE175BD61558">
    <w:name w:val="7E03E11184E94A11AB5D5DE175BD61558"/>
    <w:rsid w:val="005A2980"/>
    <w:pPr>
      <w:spacing w:before="60" w:after="0" w:line="240" w:lineRule="atLeast"/>
    </w:pPr>
    <w:rPr>
      <w:rFonts w:eastAsiaTheme="minorHAnsi" w:cstheme="minorHAnsi"/>
      <w:sz w:val="18"/>
      <w:szCs w:val="18"/>
      <w:lang w:eastAsia="en-US"/>
    </w:rPr>
  </w:style>
  <w:style w:type="paragraph" w:customStyle="1" w:styleId="7BE8718FE13542EF920D2349DC07D9BF1">
    <w:name w:val="7BE8718FE13542EF920D2349DC07D9BF1"/>
    <w:rsid w:val="005A2980"/>
    <w:pPr>
      <w:spacing w:before="60" w:after="0" w:line="240" w:lineRule="atLeast"/>
    </w:pPr>
    <w:rPr>
      <w:rFonts w:eastAsiaTheme="minorHAnsi" w:cstheme="minorHAnsi"/>
      <w:sz w:val="18"/>
      <w:szCs w:val="18"/>
      <w:lang w:eastAsia="en-US"/>
    </w:rPr>
  </w:style>
  <w:style w:type="paragraph" w:customStyle="1" w:styleId="8017236683DD4D53B6B5B849137FD78B4">
    <w:name w:val="8017236683DD4D53B6B5B849137FD78B4"/>
    <w:rsid w:val="005A2980"/>
    <w:pPr>
      <w:spacing w:before="60" w:after="0" w:line="240" w:lineRule="atLeast"/>
    </w:pPr>
    <w:rPr>
      <w:rFonts w:eastAsiaTheme="minorHAnsi" w:cstheme="minorHAnsi"/>
      <w:sz w:val="18"/>
      <w:szCs w:val="18"/>
      <w:lang w:eastAsia="en-US"/>
    </w:rPr>
  </w:style>
  <w:style w:type="paragraph" w:customStyle="1" w:styleId="7B19FC06D81745E38B4796DD91314B258">
    <w:name w:val="7B19FC06D81745E38B4796DD91314B258"/>
    <w:rsid w:val="005A2980"/>
    <w:pPr>
      <w:spacing w:before="60" w:after="0" w:line="240" w:lineRule="atLeast"/>
    </w:pPr>
    <w:rPr>
      <w:rFonts w:eastAsiaTheme="minorHAnsi" w:cstheme="minorHAnsi"/>
      <w:sz w:val="18"/>
      <w:szCs w:val="18"/>
      <w:lang w:eastAsia="en-US"/>
    </w:rPr>
  </w:style>
  <w:style w:type="paragraph" w:customStyle="1" w:styleId="ADC69378D6EB4241AD1826D0EE2634D68">
    <w:name w:val="ADC69378D6EB4241AD1826D0EE2634D68"/>
    <w:rsid w:val="005A2980"/>
    <w:pPr>
      <w:spacing w:before="60" w:after="0" w:line="240" w:lineRule="atLeast"/>
    </w:pPr>
    <w:rPr>
      <w:rFonts w:eastAsiaTheme="minorHAnsi" w:cstheme="minorHAnsi"/>
      <w:sz w:val="18"/>
      <w:szCs w:val="18"/>
      <w:lang w:eastAsia="en-US"/>
    </w:rPr>
  </w:style>
  <w:style w:type="paragraph" w:customStyle="1" w:styleId="A850F2ED0C134A48B9978E797FD3A1A08">
    <w:name w:val="A850F2ED0C134A48B9978E797FD3A1A08"/>
    <w:rsid w:val="005A2980"/>
    <w:pPr>
      <w:spacing w:before="60" w:after="0" w:line="240" w:lineRule="atLeast"/>
    </w:pPr>
    <w:rPr>
      <w:rFonts w:eastAsiaTheme="minorHAnsi" w:cstheme="minorHAnsi"/>
      <w:sz w:val="18"/>
      <w:szCs w:val="18"/>
      <w:lang w:eastAsia="en-US"/>
    </w:rPr>
  </w:style>
  <w:style w:type="paragraph" w:customStyle="1" w:styleId="032D6327C96F45398389C6CDE20959AA8">
    <w:name w:val="032D6327C96F45398389C6CDE20959AA8"/>
    <w:rsid w:val="005A2980"/>
    <w:pPr>
      <w:spacing w:before="60" w:after="0" w:line="240" w:lineRule="atLeast"/>
    </w:pPr>
    <w:rPr>
      <w:rFonts w:eastAsiaTheme="minorHAnsi" w:cstheme="minorHAnsi"/>
      <w:sz w:val="18"/>
      <w:szCs w:val="18"/>
      <w:lang w:eastAsia="en-US"/>
    </w:rPr>
  </w:style>
  <w:style w:type="paragraph" w:customStyle="1" w:styleId="1E0B2F3D8BF64F1DB1BE6522347EAD2D8">
    <w:name w:val="1E0B2F3D8BF64F1DB1BE6522347EAD2D8"/>
    <w:rsid w:val="005A2980"/>
    <w:pPr>
      <w:spacing w:before="60" w:after="0" w:line="240" w:lineRule="atLeast"/>
    </w:pPr>
    <w:rPr>
      <w:rFonts w:eastAsiaTheme="minorHAnsi" w:cstheme="minorHAnsi"/>
      <w:sz w:val="18"/>
      <w:szCs w:val="18"/>
      <w:lang w:eastAsia="en-US"/>
    </w:rPr>
  </w:style>
  <w:style w:type="paragraph" w:customStyle="1" w:styleId="0D785B88902943B8A117D285BBFDBDDF4">
    <w:name w:val="0D785B88902943B8A117D285BBFDBDDF4"/>
    <w:rsid w:val="005A2980"/>
    <w:pPr>
      <w:spacing w:before="60" w:after="0" w:line="240" w:lineRule="atLeast"/>
    </w:pPr>
    <w:rPr>
      <w:rFonts w:eastAsiaTheme="minorHAnsi" w:cstheme="minorHAnsi"/>
      <w:sz w:val="18"/>
      <w:szCs w:val="18"/>
      <w:lang w:eastAsia="en-US"/>
    </w:rPr>
  </w:style>
  <w:style w:type="paragraph" w:customStyle="1" w:styleId="5F86ADC74E0A4896AEA5B086734F75522">
    <w:name w:val="5F86ADC74E0A4896AEA5B086734F75522"/>
    <w:rsid w:val="005A2980"/>
    <w:pPr>
      <w:spacing w:before="60" w:after="0" w:line="240" w:lineRule="atLeast"/>
    </w:pPr>
    <w:rPr>
      <w:rFonts w:eastAsiaTheme="minorHAnsi" w:cstheme="minorHAnsi"/>
      <w:sz w:val="18"/>
      <w:szCs w:val="18"/>
      <w:lang w:eastAsia="en-US"/>
    </w:rPr>
  </w:style>
  <w:style w:type="paragraph" w:customStyle="1" w:styleId="9421F6CC6C2E41C3872453DD243505BC4">
    <w:name w:val="9421F6CC6C2E41C3872453DD243505BC4"/>
    <w:rsid w:val="005A2980"/>
    <w:pPr>
      <w:spacing w:before="60" w:after="0" w:line="240" w:lineRule="atLeast"/>
    </w:pPr>
    <w:rPr>
      <w:rFonts w:eastAsiaTheme="minorHAnsi" w:cstheme="minorHAnsi"/>
      <w:sz w:val="18"/>
      <w:szCs w:val="18"/>
      <w:lang w:eastAsia="en-US"/>
    </w:rPr>
  </w:style>
  <w:style w:type="paragraph" w:customStyle="1" w:styleId="A406EF91BBB14A9CABF25E2462737FD48">
    <w:name w:val="A406EF91BBB14A9CABF25E2462737FD48"/>
    <w:rsid w:val="005A2980"/>
    <w:pPr>
      <w:spacing w:before="60" w:after="0" w:line="240" w:lineRule="atLeast"/>
    </w:pPr>
    <w:rPr>
      <w:rFonts w:eastAsiaTheme="minorHAnsi" w:cstheme="minorHAnsi"/>
      <w:sz w:val="18"/>
      <w:szCs w:val="18"/>
      <w:lang w:eastAsia="en-US"/>
    </w:rPr>
  </w:style>
  <w:style w:type="paragraph" w:customStyle="1" w:styleId="CB82BEFCD5DC41C282BEF027E7553B1E2">
    <w:name w:val="CB82BEFCD5DC41C282BEF027E7553B1E2"/>
    <w:rsid w:val="005A2980"/>
    <w:pPr>
      <w:spacing w:before="60" w:after="0" w:line="240" w:lineRule="atLeast"/>
    </w:pPr>
    <w:rPr>
      <w:rFonts w:eastAsiaTheme="minorHAnsi" w:cstheme="minorHAnsi"/>
      <w:sz w:val="18"/>
      <w:szCs w:val="18"/>
      <w:lang w:eastAsia="en-US"/>
    </w:rPr>
  </w:style>
  <w:style w:type="paragraph" w:customStyle="1" w:styleId="113AD3D9FB154D61890F22C39F5B6B284">
    <w:name w:val="113AD3D9FB154D61890F22C39F5B6B284"/>
    <w:rsid w:val="005A2980"/>
    <w:pPr>
      <w:spacing w:before="60" w:after="0" w:line="240" w:lineRule="atLeast"/>
    </w:pPr>
    <w:rPr>
      <w:rFonts w:eastAsiaTheme="minorHAnsi" w:cstheme="minorHAnsi"/>
      <w:sz w:val="18"/>
      <w:szCs w:val="18"/>
      <w:lang w:eastAsia="en-US"/>
    </w:rPr>
  </w:style>
  <w:style w:type="paragraph" w:customStyle="1" w:styleId="3BC3751E42B9481DB300E7E2BF98F15E2">
    <w:name w:val="3BC3751E42B9481DB300E7E2BF98F15E2"/>
    <w:rsid w:val="005A2980"/>
    <w:pPr>
      <w:spacing w:before="60" w:after="0" w:line="240" w:lineRule="atLeast"/>
    </w:pPr>
    <w:rPr>
      <w:rFonts w:eastAsiaTheme="minorHAnsi" w:cstheme="minorHAnsi"/>
      <w:sz w:val="18"/>
      <w:szCs w:val="18"/>
      <w:lang w:eastAsia="en-US"/>
    </w:rPr>
  </w:style>
  <w:style w:type="paragraph" w:customStyle="1" w:styleId="029DCF06B3E34CEDA84A1B77D28979FE8">
    <w:name w:val="029DCF06B3E34CEDA84A1B77D28979FE8"/>
    <w:rsid w:val="005A2980"/>
    <w:pPr>
      <w:spacing w:before="60" w:after="0" w:line="240" w:lineRule="atLeast"/>
    </w:pPr>
    <w:rPr>
      <w:rFonts w:eastAsiaTheme="minorHAnsi" w:cstheme="minorHAnsi"/>
      <w:sz w:val="18"/>
      <w:szCs w:val="18"/>
      <w:lang w:eastAsia="en-US"/>
    </w:rPr>
  </w:style>
  <w:style w:type="paragraph" w:customStyle="1" w:styleId="4BC252FB9E184BF2A5E995B9E8D620064">
    <w:name w:val="4BC252FB9E184BF2A5E995B9E8D620064"/>
    <w:rsid w:val="005A2980"/>
    <w:pPr>
      <w:spacing w:before="60" w:after="0" w:line="240" w:lineRule="atLeast"/>
    </w:pPr>
    <w:rPr>
      <w:rFonts w:eastAsiaTheme="minorHAnsi" w:cstheme="minorHAnsi"/>
      <w:sz w:val="18"/>
      <w:szCs w:val="18"/>
      <w:lang w:eastAsia="en-US"/>
    </w:rPr>
  </w:style>
  <w:style w:type="paragraph" w:customStyle="1" w:styleId="91702B4425324326AFDFE637B7ED2A2D2">
    <w:name w:val="91702B4425324326AFDFE637B7ED2A2D2"/>
    <w:rsid w:val="005A2980"/>
    <w:pPr>
      <w:spacing w:before="60" w:after="0" w:line="240" w:lineRule="atLeast"/>
    </w:pPr>
    <w:rPr>
      <w:rFonts w:eastAsiaTheme="minorHAnsi" w:cstheme="minorHAnsi"/>
      <w:sz w:val="18"/>
      <w:szCs w:val="18"/>
      <w:lang w:eastAsia="en-US"/>
    </w:rPr>
  </w:style>
  <w:style w:type="paragraph" w:customStyle="1" w:styleId="C391B9DB17A94BD894A5227634CF352E4">
    <w:name w:val="C391B9DB17A94BD894A5227634CF352E4"/>
    <w:rsid w:val="005A2980"/>
    <w:pPr>
      <w:spacing w:before="60" w:after="0" w:line="240" w:lineRule="atLeast"/>
    </w:pPr>
    <w:rPr>
      <w:rFonts w:eastAsiaTheme="minorHAnsi" w:cstheme="minorHAnsi"/>
      <w:sz w:val="18"/>
      <w:szCs w:val="18"/>
      <w:lang w:eastAsia="en-US"/>
    </w:rPr>
  </w:style>
  <w:style w:type="paragraph" w:customStyle="1" w:styleId="9D25666FF85E4584A84B02CEB5908929">
    <w:name w:val="9D25666FF85E4584A84B02CEB5908929"/>
    <w:rsid w:val="005A2980"/>
    <w:pPr>
      <w:spacing w:before="60" w:after="0" w:line="240" w:lineRule="atLeast"/>
    </w:pPr>
    <w:rPr>
      <w:rFonts w:eastAsiaTheme="minorHAnsi" w:cstheme="minorHAnsi"/>
      <w:sz w:val="18"/>
      <w:szCs w:val="18"/>
      <w:lang w:eastAsia="en-US"/>
    </w:rPr>
  </w:style>
  <w:style w:type="paragraph" w:customStyle="1" w:styleId="FCF5D3885E9D4555982E27D0A8CD2711">
    <w:name w:val="FCF5D3885E9D4555982E27D0A8CD2711"/>
    <w:rsid w:val="005A2980"/>
    <w:pPr>
      <w:spacing w:before="60" w:after="0" w:line="240" w:lineRule="atLeast"/>
    </w:pPr>
    <w:rPr>
      <w:rFonts w:eastAsiaTheme="minorHAnsi" w:cstheme="minorHAnsi"/>
      <w:sz w:val="18"/>
      <w:szCs w:val="18"/>
      <w:lang w:eastAsia="en-US"/>
    </w:rPr>
  </w:style>
  <w:style w:type="paragraph" w:customStyle="1" w:styleId="4173A139903E4778AE79B40651EDEFD9">
    <w:name w:val="4173A139903E4778AE79B40651EDEFD9"/>
    <w:rsid w:val="005A2980"/>
    <w:pPr>
      <w:spacing w:before="60" w:after="0" w:line="240" w:lineRule="atLeast"/>
    </w:pPr>
    <w:rPr>
      <w:rFonts w:eastAsiaTheme="minorHAnsi" w:cstheme="minorHAnsi"/>
      <w:sz w:val="18"/>
      <w:szCs w:val="18"/>
      <w:lang w:eastAsia="en-US"/>
    </w:rPr>
  </w:style>
  <w:style w:type="paragraph" w:customStyle="1" w:styleId="A64531AE6C1F4C8DBBAAEA2DCDC79079">
    <w:name w:val="A64531AE6C1F4C8DBBAAEA2DCDC79079"/>
    <w:rsid w:val="005A2980"/>
    <w:pPr>
      <w:spacing w:before="60" w:after="0" w:line="240" w:lineRule="atLeast"/>
    </w:pPr>
    <w:rPr>
      <w:rFonts w:eastAsiaTheme="minorHAnsi" w:cstheme="minorHAnsi"/>
      <w:sz w:val="18"/>
      <w:szCs w:val="18"/>
      <w:lang w:eastAsia="en-US"/>
    </w:rPr>
  </w:style>
  <w:style w:type="paragraph" w:customStyle="1" w:styleId="1466161C44C04EA5AB6B05A4646C7EB4">
    <w:name w:val="1466161C44C04EA5AB6B05A4646C7EB4"/>
    <w:rsid w:val="005A2980"/>
    <w:pPr>
      <w:spacing w:before="60" w:after="0" w:line="240" w:lineRule="atLeast"/>
    </w:pPr>
    <w:rPr>
      <w:rFonts w:eastAsiaTheme="minorHAnsi" w:cstheme="minorHAnsi"/>
      <w:sz w:val="18"/>
      <w:szCs w:val="18"/>
      <w:lang w:eastAsia="en-US"/>
    </w:rPr>
  </w:style>
  <w:style w:type="paragraph" w:customStyle="1" w:styleId="41E189A30B3B40E38CF791B7BDAC0162">
    <w:name w:val="41E189A30B3B40E38CF791B7BDAC0162"/>
    <w:rsid w:val="005A2980"/>
    <w:pPr>
      <w:spacing w:before="60" w:after="0" w:line="240" w:lineRule="atLeast"/>
    </w:pPr>
    <w:rPr>
      <w:rFonts w:eastAsiaTheme="minorHAnsi" w:cstheme="minorHAnsi"/>
      <w:sz w:val="18"/>
      <w:szCs w:val="18"/>
      <w:lang w:eastAsia="en-US"/>
    </w:rPr>
  </w:style>
  <w:style w:type="paragraph" w:customStyle="1" w:styleId="A4D39DA45C3F41C2A5945776C689CD34">
    <w:name w:val="A4D39DA45C3F41C2A5945776C689CD34"/>
    <w:rsid w:val="005A2980"/>
    <w:pPr>
      <w:spacing w:before="60" w:after="0" w:line="240" w:lineRule="atLeast"/>
    </w:pPr>
    <w:rPr>
      <w:rFonts w:eastAsiaTheme="minorHAnsi" w:cstheme="minorHAnsi"/>
      <w:sz w:val="18"/>
      <w:szCs w:val="18"/>
      <w:lang w:eastAsia="en-US"/>
    </w:rPr>
  </w:style>
  <w:style w:type="paragraph" w:customStyle="1" w:styleId="3C1E6838333245DE8FBC2C0698FD16BA">
    <w:name w:val="3C1E6838333245DE8FBC2C0698FD16BA"/>
    <w:rsid w:val="00605DD6"/>
  </w:style>
  <w:style w:type="paragraph" w:customStyle="1" w:styleId="7E03E11184E94A11AB5D5DE175BD61559">
    <w:name w:val="7E03E11184E94A11AB5D5DE175BD61559"/>
    <w:rsid w:val="00605DD6"/>
    <w:pPr>
      <w:spacing w:before="60" w:after="0" w:line="240" w:lineRule="atLeast"/>
    </w:pPr>
    <w:rPr>
      <w:rFonts w:eastAsiaTheme="minorHAnsi" w:cstheme="minorHAnsi"/>
      <w:sz w:val="18"/>
      <w:szCs w:val="18"/>
      <w:lang w:eastAsia="en-US"/>
    </w:rPr>
  </w:style>
  <w:style w:type="paragraph" w:customStyle="1" w:styleId="7BE8718FE13542EF920D2349DC07D9BF2">
    <w:name w:val="7BE8718FE13542EF920D2349DC07D9BF2"/>
    <w:rsid w:val="00605DD6"/>
    <w:pPr>
      <w:spacing w:before="60" w:after="0" w:line="240" w:lineRule="atLeast"/>
    </w:pPr>
    <w:rPr>
      <w:rFonts w:eastAsiaTheme="minorHAnsi" w:cstheme="minorHAnsi"/>
      <w:sz w:val="18"/>
      <w:szCs w:val="18"/>
      <w:lang w:eastAsia="en-US"/>
    </w:rPr>
  </w:style>
  <w:style w:type="paragraph" w:customStyle="1" w:styleId="8017236683DD4D53B6B5B849137FD78B5">
    <w:name w:val="8017236683DD4D53B6B5B849137FD78B5"/>
    <w:rsid w:val="00605DD6"/>
    <w:pPr>
      <w:spacing w:before="60" w:after="0" w:line="240" w:lineRule="atLeast"/>
    </w:pPr>
    <w:rPr>
      <w:rFonts w:eastAsiaTheme="minorHAnsi" w:cstheme="minorHAnsi"/>
      <w:sz w:val="18"/>
      <w:szCs w:val="18"/>
      <w:lang w:eastAsia="en-US"/>
    </w:rPr>
  </w:style>
  <w:style w:type="paragraph" w:customStyle="1" w:styleId="7B19FC06D81745E38B4796DD91314B259">
    <w:name w:val="7B19FC06D81745E38B4796DD91314B259"/>
    <w:rsid w:val="00605DD6"/>
    <w:pPr>
      <w:spacing w:before="60" w:after="0" w:line="240" w:lineRule="atLeast"/>
    </w:pPr>
    <w:rPr>
      <w:rFonts w:eastAsiaTheme="minorHAnsi" w:cstheme="minorHAnsi"/>
      <w:sz w:val="18"/>
      <w:szCs w:val="18"/>
      <w:lang w:eastAsia="en-US"/>
    </w:rPr>
  </w:style>
  <w:style w:type="paragraph" w:customStyle="1" w:styleId="ADC69378D6EB4241AD1826D0EE2634D69">
    <w:name w:val="ADC69378D6EB4241AD1826D0EE2634D69"/>
    <w:rsid w:val="00605DD6"/>
    <w:pPr>
      <w:spacing w:before="60" w:after="0" w:line="240" w:lineRule="atLeast"/>
    </w:pPr>
    <w:rPr>
      <w:rFonts w:eastAsiaTheme="minorHAnsi" w:cstheme="minorHAnsi"/>
      <w:sz w:val="18"/>
      <w:szCs w:val="18"/>
      <w:lang w:eastAsia="en-US"/>
    </w:rPr>
  </w:style>
  <w:style w:type="paragraph" w:customStyle="1" w:styleId="A850F2ED0C134A48B9978E797FD3A1A09">
    <w:name w:val="A850F2ED0C134A48B9978E797FD3A1A09"/>
    <w:rsid w:val="00605DD6"/>
    <w:pPr>
      <w:spacing w:before="60" w:after="0" w:line="240" w:lineRule="atLeast"/>
    </w:pPr>
    <w:rPr>
      <w:rFonts w:eastAsiaTheme="minorHAnsi" w:cstheme="minorHAnsi"/>
      <w:sz w:val="18"/>
      <w:szCs w:val="18"/>
      <w:lang w:eastAsia="en-US"/>
    </w:rPr>
  </w:style>
  <w:style w:type="paragraph" w:customStyle="1" w:styleId="032D6327C96F45398389C6CDE20959AA9">
    <w:name w:val="032D6327C96F45398389C6CDE20959AA9"/>
    <w:rsid w:val="00605DD6"/>
    <w:pPr>
      <w:spacing w:before="60" w:after="0" w:line="240" w:lineRule="atLeast"/>
    </w:pPr>
    <w:rPr>
      <w:rFonts w:eastAsiaTheme="minorHAnsi" w:cstheme="minorHAnsi"/>
      <w:sz w:val="18"/>
      <w:szCs w:val="18"/>
      <w:lang w:eastAsia="en-US"/>
    </w:rPr>
  </w:style>
  <w:style w:type="paragraph" w:customStyle="1" w:styleId="1E0B2F3D8BF64F1DB1BE6522347EAD2D9">
    <w:name w:val="1E0B2F3D8BF64F1DB1BE6522347EAD2D9"/>
    <w:rsid w:val="00605DD6"/>
    <w:pPr>
      <w:spacing w:before="60" w:after="0" w:line="240" w:lineRule="atLeast"/>
    </w:pPr>
    <w:rPr>
      <w:rFonts w:eastAsiaTheme="minorHAnsi" w:cstheme="minorHAnsi"/>
      <w:sz w:val="18"/>
      <w:szCs w:val="18"/>
      <w:lang w:eastAsia="en-US"/>
    </w:rPr>
  </w:style>
  <w:style w:type="paragraph" w:customStyle="1" w:styleId="0D785B88902943B8A117D285BBFDBDDF5">
    <w:name w:val="0D785B88902943B8A117D285BBFDBDDF5"/>
    <w:rsid w:val="00605DD6"/>
    <w:pPr>
      <w:spacing w:before="60" w:after="0" w:line="240" w:lineRule="atLeast"/>
    </w:pPr>
    <w:rPr>
      <w:rFonts w:eastAsiaTheme="minorHAnsi" w:cstheme="minorHAnsi"/>
      <w:sz w:val="18"/>
      <w:szCs w:val="18"/>
      <w:lang w:eastAsia="en-US"/>
    </w:rPr>
  </w:style>
  <w:style w:type="paragraph" w:customStyle="1" w:styleId="9421F6CC6C2E41C3872453DD243505BC5">
    <w:name w:val="9421F6CC6C2E41C3872453DD243505BC5"/>
    <w:rsid w:val="00605DD6"/>
    <w:pPr>
      <w:spacing w:before="60" w:after="0" w:line="240" w:lineRule="atLeast"/>
    </w:pPr>
    <w:rPr>
      <w:rFonts w:eastAsiaTheme="minorHAnsi" w:cstheme="minorHAnsi"/>
      <w:sz w:val="18"/>
      <w:szCs w:val="18"/>
      <w:lang w:eastAsia="en-US"/>
    </w:rPr>
  </w:style>
  <w:style w:type="paragraph" w:customStyle="1" w:styleId="A406EF91BBB14A9CABF25E2462737FD49">
    <w:name w:val="A406EF91BBB14A9CABF25E2462737FD49"/>
    <w:rsid w:val="00605DD6"/>
    <w:pPr>
      <w:spacing w:before="60" w:after="0" w:line="240" w:lineRule="atLeast"/>
    </w:pPr>
    <w:rPr>
      <w:rFonts w:eastAsiaTheme="minorHAnsi" w:cstheme="minorHAnsi"/>
      <w:sz w:val="18"/>
      <w:szCs w:val="18"/>
      <w:lang w:eastAsia="en-US"/>
    </w:rPr>
  </w:style>
  <w:style w:type="paragraph" w:customStyle="1" w:styleId="CB82BEFCD5DC41C282BEF027E7553B1E3">
    <w:name w:val="CB82BEFCD5DC41C282BEF027E7553B1E3"/>
    <w:rsid w:val="00605DD6"/>
    <w:pPr>
      <w:spacing w:before="60" w:after="0" w:line="240" w:lineRule="atLeast"/>
    </w:pPr>
    <w:rPr>
      <w:rFonts w:eastAsiaTheme="minorHAnsi" w:cstheme="minorHAnsi"/>
      <w:sz w:val="18"/>
      <w:szCs w:val="18"/>
      <w:lang w:eastAsia="en-US"/>
    </w:rPr>
  </w:style>
  <w:style w:type="paragraph" w:customStyle="1" w:styleId="113AD3D9FB154D61890F22C39F5B6B285">
    <w:name w:val="113AD3D9FB154D61890F22C39F5B6B285"/>
    <w:rsid w:val="00605DD6"/>
    <w:pPr>
      <w:spacing w:before="60" w:after="0" w:line="240" w:lineRule="atLeast"/>
    </w:pPr>
    <w:rPr>
      <w:rFonts w:eastAsiaTheme="minorHAnsi" w:cstheme="minorHAnsi"/>
      <w:sz w:val="18"/>
      <w:szCs w:val="18"/>
      <w:lang w:eastAsia="en-US"/>
    </w:rPr>
  </w:style>
  <w:style w:type="paragraph" w:customStyle="1" w:styleId="029DCF06B3E34CEDA84A1B77D28979FE9">
    <w:name w:val="029DCF06B3E34CEDA84A1B77D28979FE9"/>
    <w:rsid w:val="00605DD6"/>
    <w:pPr>
      <w:spacing w:before="60" w:after="0" w:line="240" w:lineRule="atLeast"/>
    </w:pPr>
    <w:rPr>
      <w:rFonts w:eastAsiaTheme="minorHAnsi" w:cstheme="minorHAnsi"/>
      <w:sz w:val="18"/>
      <w:szCs w:val="18"/>
      <w:lang w:eastAsia="en-US"/>
    </w:rPr>
  </w:style>
  <w:style w:type="paragraph" w:customStyle="1" w:styleId="4BC252FB9E184BF2A5E995B9E8D620065">
    <w:name w:val="4BC252FB9E184BF2A5E995B9E8D620065"/>
    <w:rsid w:val="00605DD6"/>
    <w:pPr>
      <w:spacing w:before="60" w:after="0" w:line="240" w:lineRule="atLeast"/>
    </w:pPr>
    <w:rPr>
      <w:rFonts w:eastAsiaTheme="minorHAnsi" w:cstheme="minorHAnsi"/>
      <w:sz w:val="18"/>
      <w:szCs w:val="18"/>
      <w:lang w:eastAsia="en-US"/>
    </w:rPr>
  </w:style>
  <w:style w:type="paragraph" w:customStyle="1" w:styleId="91702B4425324326AFDFE637B7ED2A2D3">
    <w:name w:val="91702B4425324326AFDFE637B7ED2A2D3"/>
    <w:rsid w:val="00605DD6"/>
    <w:pPr>
      <w:spacing w:before="60" w:after="0" w:line="240" w:lineRule="atLeast"/>
    </w:pPr>
    <w:rPr>
      <w:rFonts w:eastAsiaTheme="minorHAnsi" w:cstheme="minorHAnsi"/>
      <w:sz w:val="18"/>
      <w:szCs w:val="18"/>
      <w:lang w:eastAsia="en-US"/>
    </w:rPr>
  </w:style>
  <w:style w:type="paragraph" w:customStyle="1" w:styleId="C391B9DB17A94BD894A5227634CF352E5">
    <w:name w:val="C391B9DB17A94BD894A5227634CF352E5"/>
    <w:rsid w:val="00605DD6"/>
    <w:pPr>
      <w:spacing w:before="60" w:after="0" w:line="240" w:lineRule="atLeast"/>
    </w:pPr>
    <w:rPr>
      <w:rFonts w:eastAsiaTheme="minorHAnsi" w:cstheme="minorHAnsi"/>
      <w:sz w:val="18"/>
      <w:szCs w:val="18"/>
      <w:lang w:eastAsia="en-US"/>
    </w:rPr>
  </w:style>
  <w:style w:type="paragraph" w:customStyle="1" w:styleId="9D25666FF85E4584A84B02CEB59089291">
    <w:name w:val="9D25666FF85E4584A84B02CEB59089291"/>
    <w:rsid w:val="00605DD6"/>
    <w:pPr>
      <w:spacing w:before="60" w:after="0" w:line="240" w:lineRule="atLeast"/>
    </w:pPr>
    <w:rPr>
      <w:rFonts w:eastAsiaTheme="minorHAnsi" w:cstheme="minorHAnsi"/>
      <w:sz w:val="18"/>
      <w:szCs w:val="18"/>
      <w:lang w:eastAsia="en-US"/>
    </w:rPr>
  </w:style>
  <w:style w:type="paragraph" w:customStyle="1" w:styleId="FCF5D3885E9D4555982E27D0A8CD27111">
    <w:name w:val="FCF5D3885E9D4555982E27D0A8CD27111"/>
    <w:rsid w:val="00605DD6"/>
    <w:pPr>
      <w:spacing w:before="60" w:after="0" w:line="240" w:lineRule="atLeast"/>
    </w:pPr>
    <w:rPr>
      <w:rFonts w:eastAsiaTheme="minorHAnsi" w:cstheme="minorHAnsi"/>
      <w:sz w:val="18"/>
      <w:szCs w:val="18"/>
      <w:lang w:eastAsia="en-US"/>
    </w:rPr>
  </w:style>
  <w:style w:type="paragraph" w:customStyle="1" w:styleId="A5612B6703BF41DE842A02AD29563F41">
    <w:name w:val="A5612B6703BF41DE842A02AD29563F41"/>
    <w:rsid w:val="00605DD6"/>
    <w:pPr>
      <w:spacing w:before="60" w:after="0" w:line="240" w:lineRule="atLeast"/>
    </w:pPr>
    <w:rPr>
      <w:rFonts w:eastAsiaTheme="minorHAnsi" w:cstheme="minorHAnsi"/>
      <w:sz w:val="18"/>
      <w:szCs w:val="18"/>
      <w:lang w:eastAsia="en-US"/>
    </w:rPr>
  </w:style>
  <w:style w:type="paragraph" w:customStyle="1" w:styleId="1C223CD7AB09446992E1832EA2EAEB34">
    <w:name w:val="1C223CD7AB09446992E1832EA2EAEB34"/>
    <w:rsid w:val="00605DD6"/>
    <w:pPr>
      <w:spacing w:before="60" w:after="0" w:line="240" w:lineRule="atLeast"/>
    </w:pPr>
    <w:rPr>
      <w:rFonts w:eastAsiaTheme="minorHAnsi" w:cstheme="minorHAnsi"/>
      <w:sz w:val="18"/>
      <w:szCs w:val="18"/>
      <w:lang w:eastAsia="en-US"/>
    </w:rPr>
  </w:style>
  <w:style w:type="paragraph" w:customStyle="1" w:styleId="23A589E721EB4CAF8F63B674E43FA105">
    <w:name w:val="23A589E721EB4CAF8F63B674E43FA105"/>
    <w:rsid w:val="00605DD6"/>
    <w:pPr>
      <w:spacing w:before="60" w:after="0" w:line="240" w:lineRule="atLeast"/>
    </w:pPr>
    <w:rPr>
      <w:rFonts w:eastAsiaTheme="minorHAnsi" w:cstheme="minorHAnsi"/>
      <w:sz w:val="18"/>
      <w:szCs w:val="18"/>
      <w:lang w:eastAsia="en-US"/>
    </w:rPr>
  </w:style>
  <w:style w:type="paragraph" w:customStyle="1" w:styleId="133FD75954D64483AC36574CE6D966CC">
    <w:name w:val="133FD75954D64483AC36574CE6D966CC"/>
    <w:rsid w:val="00605DD6"/>
    <w:pPr>
      <w:spacing w:before="60" w:after="0" w:line="240" w:lineRule="atLeast"/>
    </w:pPr>
    <w:rPr>
      <w:rFonts w:eastAsiaTheme="minorHAnsi" w:cstheme="minorHAnsi"/>
      <w:sz w:val="18"/>
      <w:szCs w:val="18"/>
      <w:lang w:eastAsia="en-US"/>
    </w:rPr>
  </w:style>
  <w:style w:type="paragraph" w:customStyle="1" w:styleId="BA5254848F844CDA8583D68A9082DD4E">
    <w:name w:val="BA5254848F844CDA8583D68A9082DD4E"/>
    <w:rsid w:val="00605DD6"/>
    <w:pPr>
      <w:spacing w:before="60" w:after="0" w:line="240" w:lineRule="atLeast"/>
    </w:pPr>
    <w:rPr>
      <w:rFonts w:eastAsiaTheme="minorHAnsi" w:cstheme="minorHAnsi"/>
      <w:sz w:val="18"/>
      <w:szCs w:val="18"/>
      <w:lang w:eastAsia="en-US"/>
    </w:rPr>
  </w:style>
  <w:style w:type="paragraph" w:customStyle="1" w:styleId="7E03E11184E94A11AB5D5DE175BD615510">
    <w:name w:val="7E03E11184E94A11AB5D5DE175BD615510"/>
    <w:rsid w:val="00AA7BE7"/>
    <w:pPr>
      <w:spacing w:before="60" w:after="0" w:line="240" w:lineRule="atLeast"/>
    </w:pPr>
    <w:rPr>
      <w:rFonts w:eastAsiaTheme="minorHAnsi" w:cstheme="minorHAnsi"/>
      <w:sz w:val="18"/>
      <w:szCs w:val="18"/>
      <w:lang w:eastAsia="en-US"/>
    </w:rPr>
  </w:style>
  <w:style w:type="paragraph" w:customStyle="1" w:styleId="7BE8718FE13542EF920D2349DC07D9BF3">
    <w:name w:val="7BE8718FE13542EF920D2349DC07D9BF3"/>
    <w:rsid w:val="00AA7BE7"/>
    <w:pPr>
      <w:spacing w:before="60" w:after="0" w:line="240" w:lineRule="atLeast"/>
    </w:pPr>
    <w:rPr>
      <w:rFonts w:eastAsiaTheme="minorHAnsi" w:cstheme="minorHAnsi"/>
      <w:sz w:val="18"/>
      <w:szCs w:val="18"/>
      <w:lang w:eastAsia="en-US"/>
    </w:rPr>
  </w:style>
  <w:style w:type="paragraph" w:customStyle="1" w:styleId="8017236683DD4D53B6B5B849137FD78B6">
    <w:name w:val="8017236683DD4D53B6B5B849137FD78B6"/>
    <w:rsid w:val="00AA7BE7"/>
    <w:pPr>
      <w:spacing w:before="60" w:after="0" w:line="240" w:lineRule="atLeast"/>
    </w:pPr>
    <w:rPr>
      <w:rFonts w:eastAsiaTheme="minorHAnsi" w:cstheme="minorHAnsi"/>
      <w:sz w:val="18"/>
      <w:szCs w:val="18"/>
      <w:lang w:eastAsia="en-US"/>
    </w:rPr>
  </w:style>
  <w:style w:type="paragraph" w:customStyle="1" w:styleId="7B19FC06D81745E38B4796DD91314B2510">
    <w:name w:val="7B19FC06D81745E38B4796DD91314B2510"/>
    <w:rsid w:val="00AA7BE7"/>
    <w:pPr>
      <w:spacing w:before="60" w:after="0" w:line="240" w:lineRule="atLeast"/>
    </w:pPr>
    <w:rPr>
      <w:rFonts w:eastAsiaTheme="minorHAnsi" w:cstheme="minorHAnsi"/>
      <w:sz w:val="18"/>
      <w:szCs w:val="18"/>
      <w:lang w:eastAsia="en-US"/>
    </w:rPr>
  </w:style>
  <w:style w:type="paragraph" w:customStyle="1" w:styleId="ADC69378D6EB4241AD1826D0EE2634D610">
    <w:name w:val="ADC69378D6EB4241AD1826D0EE2634D610"/>
    <w:rsid w:val="00AA7BE7"/>
    <w:pPr>
      <w:spacing w:before="60" w:after="0" w:line="240" w:lineRule="atLeast"/>
    </w:pPr>
    <w:rPr>
      <w:rFonts w:eastAsiaTheme="minorHAnsi" w:cstheme="minorHAnsi"/>
      <w:sz w:val="18"/>
      <w:szCs w:val="18"/>
      <w:lang w:eastAsia="en-US"/>
    </w:rPr>
  </w:style>
  <w:style w:type="paragraph" w:customStyle="1" w:styleId="A850F2ED0C134A48B9978E797FD3A1A010">
    <w:name w:val="A850F2ED0C134A48B9978E797FD3A1A010"/>
    <w:rsid w:val="00AA7BE7"/>
    <w:pPr>
      <w:spacing w:before="60" w:after="0" w:line="240" w:lineRule="atLeast"/>
    </w:pPr>
    <w:rPr>
      <w:rFonts w:eastAsiaTheme="minorHAnsi" w:cstheme="minorHAnsi"/>
      <w:sz w:val="18"/>
      <w:szCs w:val="18"/>
      <w:lang w:eastAsia="en-US"/>
    </w:rPr>
  </w:style>
  <w:style w:type="paragraph" w:customStyle="1" w:styleId="032D6327C96F45398389C6CDE20959AA10">
    <w:name w:val="032D6327C96F45398389C6CDE20959AA10"/>
    <w:rsid w:val="00AA7BE7"/>
    <w:pPr>
      <w:spacing w:before="60" w:after="0" w:line="240" w:lineRule="atLeast"/>
    </w:pPr>
    <w:rPr>
      <w:rFonts w:eastAsiaTheme="minorHAnsi" w:cstheme="minorHAnsi"/>
      <w:sz w:val="18"/>
      <w:szCs w:val="18"/>
      <w:lang w:eastAsia="en-US"/>
    </w:rPr>
  </w:style>
  <w:style w:type="paragraph" w:customStyle="1" w:styleId="1E0B2F3D8BF64F1DB1BE6522347EAD2D10">
    <w:name w:val="1E0B2F3D8BF64F1DB1BE6522347EAD2D10"/>
    <w:rsid w:val="00AA7BE7"/>
    <w:pPr>
      <w:spacing w:before="60" w:after="0" w:line="240" w:lineRule="atLeast"/>
    </w:pPr>
    <w:rPr>
      <w:rFonts w:eastAsiaTheme="minorHAnsi" w:cstheme="minorHAnsi"/>
      <w:sz w:val="18"/>
      <w:szCs w:val="18"/>
      <w:lang w:eastAsia="en-US"/>
    </w:rPr>
  </w:style>
  <w:style w:type="paragraph" w:customStyle="1" w:styleId="0D785B88902943B8A117D285BBFDBDDF6">
    <w:name w:val="0D785B88902943B8A117D285BBFDBDDF6"/>
    <w:rsid w:val="00AA7BE7"/>
    <w:pPr>
      <w:spacing w:before="60" w:after="0" w:line="240" w:lineRule="atLeast"/>
    </w:pPr>
    <w:rPr>
      <w:rFonts w:eastAsiaTheme="minorHAnsi" w:cstheme="minorHAnsi"/>
      <w:sz w:val="18"/>
      <w:szCs w:val="18"/>
      <w:lang w:eastAsia="en-US"/>
    </w:rPr>
  </w:style>
  <w:style w:type="paragraph" w:customStyle="1" w:styleId="9421F6CC6C2E41C3872453DD243505BC6">
    <w:name w:val="9421F6CC6C2E41C3872453DD243505BC6"/>
    <w:rsid w:val="00AA7BE7"/>
    <w:pPr>
      <w:spacing w:before="60" w:after="0" w:line="240" w:lineRule="atLeast"/>
    </w:pPr>
    <w:rPr>
      <w:rFonts w:eastAsiaTheme="minorHAnsi" w:cstheme="minorHAnsi"/>
      <w:sz w:val="18"/>
      <w:szCs w:val="18"/>
      <w:lang w:eastAsia="en-US"/>
    </w:rPr>
  </w:style>
  <w:style w:type="paragraph" w:customStyle="1" w:styleId="A406EF91BBB14A9CABF25E2462737FD410">
    <w:name w:val="A406EF91BBB14A9CABF25E2462737FD410"/>
    <w:rsid w:val="00AA7BE7"/>
    <w:pPr>
      <w:spacing w:before="60" w:after="0" w:line="240" w:lineRule="atLeast"/>
    </w:pPr>
    <w:rPr>
      <w:rFonts w:eastAsiaTheme="minorHAnsi" w:cstheme="minorHAnsi"/>
      <w:sz w:val="18"/>
      <w:szCs w:val="18"/>
      <w:lang w:eastAsia="en-US"/>
    </w:rPr>
  </w:style>
  <w:style w:type="paragraph" w:customStyle="1" w:styleId="CB82BEFCD5DC41C282BEF027E7553B1E4">
    <w:name w:val="CB82BEFCD5DC41C282BEF027E7553B1E4"/>
    <w:rsid w:val="00AA7BE7"/>
    <w:pPr>
      <w:spacing w:before="60" w:after="0" w:line="240" w:lineRule="atLeast"/>
    </w:pPr>
    <w:rPr>
      <w:rFonts w:eastAsiaTheme="minorHAnsi" w:cstheme="minorHAnsi"/>
      <w:sz w:val="18"/>
      <w:szCs w:val="18"/>
      <w:lang w:eastAsia="en-US"/>
    </w:rPr>
  </w:style>
  <w:style w:type="paragraph" w:customStyle="1" w:styleId="113AD3D9FB154D61890F22C39F5B6B286">
    <w:name w:val="113AD3D9FB154D61890F22C39F5B6B286"/>
    <w:rsid w:val="00AA7BE7"/>
    <w:pPr>
      <w:spacing w:before="60" w:after="0" w:line="240" w:lineRule="atLeast"/>
    </w:pPr>
    <w:rPr>
      <w:rFonts w:eastAsiaTheme="minorHAnsi" w:cstheme="minorHAnsi"/>
      <w:sz w:val="18"/>
      <w:szCs w:val="18"/>
      <w:lang w:eastAsia="en-US"/>
    </w:rPr>
  </w:style>
  <w:style w:type="paragraph" w:customStyle="1" w:styleId="029DCF06B3E34CEDA84A1B77D28979FE10">
    <w:name w:val="029DCF06B3E34CEDA84A1B77D28979FE10"/>
    <w:rsid w:val="00AA7BE7"/>
    <w:pPr>
      <w:spacing w:before="60" w:after="0" w:line="240" w:lineRule="atLeast"/>
    </w:pPr>
    <w:rPr>
      <w:rFonts w:eastAsiaTheme="minorHAnsi" w:cstheme="minorHAnsi"/>
      <w:sz w:val="18"/>
      <w:szCs w:val="18"/>
      <w:lang w:eastAsia="en-US"/>
    </w:rPr>
  </w:style>
  <w:style w:type="paragraph" w:customStyle="1" w:styleId="4BC252FB9E184BF2A5E995B9E8D620066">
    <w:name w:val="4BC252FB9E184BF2A5E995B9E8D620066"/>
    <w:rsid w:val="00AA7BE7"/>
    <w:pPr>
      <w:spacing w:before="60" w:after="0" w:line="240" w:lineRule="atLeast"/>
    </w:pPr>
    <w:rPr>
      <w:rFonts w:eastAsiaTheme="minorHAnsi" w:cstheme="minorHAnsi"/>
      <w:sz w:val="18"/>
      <w:szCs w:val="18"/>
      <w:lang w:eastAsia="en-US"/>
    </w:rPr>
  </w:style>
  <w:style w:type="paragraph" w:customStyle="1" w:styleId="91702B4425324326AFDFE637B7ED2A2D4">
    <w:name w:val="91702B4425324326AFDFE637B7ED2A2D4"/>
    <w:rsid w:val="00AA7BE7"/>
    <w:pPr>
      <w:spacing w:before="60" w:after="0" w:line="240" w:lineRule="atLeast"/>
    </w:pPr>
    <w:rPr>
      <w:rFonts w:eastAsiaTheme="minorHAnsi" w:cstheme="minorHAnsi"/>
      <w:sz w:val="18"/>
      <w:szCs w:val="18"/>
      <w:lang w:eastAsia="en-US"/>
    </w:rPr>
  </w:style>
  <w:style w:type="paragraph" w:customStyle="1" w:styleId="C391B9DB17A94BD894A5227634CF352E6">
    <w:name w:val="C391B9DB17A94BD894A5227634CF352E6"/>
    <w:rsid w:val="00AA7BE7"/>
    <w:pPr>
      <w:spacing w:before="60" w:after="0" w:line="240" w:lineRule="atLeast"/>
    </w:pPr>
    <w:rPr>
      <w:rFonts w:eastAsiaTheme="minorHAnsi" w:cstheme="minorHAnsi"/>
      <w:sz w:val="18"/>
      <w:szCs w:val="18"/>
      <w:lang w:eastAsia="en-US"/>
    </w:rPr>
  </w:style>
  <w:style w:type="paragraph" w:customStyle="1" w:styleId="B032882F1973451897820DB76DF7C56D">
    <w:name w:val="B032882F1973451897820DB76DF7C56D"/>
    <w:rsid w:val="00AA7BE7"/>
    <w:pPr>
      <w:spacing w:before="60" w:after="0" w:line="240" w:lineRule="atLeast"/>
    </w:pPr>
    <w:rPr>
      <w:rFonts w:eastAsiaTheme="minorHAnsi" w:cstheme="minorHAnsi"/>
      <w:sz w:val="18"/>
      <w:szCs w:val="18"/>
      <w:lang w:eastAsia="en-US"/>
    </w:rPr>
  </w:style>
  <w:style w:type="paragraph" w:customStyle="1" w:styleId="2EA3211C683141AD9107F78501ADBD46">
    <w:name w:val="2EA3211C683141AD9107F78501ADBD46"/>
    <w:rsid w:val="00AA7BE7"/>
    <w:pPr>
      <w:spacing w:before="60" w:after="0" w:line="240" w:lineRule="atLeast"/>
    </w:pPr>
    <w:rPr>
      <w:rFonts w:eastAsiaTheme="minorHAnsi" w:cstheme="minorHAnsi"/>
      <w:sz w:val="18"/>
      <w:szCs w:val="18"/>
      <w:lang w:eastAsia="en-US"/>
    </w:rPr>
  </w:style>
  <w:style w:type="paragraph" w:customStyle="1" w:styleId="C0B4328115BC40F5ABF02023662B632C">
    <w:name w:val="C0B4328115BC40F5ABF02023662B632C"/>
    <w:rsid w:val="00AA7BE7"/>
    <w:pPr>
      <w:spacing w:before="60" w:after="0" w:line="240" w:lineRule="atLeast"/>
    </w:pPr>
    <w:rPr>
      <w:rFonts w:eastAsiaTheme="minorHAnsi" w:cstheme="minorHAnsi"/>
      <w:sz w:val="18"/>
      <w:szCs w:val="18"/>
      <w:lang w:eastAsia="en-US"/>
    </w:rPr>
  </w:style>
  <w:style w:type="paragraph" w:customStyle="1" w:styleId="A6071F7B5A0B4676A2493F57D36CD0B4">
    <w:name w:val="A6071F7B5A0B4676A2493F57D36CD0B4"/>
    <w:rsid w:val="00AA7BE7"/>
    <w:pPr>
      <w:spacing w:before="60" w:after="0" w:line="240" w:lineRule="atLeast"/>
    </w:pPr>
    <w:rPr>
      <w:rFonts w:eastAsiaTheme="minorHAnsi" w:cstheme="minorHAnsi"/>
      <w:sz w:val="18"/>
      <w:szCs w:val="18"/>
      <w:lang w:eastAsia="en-US"/>
    </w:rPr>
  </w:style>
  <w:style w:type="paragraph" w:customStyle="1" w:styleId="12793DEB78C341F9A0A504872680C8FC">
    <w:name w:val="12793DEB78C341F9A0A504872680C8FC"/>
    <w:rsid w:val="00AA7BE7"/>
    <w:pPr>
      <w:spacing w:before="60" w:after="0" w:line="240" w:lineRule="atLeast"/>
    </w:pPr>
    <w:rPr>
      <w:rFonts w:eastAsiaTheme="minorHAnsi" w:cstheme="minorHAnsi"/>
      <w:sz w:val="18"/>
      <w:szCs w:val="18"/>
      <w:lang w:eastAsia="en-US"/>
    </w:rPr>
  </w:style>
  <w:style w:type="paragraph" w:customStyle="1" w:styleId="99F1CEDBFD7044B6AADE4B9606B5B5D7">
    <w:name w:val="99F1CEDBFD7044B6AADE4B9606B5B5D7"/>
    <w:rsid w:val="00AA7BE7"/>
    <w:pPr>
      <w:spacing w:before="60" w:after="0" w:line="240" w:lineRule="atLeast"/>
    </w:pPr>
    <w:rPr>
      <w:rFonts w:eastAsiaTheme="minorHAnsi" w:cstheme="minorHAnsi"/>
      <w:sz w:val="18"/>
      <w:szCs w:val="18"/>
      <w:lang w:eastAsia="en-US"/>
    </w:rPr>
  </w:style>
  <w:style w:type="paragraph" w:customStyle="1" w:styleId="F0080BFB72AA4BA09267DBA07AB6B5F8">
    <w:name w:val="F0080BFB72AA4BA09267DBA07AB6B5F8"/>
    <w:rsid w:val="00AA7BE7"/>
    <w:pPr>
      <w:spacing w:before="60" w:after="0" w:line="240" w:lineRule="atLeast"/>
    </w:pPr>
    <w:rPr>
      <w:rFonts w:eastAsiaTheme="minorHAnsi" w:cstheme="minorHAnsi"/>
      <w:sz w:val="18"/>
      <w:szCs w:val="18"/>
      <w:lang w:eastAsia="en-US"/>
    </w:rPr>
  </w:style>
  <w:style w:type="paragraph" w:customStyle="1" w:styleId="7E03E11184E94A11AB5D5DE175BD615511">
    <w:name w:val="7E03E11184E94A11AB5D5DE175BD615511"/>
    <w:rsid w:val="00AA7BE7"/>
    <w:pPr>
      <w:spacing w:before="60" w:after="0" w:line="240" w:lineRule="atLeast"/>
    </w:pPr>
    <w:rPr>
      <w:rFonts w:eastAsiaTheme="minorHAnsi" w:cstheme="minorHAnsi"/>
      <w:sz w:val="18"/>
      <w:szCs w:val="18"/>
      <w:lang w:eastAsia="en-US"/>
    </w:rPr>
  </w:style>
  <w:style w:type="paragraph" w:customStyle="1" w:styleId="7BE8718FE13542EF920D2349DC07D9BF4">
    <w:name w:val="7BE8718FE13542EF920D2349DC07D9BF4"/>
    <w:rsid w:val="00AA7BE7"/>
    <w:pPr>
      <w:spacing w:before="60" w:after="0" w:line="240" w:lineRule="atLeast"/>
    </w:pPr>
    <w:rPr>
      <w:rFonts w:eastAsiaTheme="minorHAnsi" w:cstheme="minorHAnsi"/>
      <w:sz w:val="18"/>
      <w:szCs w:val="18"/>
      <w:lang w:eastAsia="en-US"/>
    </w:rPr>
  </w:style>
  <w:style w:type="paragraph" w:customStyle="1" w:styleId="8017236683DD4D53B6B5B849137FD78B7">
    <w:name w:val="8017236683DD4D53B6B5B849137FD78B7"/>
    <w:rsid w:val="00AA7BE7"/>
    <w:pPr>
      <w:spacing w:before="60" w:after="0" w:line="240" w:lineRule="atLeast"/>
    </w:pPr>
    <w:rPr>
      <w:rFonts w:eastAsiaTheme="minorHAnsi" w:cstheme="minorHAnsi"/>
      <w:sz w:val="18"/>
      <w:szCs w:val="18"/>
      <w:lang w:eastAsia="en-US"/>
    </w:rPr>
  </w:style>
  <w:style w:type="paragraph" w:customStyle="1" w:styleId="7B19FC06D81745E38B4796DD91314B2511">
    <w:name w:val="7B19FC06D81745E38B4796DD91314B2511"/>
    <w:rsid w:val="00AA7BE7"/>
    <w:pPr>
      <w:spacing w:before="60" w:after="0" w:line="240" w:lineRule="atLeast"/>
    </w:pPr>
    <w:rPr>
      <w:rFonts w:eastAsiaTheme="minorHAnsi" w:cstheme="minorHAnsi"/>
      <w:sz w:val="18"/>
      <w:szCs w:val="18"/>
      <w:lang w:eastAsia="en-US"/>
    </w:rPr>
  </w:style>
  <w:style w:type="paragraph" w:customStyle="1" w:styleId="ADC69378D6EB4241AD1826D0EE2634D611">
    <w:name w:val="ADC69378D6EB4241AD1826D0EE2634D611"/>
    <w:rsid w:val="00AA7BE7"/>
    <w:pPr>
      <w:spacing w:before="60" w:after="0" w:line="240" w:lineRule="atLeast"/>
    </w:pPr>
    <w:rPr>
      <w:rFonts w:eastAsiaTheme="minorHAnsi" w:cstheme="minorHAnsi"/>
      <w:sz w:val="18"/>
      <w:szCs w:val="18"/>
      <w:lang w:eastAsia="en-US"/>
    </w:rPr>
  </w:style>
  <w:style w:type="paragraph" w:customStyle="1" w:styleId="A850F2ED0C134A48B9978E797FD3A1A011">
    <w:name w:val="A850F2ED0C134A48B9978E797FD3A1A011"/>
    <w:rsid w:val="00AA7BE7"/>
    <w:pPr>
      <w:spacing w:before="60" w:after="0" w:line="240" w:lineRule="atLeast"/>
    </w:pPr>
    <w:rPr>
      <w:rFonts w:eastAsiaTheme="minorHAnsi" w:cstheme="minorHAnsi"/>
      <w:sz w:val="18"/>
      <w:szCs w:val="18"/>
      <w:lang w:eastAsia="en-US"/>
    </w:rPr>
  </w:style>
  <w:style w:type="paragraph" w:customStyle="1" w:styleId="032D6327C96F45398389C6CDE20959AA11">
    <w:name w:val="032D6327C96F45398389C6CDE20959AA11"/>
    <w:rsid w:val="00AA7BE7"/>
    <w:pPr>
      <w:spacing w:before="60" w:after="0" w:line="240" w:lineRule="atLeast"/>
    </w:pPr>
    <w:rPr>
      <w:rFonts w:eastAsiaTheme="minorHAnsi" w:cstheme="minorHAnsi"/>
      <w:sz w:val="18"/>
      <w:szCs w:val="18"/>
      <w:lang w:eastAsia="en-US"/>
    </w:rPr>
  </w:style>
  <w:style w:type="paragraph" w:customStyle="1" w:styleId="1E0B2F3D8BF64F1DB1BE6522347EAD2D11">
    <w:name w:val="1E0B2F3D8BF64F1DB1BE6522347EAD2D11"/>
    <w:rsid w:val="00AA7BE7"/>
    <w:pPr>
      <w:spacing w:before="60" w:after="0" w:line="240" w:lineRule="atLeast"/>
    </w:pPr>
    <w:rPr>
      <w:rFonts w:eastAsiaTheme="minorHAnsi" w:cstheme="minorHAnsi"/>
      <w:sz w:val="18"/>
      <w:szCs w:val="18"/>
      <w:lang w:eastAsia="en-US"/>
    </w:rPr>
  </w:style>
  <w:style w:type="paragraph" w:customStyle="1" w:styleId="0D785B88902943B8A117D285BBFDBDDF7">
    <w:name w:val="0D785B88902943B8A117D285BBFDBDDF7"/>
    <w:rsid w:val="00AA7BE7"/>
    <w:pPr>
      <w:spacing w:before="60" w:after="0" w:line="240" w:lineRule="atLeast"/>
    </w:pPr>
    <w:rPr>
      <w:rFonts w:eastAsiaTheme="minorHAnsi" w:cstheme="minorHAnsi"/>
      <w:sz w:val="18"/>
      <w:szCs w:val="18"/>
      <w:lang w:eastAsia="en-US"/>
    </w:rPr>
  </w:style>
  <w:style w:type="paragraph" w:customStyle="1" w:styleId="9421F6CC6C2E41C3872453DD243505BC7">
    <w:name w:val="9421F6CC6C2E41C3872453DD243505BC7"/>
    <w:rsid w:val="00AA7BE7"/>
    <w:pPr>
      <w:spacing w:before="60" w:after="0" w:line="240" w:lineRule="atLeast"/>
    </w:pPr>
    <w:rPr>
      <w:rFonts w:eastAsiaTheme="minorHAnsi" w:cstheme="minorHAnsi"/>
      <w:sz w:val="18"/>
      <w:szCs w:val="18"/>
      <w:lang w:eastAsia="en-US"/>
    </w:rPr>
  </w:style>
  <w:style w:type="paragraph" w:customStyle="1" w:styleId="A406EF91BBB14A9CABF25E2462737FD411">
    <w:name w:val="A406EF91BBB14A9CABF25E2462737FD411"/>
    <w:rsid w:val="00AA7BE7"/>
    <w:pPr>
      <w:spacing w:before="60" w:after="0" w:line="240" w:lineRule="atLeast"/>
    </w:pPr>
    <w:rPr>
      <w:rFonts w:eastAsiaTheme="minorHAnsi" w:cstheme="minorHAnsi"/>
      <w:sz w:val="18"/>
      <w:szCs w:val="18"/>
      <w:lang w:eastAsia="en-US"/>
    </w:rPr>
  </w:style>
  <w:style w:type="paragraph" w:customStyle="1" w:styleId="CB82BEFCD5DC41C282BEF027E7553B1E5">
    <w:name w:val="CB82BEFCD5DC41C282BEF027E7553B1E5"/>
    <w:rsid w:val="00AA7BE7"/>
    <w:pPr>
      <w:spacing w:before="60" w:after="0" w:line="240" w:lineRule="atLeast"/>
    </w:pPr>
    <w:rPr>
      <w:rFonts w:eastAsiaTheme="minorHAnsi" w:cstheme="minorHAnsi"/>
      <w:sz w:val="18"/>
      <w:szCs w:val="18"/>
      <w:lang w:eastAsia="en-US"/>
    </w:rPr>
  </w:style>
  <w:style w:type="paragraph" w:customStyle="1" w:styleId="113AD3D9FB154D61890F22C39F5B6B287">
    <w:name w:val="113AD3D9FB154D61890F22C39F5B6B287"/>
    <w:rsid w:val="00AA7BE7"/>
    <w:pPr>
      <w:spacing w:before="60" w:after="0" w:line="240" w:lineRule="atLeast"/>
    </w:pPr>
    <w:rPr>
      <w:rFonts w:eastAsiaTheme="minorHAnsi" w:cstheme="minorHAnsi"/>
      <w:sz w:val="18"/>
      <w:szCs w:val="18"/>
      <w:lang w:eastAsia="en-US"/>
    </w:rPr>
  </w:style>
  <w:style w:type="paragraph" w:customStyle="1" w:styleId="029DCF06B3E34CEDA84A1B77D28979FE11">
    <w:name w:val="029DCF06B3E34CEDA84A1B77D28979FE11"/>
    <w:rsid w:val="00AA7BE7"/>
    <w:pPr>
      <w:spacing w:before="60" w:after="0" w:line="240" w:lineRule="atLeast"/>
    </w:pPr>
    <w:rPr>
      <w:rFonts w:eastAsiaTheme="minorHAnsi" w:cstheme="minorHAnsi"/>
      <w:sz w:val="18"/>
      <w:szCs w:val="18"/>
      <w:lang w:eastAsia="en-US"/>
    </w:rPr>
  </w:style>
  <w:style w:type="paragraph" w:customStyle="1" w:styleId="4BC252FB9E184BF2A5E995B9E8D620067">
    <w:name w:val="4BC252FB9E184BF2A5E995B9E8D620067"/>
    <w:rsid w:val="00AA7BE7"/>
    <w:pPr>
      <w:spacing w:before="60" w:after="0" w:line="240" w:lineRule="atLeast"/>
    </w:pPr>
    <w:rPr>
      <w:rFonts w:eastAsiaTheme="minorHAnsi" w:cstheme="minorHAnsi"/>
      <w:sz w:val="18"/>
      <w:szCs w:val="18"/>
      <w:lang w:eastAsia="en-US"/>
    </w:rPr>
  </w:style>
  <w:style w:type="paragraph" w:customStyle="1" w:styleId="91702B4425324326AFDFE637B7ED2A2D5">
    <w:name w:val="91702B4425324326AFDFE637B7ED2A2D5"/>
    <w:rsid w:val="00AA7BE7"/>
    <w:pPr>
      <w:spacing w:before="60" w:after="0" w:line="240" w:lineRule="atLeast"/>
    </w:pPr>
    <w:rPr>
      <w:rFonts w:eastAsiaTheme="minorHAnsi" w:cstheme="minorHAnsi"/>
      <w:sz w:val="18"/>
      <w:szCs w:val="18"/>
      <w:lang w:eastAsia="en-US"/>
    </w:rPr>
  </w:style>
  <w:style w:type="paragraph" w:customStyle="1" w:styleId="C391B9DB17A94BD894A5227634CF352E7">
    <w:name w:val="C391B9DB17A94BD894A5227634CF352E7"/>
    <w:rsid w:val="00AA7BE7"/>
    <w:pPr>
      <w:spacing w:before="60" w:after="0" w:line="240" w:lineRule="atLeast"/>
    </w:pPr>
    <w:rPr>
      <w:rFonts w:eastAsiaTheme="minorHAnsi" w:cstheme="minorHAnsi"/>
      <w:sz w:val="18"/>
      <w:szCs w:val="18"/>
      <w:lang w:eastAsia="en-US"/>
    </w:rPr>
  </w:style>
  <w:style w:type="paragraph" w:customStyle="1" w:styleId="B032882F1973451897820DB76DF7C56D1">
    <w:name w:val="B032882F1973451897820DB76DF7C56D1"/>
    <w:rsid w:val="00AA7BE7"/>
    <w:pPr>
      <w:spacing w:before="60" w:after="0" w:line="240" w:lineRule="atLeast"/>
    </w:pPr>
    <w:rPr>
      <w:rFonts w:eastAsiaTheme="minorHAnsi" w:cstheme="minorHAnsi"/>
      <w:sz w:val="18"/>
      <w:szCs w:val="18"/>
      <w:lang w:eastAsia="en-US"/>
    </w:rPr>
  </w:style>
  <w:style w:type="paragraph" w:customStyle="1" w:styleId="2EA3211C683141AD9107F78501ADBD461">
    <w:name w:val="2EA3211C683141AD9107F78501ADBD461"/>
    <w:rsid w:val="00AA7BE7"/>
    <w:pPr>
      <w:spacing w:before="60" w:after="0" w:line="240" w:lineRule="atLeast"/>
    </w:pPr>
    <w:rPr>
      <w:rFonts w:eastAsiaTheme="minorHAnsi" w:cstheme="minorHAnsi"/>
      <w:sz w:val="18"/>
      <w:szCs w:val="18"/>
      <w:lang w:eastAsia="en-US"/>
    </w:rPr>
  </w:style>
  <w:style w:type="paragraph" w:customStyle="1" w:styleId="C0B4328115BC40F5ABF02023662B632C1">
    <w:name w:val="C0B4328115BC40F5ABF02023662B632C1"/>
    <w:rsid w:val="00AA7BE7"/>
    <w:pPr>
      <w:spacing w:before="60" w:after="0" w:line="240" w:lineRule="atLeast"/>
    </w:pPr>
    <w:rPr>
      <w:rFonts w:eastAsiaTheme="minorHAnsi" w:cstheme="minorHAnsi"/>
      <w:sz w:val="18"/>
      <w:szCs w:val="18"/>
      <w:lang w:eastAsia="en-US"/>
    </w:rPr>
  </w:style>
  <w:style w:type="paragraph" w:customStyle="1" w:styleId="A6071F7B5A0B4676A2493F57D36CD0B41">
    <w:name w:val="A6071F7B5A0B4676A2493F57D36CD0B41"/>
    <w:rsid w:val="00AA7BE7"/>
    <w:pPr>
      <w:spacing w:before="60" w:after="0" w:line="240" w:lineRule="atLeast"/>
    </w:pPr>
    <w:rPr>
      <w:rFonts w:eastAsiaTheme="minorHAnsi" w:cstheme="minorHAnsi"/>
      <w:sz w:val="18"/>
      <w:szCs w:val="18"/>
      <w:lang w:eastAsia="en-US"/>
    </w:rPr>
  </w:style>
  <w:style w:type="paragraph" w:customStyle="1" w:styleId="12793DEB78C341F9A0A504872680C8FC1">
    <w:name w:val="12793DEB78C341F9A0A504872680C8FC1"/>
    <w:rsid w:val="00AA7BE7"/>
    <w:pPr>
      <w:spacing w:before="60" w:after="0" w:line="240" w:lineRule="atLeast"/>
    </w:pPr>
    <w:rPr>
      <w:rFonts w:eastAsiaTheme="minorHAnsi" w:cstheme="minorHAnsi"/>
      <w:sz w:val="18"/>
      <w:szCs w:val="18"/>
      <w:lang w:eastAsia="en-US"/>
    </w:rPr>
  </w:style>
  <w:style w:type="paragraph" w:customStyle="1" w:styleId="99F1CEDBFD7044B6AADE4B9606B5B5D71">
    <w:name w:val="99F1CEDBFD7044B6AADE4B9606B5B5D71"/>
    <w:rsid w:val="00AA7BE7"/>
    <w:pPr>
      <w:spacing w:before="60" w:after="0" w:line="240" w:lineRule="atLeast"/>
    </w:pPr>
    <w:rPr>
      <w:rFonts w:eastAsiaTheme="minorHAnsi" w:cstheme="minorHAnsi"/>
      <w:sz w:val="18"/>
      <w:szCs w:val="18"/>
      <w:lang w:eastAsia="en-US"/>
    </w:rPr>
  </w:style>
  <w:style w:type="paragraph" w:customStyle="1" w:styleId="F0080BFB72AA4BA09267DBA07AB6B5F81">
    <w:name w:val="F0080BFB72AA4BA09267DBA07AB6B5F81"/>
    <w:rsid w:val="00AA7BE7"/>
    <w:pPr>
      <w:spacing w:before="60" w:after="0" w:line="240" w:lineRule="atLeast"/>
    </w:pPr>
    <w:rPr>
      <w:rFonts w:eastAsiaTheme="minorHAnsi" w:cstheme="minorHAnsi"/>
      <w:sz w:val="18"/>
      <w:szCs w:val="18"/>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Frederikssund">
  <a:themeElements>
    <a:clrScheme name="Frederikssund Kommune">
      <a:dk1>
        <a:sysClr val="windowText" lastClr="000000"/>
      </a:dk1>
      <a:lt1>
        <a:sysClr val="window" lastClr="FFFFFF"/>
      </a:lt1>
      <a:dk2>
        <a:srgbClr val="21314D"/>
      </a:dk2>
      <a:lt2>
        <a:srgbClr val="00C6D7"/>
      </a:lt2>
      <a:accent1>
        <a:srgbClr val="0083A9"/>
      </a:accent1>
      <a:accent2>
        <a:srgbClr val="44697D"/>
      </a:accent2>
      <a:accent3>
        <a:srgbClr val="EC4371"/>
      </a:accent3>
      <a:accent4>
        <a:srgbClr val="327ABE"/>
      </a:accent4>
      <a:accent5>
        <a:srgbClr val="DA8C15"/>
      </a:accent5>
      <a:accent6>
        <a:srgbClr val="755A9E"/>
      </a:accent6>
      <a:hlink>
        <a:srgbClr val="0083A9"/>
      </a:hlink>
      <a:folHlink>
        <a:srgbClr val="0083A9"/>
      </a:folHlink>
    </a:clrScheme>
    <a:fontScheme name="Frederikssund">
      <a:majorFont>
        <a:latin typeface="Georgia"/>
        <a:ea typeface=""/>
        <a:cs typeface=""/>
      </a:majorFont>
      <a:minorFont>
        <a:latin typeface="Tahom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2F0D9-535A-4911-B085-7B6762773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E146746B</Template>
  <TotalTime>2</TotalTime>
  <Pages>4</Pages>
  <Words>1220</Words>
  <Characters>6968</Characters>
  <Application>Microsoft Office Word</Application>
  <DocSecurity>0</DocSecurity>
  <Lines>211</Lines>
  <Paragraphs>154</Paragraphs>
  <ScaleCrop>false</ScaleCrop>
  <HeadingPairs>
    <vt:vector size="2" baseType="variant">
      <vt:variant>
        <vt:lpstr>Titel</vt:lpstr>
      </vt:variant>
      <vt:variant>
        <vt:i4>1</vt:i4>
      </vt:variant>
    </vt:vector>
  </HeadingPairs>
  <TitlesOfParts>
    <vt:vector size="1" baseType="lpstr">
      <vt:lpstr>Dagtilbud og uddannelse</vt:lpstr>
    </vt:vector>
  </TitlesOfParts>
  <Company>Team Data Solutions A/S</Company>
  <LinksUpToDate>false</LinksUpToDate>
  <CharactersWithSpaces>8034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Dagtilbud og uddannelse</dc:title>
  <dc:creator>gksoe</dc:creator>
  <cp:lastModifiedBy>Gitte Kim Søborg</cp:lastModifiedBy>
  <cp:revision>3</cp:revision>
  <cp:lastPrinted>2020-01-29T10:16:00Z</cp:lastPrinted>
  <dcterms:created xsi:type="dcterms:W3CDTF">2020-01-29T10:17:00Z</dcterms:created>
  <dcterms:modified xsi:type="dcterms:W3CDTF">2020-01-29T10:21:00Z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{3B696C06-14DE-4D46-BD9A-0EC7F1D06C21}</vt:lpwstr>
  </property>
</Properties>
</file>