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F5" w:rsidRPr="00D77FF5" w:rsidRDefault="00D77FF5" w:rsidP="00D77FF5">
      <w:pPr>
        <w:spacing w:before="200" w:line="240" w:lineRule="auto"/>
        <w:rPr>
          <w:rFonts w:ascii="Tahoma" w:eastAsia="Times New Roman" w:hAnsi="Tahoma" w:cs="Tahoma"/>
          <w:color w:val="000000"/>
          <w:sz w:val="17"/>
          <w:szCs w:val="17"/>
          <w:lang w:eastAsia="da-DK"/>
        </w:rPr>
      </w:pPr>
      <w:bookmarkStart w:id="0" w:name="_GoBack"/>
      <w:bookmarkEnd w:id="0"/>
    </w:p>
    <w:p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r w:rsidRPr="00D77FF5">
        <w:rPr>
          <w:rFonts w:ascii="Tahoma" w:eastAsia="Times New Roman" w:hAnsi="Tahoma" w:cs="Tahoma"/>
          <w:b/>
          <w:bCs/>
          <w:color w:val="000000"/>
          <w:sz w:val="24"/>
          <w:szCs w:val="24"/>
          <w:lang w:eastAsia="da-DK"/>
        </w:rPr>
        <w:t xml:space="preserve">Bilag 1 </w:t>
      </w:r>
    </w:p>
    <w:p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mm/åå – mm/åå</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5. Projektets kapacitet for så vidt angår flow ind og ud samt angivelse af placering og opbevaring på kortbilag af råstoffet/produktet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22. Vil anlægget som følge af projektet have behov for belysning som i aften og nattetimer vil kunne oplyse naboarealer og omgivelserne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34. Afstanden fra projektet i luftlinje til nærmeste internationale naturbeskyttelsesområde (Natura 2000-områder, habitatområder, fuglebeskyttelsesområder og Ramsarområder).</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rsidTr="003D0ED0">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43. Undertegnede erklærer herved på tro og love rigtigheden af ovenstående oplysninger.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Dato:________________________ Bygherre/anmelder:___________________________________</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rsidR="004A60EB" w:rsidRDefault="004A60EB"/>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B31"/>
    <w:rsid w:val="00295156"/>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514E6"/>
    <w:rsid w:val="00657871"/>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D1F6-4C19-477B-994B-6407F27B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A35A8FD5</Template>
  <TotalTime>0</TotalTime>
  <Pages>4</Pages>
  <Words>1473</Words>
  <Characters>9049</Characters>
  <Application>Microsoft Office Word</Application>
  <DocSecurity>0</DocSecurity>
  <Lines>361</Lines>
  <Paragraphs>175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 Jensen</dc:creator>
  <cp:lastModifiedBy>Nanna Kloster Larsen</cp:lastModifiedBy>
  <cp:revision>2</cp:revision>
  <dcterms:created xsi:type="dcterms:W3CDTF">2020-02-06T15:29:00Z</dcterms:created>
  <dcterms:modified xsi:type="dcterms:W3CDTF">2020-02-06T15:29:00Z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